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C5" w:rsidRDefault="00E9223D" w:rsidP="00E9223D">
      <w:pPr>
        <w:jc w:val="center"/>
        <w:rPr>
          <w:b/>
          <w:sz w:val="32"/>
          <w:u w:val="single"/>
        </w:rPr>
      </w:pPr>
      <w:r w:rsidRPr="00E9223D">
        <w:rPr>
          <w:b/>
          <w:sz w:val="32"/>
          <w:u w:val="single"/>
        </w:rPr>
        <w:t>Oliver Twit</w:t>
      </w:r>
    </w:p>
    <w:p w:rsidR="00E9223D" w:rsidRDefault="00E9223D" w:rsidP="00E9223D">
      <w:pPr>
        <w:rPr>
          <w:sz w:val="32"/>
        </w:rPr>
      </w:pPr>
      <w:r w:rsidRPr="00E9223D">
        <w:rPr>
          <w:b/>
          <w:sz w:val="32"/>
        </w:rPr>
        <w:t>Oliver:</w:t>
      </w:r>
      <w:r w:rsidRPr="00E9223D">
        <w:rPr>
          <w:sz w:val="32"/>
        </w:rPr>
        <w:t xml:space="preserve"> ‘</w:t>
      </w:r>
      <w:proofErr w:type="spellStart"/>
      <w:r w:rsidRPr="00E9223D">
        <w:rPr>
          <w:sz w:val="32"/>
        </w:rPr>
        <w:t>ello</w:t>
      </w:r>
      <w:proofErr w:type="spellEnd"/>
      <w:r w:rsidRPr="00E9223D">
        <w:rPr>
          <w:sz w:val="32"/>
        </w:rPr>
        <w:t xml:space="preserve"> guvnor. I’m a poor this is my story. I’m but a poor </w:t>
      </w:r>
      <w:r>
        <w:rPr>
          <w:sz w:val="32"/>
        </w:rPr>
        <w:t>work ‘</w:t>
      </w:r>
      <w:proofErr w:type="spellStart"/>
      <w:r>
        <w:rPr>
          <w:sz w:val="32"/>
        </w:rPr>
        <w:t>ouse</w:t>
      </w:r>
      <w:proofErr w:type="spellEnd"/>
      <w:r>
        <w:rPr>
          <w:sz w:val="32"/>
        </w:rPr>
        <w:t xml:space="preserve"> boy! Let me tell ya my story!</w:t>
      </w:r>
    </w:p>
    <w:p w:rsidR="00E9223D" w:rsidRDefault="00E9223D" w:rsidP="00E9223D">
      <w:pPr>
        <w:rPr>
          <w:sz w:val="32"/>
        </w:rPr>
      </w:pPr>
      <w:r>
        <w:rPr>
          <w:sz w:val="32"/>
        </w:rPr>
        <w:t>I was bought ‘ere, many years ago, by my dear ma…</w:t>
      </w:r>
    </w:p>
    <w:p w:rsidR="00E9223D" w:rsidRDefault="00E9223D" w:rsidP="00E9223D">
      <w:pPr>
        <w:rPr>
          <w:sz w:val="32"/>
        </w:rPr>
      </w:pPr>
      <w:r w:rsidRPr="00E9223D">
        <w:rPr>
          <w:b/>
          <w:sz w:val="32"/>
        </w:rPr>
        <w:t>Oliver’s ma:</w:t>
      </w:r>
      <w:r>
        <w:rPr>
          <w:sz w:val="32"/>
        </w:rPr>
        <w:t xml:space="preserve"> I’ve bought you to the </w:t>
      </w:r>
      <w:proofErr w:type="spellStart"/>
      <w:r>
        <w:rPr>
          <w:sz w:val="32"/>
        </w:rPr>
        <w:t>work’house</w:t>
      </w:r>
      <w:proofErr w:type="spellEnd"/>
      <w:r>
        <w:rPr>
          <w:sz w:val="32"/>
        </w:rPr>
        <w:t xml:space="preserve">. I can’t look after </w:t>
      </w:r>
      <w:proofErr w:type="spellStart"/>
      <w:r>
        <w:rPr>
          <w:sz w:val="32"/>
        </w:rPr>
        <w:t>yas</w:t>
      </w:r>
      <w:proofErr w:type="spellEnd"/>
      <w:r>
        <w:rPr>
          <w:sz w:val="32"/>
        </w:rPr>
        <w:t xml:space="preserve"> anymore son! My cough ‘as got too bad (cough, cough). I’</w:t>
      </w:r>
      <w:r w:rsidR="00E65D7C">
        <w:rPr>
          <w:sz w:val="32"/>
        </w:rPr>
        <w:t xml:space="preserve">m going to go now, OI </w:t>
      </w:r>
      <w:proofErr w:type="spellStart"/>
      <w:r w:rsidR="00E65D7C">
        <w:rPr>
          <w:sz w:val="32"/>
        </w:rPr>
        <w:t>OI</w:t>
      </w:r>
      <w:proofErr w:type="spellEnd"/>
      <w:r w:rsidR="00E65D7C">
        <w:rPr>
          <w:sz w:val="32"/>
        </w:rPr>
        <w:t xml:space="preserve">! </w:t>
      </w:r>
    </w:p>
    <w:p w:rsidR="00E65D7C" w:rsidRDefault="00E65D7C" w:rsidP="00E9223D">
      <w:pPr>
        <w:rPr>
          <w:sz w:val="32"/>
        </w:rPr>
      </w:pPr>
      <w:r w:rsidRPr="00A102D8">
        <w:rPr>
          <w:b/>
          <w:sz w:val="32"/>
        </w:rPr>
        <w:t>Oliver:</w:t>
      </w:r>
      <w:r>
        <w:rPr>
          <w:sz w:val="32"/>
        </w:rPr>
        <w:t xml:space="preserve"> But I knew deep down, she always cared for me.</w:t>
      </w:r>
    </w:p>
    <w:p w:rsidR="00E9223D" w:rsidRDefault="00E9223D" w:rsidP="00E9223D">
      <w:pPr>
        <w:rPr>
          <w:sz w:val="32"/>
        </w:rPr>
      </w:pPr>
      <w:r>
        <w:rPr>
          <w:sz w:val="32"/>
        </w:rPr>
        <w:t xml:space="preserve">But ma, ma, </w:t>
      </w:r>
      <w:proofErr w:type="spellStart"/>
      <w:r>
        <w:rPr>
          <w:sz w:val="32"/>
        </w:rPr>
        <w:t>maaaaaaaaa</w:t>
      </w:r>
      <w:proofErr w:type="spellEnd"/>
      <w:r>
        <w:rPr>
          <w:sz w:val="32"/>
        </w:rPr>
        <w:t xml:space="preserve">! I need </w:t>
      </w:r>
      <w:proofErr w:type="spellStart"/>
      <w:r>
        <w:rPr>
          <w:sz w:val="32"/>
        </w:rPr>
        <w:t>yas</w:t>
      </w:r>
      <w:proofErr w:type="spellEnd"/>
      <w:r>
        <w:rPr>
          <w:sz w:val="32"/>
        </w:rPr>
        <w:t xml:space="preserve"> in t</w:t>
      </w:r>
      <w:r w:rsidR="0055075B">
        <w:rPr>
          <w:sz w:val="32"/>
        </w:rPr>
        <w:t>his harsh Victorian world. What</w:t>
      </w:r>
      <w:r>
        <w:rPr>
          <w:sz w:val="32"/>
        </w:rPr>
        <w:t xml:space="preserve"> is this building? What will ‘</w:t>
      </w:r>
      <w:proofErr w:type="spellStart"/>
      <w:r>
        <w:rPr>
          <w:sz w:val="32"/>
        </w:rPr>
        <w:t>appen</w:t>
      </w:r>
      <w:proofErr w:type="spellEnd"/>
      <w:r>
        <w:rPr>
          <w:sz w:val="32"/>
        </w:rPr>
        <w:t xml:space="preserve"> to me?!</w:t>
      </w:r>
    </w:p>
    <w:p w:rsidR="0055075B" w:rsidRDefault="00E9223D" w:rsidP="00E9223D">
      <w:pPr>
        <w:rPr>
          <w:sz w:val="32"/>
        </w:rPr>
      </w:pPr>
      <w:r w:rsidRPr="00E9223D">
        <w:rPr>
          <w:b/>
          <w:sz w:val="32"/>
        </w:rPr>
        <w:t>Workhouse owner Mr Higgins:</w:t>
      </w:r>
      <w:r>
        <w:rPr>
          <w:sz w:val="32"/>
        </w:rPr>
        <w:t xml:space="preserve"> HELLO BOY! YOU HAVE COME MY WORKHOUSE, </w:t>
      </w:r>
    </w:p>
    <w:p w:rsidR="00E9223D" w:rsidRDefault="0055075B" w:rsidP="00E9223D">
      <w:pPr>
        <w:rPr>
          <w:sz w:val="32"/>
        </w:rPr>
      </w:pPr>
      <w:r w:rsidRPr="001528CF">
        <w:rPr>
          <w:b/>
          <w:sz w:val="32"/>
        </w:rPr>
        <w:t>Mr Higgins:</w:t>
      </w:r>
      <w:r>
        <w:rPr>
          <w:sz w:val="32"/>
        </w:rPr>
        <w:t xml:space="preserve"> </w:t>
      </w:r>
      <w:r w:rsidR="00E9223D">
        <w:rPr>
          <w:sz w:val="32"/>
        </w:rPr>
        <w:t>NOW YOU MUST FOLLOW THE RULES</w:t>
      </w:r>
      <w:r>
        <w:rPr>
          <w:sz w:val="32"/>
        </w:rPr>
        <w:t>, BOY!</w:t>
      </w:r>
      <w:r w:rsidR="00E9223D">
        <w:rPr>
          <w:sz w:val="32"/>
        </w:rPr>
        <w:t>!</w:t>
      </w:r>
    </w:p>
    <w:p w:rsidR="00E9223D" w:rsidRDefault="00E9223D" w:rsidP="00E9223D">
      <w:pPr>
        <w:rPr>
          <w:sz w:val="32"/>
        </w:rPr>
      </w:pPr>
      <w:r w:rsidRPr="00E9223D">
        <w:rPr>
          <w:b/>
          <w:sz w:val="32"/>
        </w:rPr>
        <w:t xml:space="preserve">Oliver: </w:t>
      </w:r>
      <w:r>
        <w:rPr>
          <w:sz w:val="32"/>
        </w:rPr>
        <w:t>What rules, dear sir?</w:t>
      </w:r>
    </w:p>
    <w:p w:rsidR="00E9223D" w:rsidRDefault="00E9223D" w:rsidP="00E9223D">
      <w:pPr>
        <w:rPr>
          <w:sz w:val="32"/>
        </w:rPr>
      </w:pPr>
      <w:r w:rsidRPr="00A008C0">
        <w:rPr>
          <w:b/>
          <w:sz w:val="32"/>
        </w:rPr>
        <w:t>Workhouse owner Mr Higgins:</w:t>
      </w:r>
      <w:r>
        <w:rPr>
          <w:sz w:val="32"/>
        </w:rPr>
        <w:t xml:space="preserve"> STOP TALKING WHEN YOU’RE NOT ADRESSED FORMALLY, BOY!</w:t>
      </w:r>
    </w:p>
    <w:p w:rsidR="00A102D8" w:rsidRDefault="00E65D7C" w:rsidP="00E9223D">
      <w:pPr>
        <w:rPr>
          <w:sz w:val="32"/>
        </w:rPr>
      </w:pPr>
      <w:r w:rsidRPr="00A102D8">
        <w:rPr>
          <w:b/>
          <w:sz w:val="32"/>
        </w:rPr>
        <w:t>Oliver:</w:t>
      </w:r>
      <w:r>
        <w:rPr>
          <w:sz w:val="32"/>
        </w:rPr>
        <w:t xml:space="preserve"> </w:t>
      </w:r>
      <w:r w:rsidR="00E9223D">
        <w:rPr>
          <w:sz w:val="32"/>
        </w:rPr>
        <w:t xml:space="preserve">I have no address, that’s why I’m ‘ere </w:t>
      </w:r>
      <w:proofErr w:type="spellStart"/>
      <w:r w:rsidR="00E9223D">
        <w:rPr>
          <w:sz w:val="32"/>
        </w:rPr>
        <w:t>innit</w:t>
      </w:r>
      <w:proofErr w:type="spellEnd"/>
      <w:r w:rsidR="00E9223D">
        <w:rPr>
          <w:sz w:val="32"/>
        </w:rPr>
        <w:t xml:space="preserve">! My ma left me, she couldn’t cope </w:t>
      </w:r>
      <w:proofErr w:type="spellStart"/>
      <w:r w:rsidR="00E9223D">
        <w:rPr>
          <w:sz w:val="32"/>
        </w:rPr>
        <w:t>nomore</w:t>
      </w:r>
      <w:proofErr w:type="spellEnd"/>
      <w:r w:rsidR="00E9223D">
        <w:rPr>
          <w:sz w:val="32"/>
        </w:rPr>
        <w:t xml:space="preserve"> with ‘</w:t>
      </w:r>
      <w:proofErr w:type="spellStart"/>
      <w:r w:rsidR="00E9223D">
        <w:rPr>
          <w:sz w:val="32"/>
        </w:rPr>
        <w:t>er</w:t>
      </w:r>
      <w:proofErr w:type="spellEnd"/>
      <w:r w:rsidR="00E9223D">
        <w:rPr>
          <w:sz w:val="32"/>
        </w:rPr>
        <w:t xml:space="preserve"> bad cough</w:t>
      </w:r>
    </w:p>
    <w:p w:rsidR="00A102D8" w:rsidRDefault="00E9223D" w:rsidP="001528CF">
      <w:pPr>
        <w:rPr>
          <w:sz w:val="32"/>
        </w:rPr>
      </w:pPr>
      <w:r w:rsidRPr="00A008C0">
        <w:rPr>
          <w:b/>
          <w:sz w:val="32"/>
        </w:rPr>
        <w:t>Workhouse owner Mr Higgins:</w:t>
      </w:r>
      <w:r>
        <w:rPr>
          <w:sz w:val="32"/>
        </w:rPr>
        <w:t xml:space="preserve"> SILENCE! YOU WILL JOIN THE OTHER WORKHOUSE BOYS! And, now I’ve now finished shouting for no apparent reason, you will join the classroom with the other children…over there.</w:t>
      </w:r>
      <w:r w:rsidR="00A102D8">
        <w:rPr>
          <w:sz w:val="32"/>
        </w:rPr>
        <w:t xml:space="preserve"> </w:t>
      </w:r>
    </w:p>
    <w:p w:rsidR="00A008C0" w:rsidRDefault="00A008C0" w:rsidP="00E9223D">
      <w:pPr>
        <w:rPr>
          <w:sz w:val="32"/>
        </w:rPr>
      </w:pPr>
      <w:r w:rsidRPr="00A008C0">
        <w:rPr>
          <w:b/>
          <w:sz w:val="32"/>
        </w:rPr>
        <w:t>Oliver:</w:t>
      </w:r>
      <w:r>
        <w:rPr>
          <w:sz w:val="32"/>
        </w:rPr>
        <w:t xml:space="preserve"> The work was ‘</w:t>
      </w:r>
      <w:proofErr w:type="spellStart"/>
      <w:r>
        <w:rPr>
          <w:sz w:val="32"/>
        </w:rPr>
        <w:t>ard</w:t>
      </w:r>
      <w:proofErr w:type="spellEnd"/>
      <w:r w:rsidR="00D24871">
        <w:rPr>
          <w:sz w:val="32"/>
        </w:rPr>
        <w:t>…</w:t>
      </w:r>
      <w:proofErr w:type="spellStart"/>
      <w:r w:rsidR="00D24871">
        <w:rPr>
          <w:sz w:val="32"/>
        </w:rPr>
        <w:t>erm</w:t>
      </w:r>
      <w:proofErr w:type="spellEnd"/>
      <w:r w:rsidR="00D24871">
        <w:rPr>
          <w:sz w:val="32"/>
        </w:rPr>
        <w:t xml:space="preserve">…look I’m sewing or </w:t>
      </w:r>
      <w:proofErr w:type="spellStart"/>
      <w:r w:rsidR="00D24871">
        <w:rPr>
          <w:sz w:val="32"/>
        </w:rPr>
        <w:t>sommet</w:t>
      </w:r>
      <w:proofErr w:type="spellEnd"/>
      <w:r w:rsidR="00D24871">
        <w:rPr>
          <w:sz w:val="32"/>
        </w:rPr>
        <w:t xml:space="preserve"> ‘ere.</w:t>
      </w:r>
      <w:r>
        <w:rPr>
          <w:sz w:val="32"/>
        </w:rPr>
        <w:t xml:space="preserve"> We ‘ad to copy out prayers and stuff like that that. And if we did it wrong they’d beat us!</w:t>
      </w:r>
    </w:p>
    <w:p w:rsidR="00A008C0" w:rsidRDefault="00A008C0" w:rsidP="00E9223D">
      <w:pPr>
        <w:rPr>
          <w:sz w:val="32"/>
        </w:rPr>
      </w:pPr>
      <w:r w:rsidRPr="00A008C0">
        <w:rPr>
          <w:b/>
          <w:sz w:val="32"/>
        </w:rPr>
        <w:t>Stick lady:</w:t>
      </w:r>
      <w:r>
        <w:rPr>
          <w:sz w:val="32"/>
        </w:rPr>
        <w:t xml:space="preserve"> QUIET OR I’LL BEAT YOU AND YOUR GRUBBY LITTLE VICTORIAN HANDS WITH THIS STICK!</w:t>
      </w:r>
    </w:p>
    <w:p w:rsidR="00A008C0" w:rsidRDefault="00A008C0" w:rsidP="00E9223D">
      <w:pPr>
        <w:rPr>
          <w:sz w:val="32"/>
        </w:rPr>
      </w:pPr>
      <w:r w:rsidRPr="00A102D8">
        <w:rPr>
          <w:b/>
          <w:sz w:val="32"/>
        </w:rPr>
        <w:t>Oliver:</w:t>
      </w:r>
      <w:r>
        <w:rPr>
          <w:sz w:val="32"/>
        </w:rPr>
        <w:t xml:space="preserve"> Which stick?</w:t>
      </w:r>
    </w:p>
    <w:p w:rsidR="00A008C0" w:rsidRDefault="00A008C0" w:rsidP="00E9223D">
      <w:pPr>
        <w:rPr>
          <w:sz w:val="32"/>
        </w:rPr>
      </w:pPr>
      <w:r w:rsidRPr="00A102D8">
        <w:rPr>
          <w:b/>
          <w:sz w:val="32"/>
        </w:rPr>
        <w:lastRenderedPageBreak/>
        <w:t>Stick Lady:</w:t>
      </w:r>
      <w:r>
        <w:rPr>
          <w:sz w:val="32"/>
        </w:rPr>
        <w:t xml:space="preserve"> …THIS STICK! </w:t>
      </w:r>
      <w:r w:rsidR="00D24871">
        <w:rPr>
          <w:sz w:val="32"/>
        </w:rPr>
        <w:t>I WALK UP AND DOWN AND MAKE YOU</w:t>
      </w:r>
      <w:r>
        <w:rPr>
          <w:sz w:val="32"/>
        </w:rPr>
        <w:t xml:space="preserve"> WORK! NOW WRITE…</w:t>
      </w:r>
    </w:p>
    <w:p w:rsidR="00A008C0" w:rsidRDefault="00A008C0" w:rsidP="00E9223D">
      <w:pPr>
        <w:rPr>
          <w:sz w:val="32"/>
        </w:rPr>
      </w:pPr>
      <w:r w:rsidRPr="00A008C0">
        <w:rPr>
          <w:b/>
          <w:sz w:val="32"/>
        </w:rPr>
        <w:t>Oliver:</w:t>
      </w:r>
      <w:r w:rsidR="001528CF">
        <w:rPr>
          <w:sz w:val="32"/>
        </w:rPr>
        <w:t xml:space="preserve"> I missed my mum every day. D</w:t>
      </w:r>
      <w:r>
        <w:rPr>
          <w:sz w:val="32"/>
        </w:rPr>
        <w:t>ays were long and hard. The masters were unforgiving!</w:t>
      </w:r>
    </w:p>
    <w:p w:rsidR="00A008C0" w:rsidRDefault="00A008C0" w:rsidP="00E9223D">
      <w:pPr>
        <w:rPr>
          <w:sz w:val="32"/>
        </w:rPr>
      </w:pPr>
      <w:r w:rsidRPr="00A008C0">
        <w:rPr>
          <w:b/>
          <w:sz w:val="32"/>
        </w:rPr>
        <w:t>Workhouse owner Mr Higgins:</w:t>
      </w:r>
      <w:r>
        <w:rPr>
          <w:sz w:val="32"/>
        </w:rPr>
        <w:t xml:space="preserve"> We are unforgiving masters</w:t>
      </w:r>
      <w:r w:rsidR="00A102D8">
        <w:rPr>
          <w:sz w:val="32"/>
        </w:rPr>
        <w:t>. Look, I’ll show you…</w:t>
      </w:r>
      <w:proofErr w:type="spellStart"/>
      <w:r w:rsidR="00A102D8">
        <w:rPr>
          <w:sz w:val="32"/>
        </w:rPr>
        <w:t>erm</w:t>
      </w:r>
      <w:proofErr w:type="spellEnd"/>
      <w:r w:rsidR="00A102D8">
        <w:rPr>
          <w:sz w:val="32"/>
        </w:rPr>
        <w:t xml:space="preserve"> (does something like throws a toy on the floor)…See, I did that and I don’t even care, HA!</w:t>
      </w:r>
      <w:r>
        <w:rPr>
          <w:sz w:val="32"/>
        </w:rPr>
        <w:t>!</w:t>
      </w:r>
    </w:p>
    <w:p w:rsidR="00AE20D3" w:rsidRDefault="001528CF" w:rsidP="00E9223D">
      <w:pPr>
        <w:rPr>
          <w:sz w:val="32"/>
        </w:rPr>
      </w:pPr>
      <w:r>
        <w:rPr>
          <w:b/>
          <w:sz w:val="32"/>
        </w:rPr>
        <w:t xml:space="preserve">Oliver: </w:t>
      </w:r>
      <w:r w:rsidRPr="001528CF">
        <w:rPr>
          <w:sz w:val="32"/>
        </w:rPr>
        <w:t>The</w:t>
      </w:r>
      <w:r>
        <w:rPr>
          <w:b/>
          <w:sz w:val="32"/>
        </w:rPr>
        <w:t xml:space="preserve"> </w:t>
      </w:r>
      <w:r>
        <w:rPr>
          <w:sz w:val="32"/>
        </w:rPr>
        <w:t>Food was disgustin’! T</w:t>
      </w:r>
      <w:r w:rsidR="00AE20D3">
        <w:rPr>
          <w:sz w:val="32"/>
        </w:rPr>
        <w:t xml:space="preserve">hey just gave us gruel. It’s like a disgustin’ stew and one day I couldn’t take it anymore! I knew the punishments for disobeying orders, or </w:t>
      </w:r>
      <w:proofErr w:type="spellStart"/>
      <w:r w:rsidR="00AE20D3">
        <w:rPr>
          <w:sz w:val="32"/>
        </w:rPr>
        <w:t>talkin</w:t>
      </w:r>
      <w:proofErr w:type="spellEnd"/>
      <w:r w:rsidR="00AE20D3">
        <w:rPr>
          <w:sz w:val="32"/>
        </w:rPr>
        <w:t xml:space="preserve">’, or being rude were severe. </w:t>
      </w:r>
    </w:p>
    <w:p w:rsidR="00AE20D3" w:rsidRDefault="00AE20D3" w:rsidP="00E9223D">
      <w:pPr>
        <w:rPr>
          <w:sz w:val="32"/>
        </w:rPr>
      </w:pPr>
      <w:r w:rsidRPr="00A102D8">
        <w:rPr>
          <w:b/>
          <w:sz w:val="32"/>
        </w:rPr>
        <w:lastRenderedPageBreak/>
        <w:t>Mr Higgins:</w:t>
      </w:r>
      <w:r>
        <w:rPr>
          <w:sz w:val="32"/>
        </w:rPr>
        <w:t xml:space="preserve"> The punishments for disobeying orders, or talking, or being rude are very severe.</w:t>
      </w:r>
    </w:p>
    <w:p w:rsidR="0055075B" w:rsidRDefault="001528CF" w:rsidP="001528CF">
      <w:pPr>
        <w:rPr>
          <w:sz w:val="32"/>
        </w:rPr>
      </w:pPr>
      <w:r>
        <w:rPr>
          <w:b/>
          <w:sz w:val="32"/>
        </w:rPr>
        <w:t xml:space="preserve">Oliver: </w:t>
      </w:r>
      <w:r w:rsidR="00AE20D3">
        <w:rPr>
          <w:sz w:val="32"/>
        </w:rPr>
        <w:t xml:space="preserve">Anyway one day I took it into my own hands and </w:t>
      </w:r>
      <w:bookmarkStart w:id="0" w:name="_GoBack"/>
      <w:bookmarkEnd w:id="0"/>
    </w:p>
    <w:p w:rsidR="00AE20D3" w:rsidRPr="00A008C0" w:rsidRDefault="00AE20D3" w:rsidP="00E9223D">
      <w:pPr>
        <w:rPr>
          <w:sz w:val="32"/>
        </w:rPr>
      </w:pPr>
    </w:p>
    <w:p w:rsidR="00A008C0" w:rsidRDefault="00A008C0" w:rsidP="00E9223D">
      <w:pPr>
        <w:rPr>
          <w:sz w:val="32"/>
        </w:rPr>
      </w:pPr>
    </w:p>
    <w:p w:rsidR="00A008C0" w:rsidRDefault="00A008C0" w:rsidP="00E9223D">
      <w:pPr>
        <w:rPr>
          <w:sz w:val="32"/>
        </w:rPr>
      </w:pPr>
    </w:p>
    <w:p w:rsidR="00E9223D" w:rsidRPr="00E9223D" w:rsidRDefault="00E9223D" w:rsidP="00E9223D">
      <w:pPr>
        <w:rPr>
          <w:sz w:val="32"/>
        </w:rPr>
      </w:pPr>
    </w:p>
    <w:p w:rsidR="00E9223D" w:rsidRPr="00E9223D" w:rsidRDefault="00E9223D" w:rsidP="00E9223D">
      <w:pPr>
        <w:rPr>
          <w:sz w:val="32"/>
        </w:rPr>
      </w:pPr>
    </w:p>
    <w:sectPr w:rsidR="00E9223D" w:rsidRPr="00E9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D"/>
    <w:rsid w:val="001528CF"/>
    <w:rsid w:val="0055075B"/>
    <w:rsid w:val="007368C5"/>
    <w:rsid w:val="00A008C0"/>
    <w:rsid w:val="00A102D8"/>
    <w:rsid w:val="00AE20D3"/>
    <w:rsid w:val="00D24871"/>
    <w:rsid w:val="00E65D7C"/>
    <w:rsid w:val="00E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64C"/>
  <w15:chartTrackingRefBased/>
  <w15:docId w15:val="{FE7318BD-FE75-4C95-A638-127D0C5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75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8231689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</dc:creator>
  <cp:keywords/>
  <dc:description/>
  <cp:lastModifiedBy>BlancheT</cp:lastModifiedBy>
  <cp:revision>2</cp:revision>
  <cp:lastPrinted>2020-05-21T11:35:00Z</cp:lastPrinted>
  <dcterms:created xsi:type="dcterms:W3CDTF">2020-05-21T11:52:00Z</dcterms:created>
  <dcterms:modified xsi:type="dcterms:W3CDTF">2020-05-21T11:52:00Z</dcterms:modified>
</cp:coreProperties>
</file>