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1C44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281C44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to 100.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some sentences to describe this fish. </w:t>
            </w:r>
          </w:p>
          <w:p w:rsidR="00281C44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72390</wp:posOffset>
                      </wp:positionV>
                      <wp:extent cx="533400" cy="4857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85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78040" id="Oval 2" o:spid="_x0000_s1026" style="position:absolute;margin-left:41.35pt;margin-top:5.7pt;width:4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" filled="f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590500" cy="836295"/>
                  <wp:effectExtent l="0" t="0" r="0" b="1905"/>
                  <wp:docPr id="1" name="Picture 1" descr="C:\Users\edwardse\AppData\Local\Microsoft\Windows\INetCache\Content.MSO\A9303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wardse\AppData\Local\Microsoft\Windows\INetCache\Content.MSO\A9303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478" cy="85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3D model of a sea creature.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or something on the internet about sea creatures.  What did you find out?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to someone in your family.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281C44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number hunt!  Can you find any numbers up to 100 in your house? Can you find one more and one less than the numbers you find?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Tiddler the fish in the picture is always late for school!  Write a funny reason why he might be late.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to go with your story about why Tiddler is late for school.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281C44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materials can you find in your bedroom?  Can you find something hard and something squishy?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281C44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Watch a film and write a review explaining what you thought about it. 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 ice-cream using 2D shapes.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the Great Barrier Reef and write some sentences about what you can see.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 ice-cream sundae or another cold treat for a warm day!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Describe the taste and the feeling of your cold treat.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281C44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poem about the seaside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.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281C44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counting in 2s!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281C44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some sentences about your favourite ice-cream.  What flavour is it?  What toppings does it have?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C42B25" w:rsidP="00281C44">
            <w:pPr>
              <w:jc w:val="center"/>
              <w:rPr>
                <w:rFonts w:ascii="Comic Sans MS" w:hAnsi="Comic Sans MS"/>
              </w:rPr>
            </w:pPr>
            <w:r w:rsidRPr="00F75AD3">
              <w:rPr>
                <w:rFonts w:ascii="Comic Sans MS" w:hAnsi="Comic Sans MS"/>
              </w:rPr>
              <w:t xml:space="preserve">Design </w:t>
            </w:r>
            <w:r w:rsidR="00281C44">
              <w:rPr>
                <w:rFonts w:ascii="Comic Sans MS" w:hAnsi="Comic Sans MS"/>
              </w:rPr>
              <w:t xml:space="preserve">your favourite ice-cream. 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281C44" w:rsidP="00401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weather diary over the week.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281C44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a word. Can you draw a picture of the word for somebody else to guess?</w:t>
            </w:r>
          </w:p>
        </w:tc>
      </w:tr>
    </w:tbl>
    <w:p w:rsidR="00943E9C" w:rsidRDefault="00943E9C"/>
    <w:sectPr w:rsidR="00943E9C" w:rsidSect="00C42B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9C" w:rsidRDefault="00943E9C" w:rsidP="00F75AD3">
      <w:pPr>
        <w:spacing w:after="0" w:line="240" w:lineRule="auto"/>
      </w:pPr>
      <w:r>
        <w:separator/>
      </w:r>
    </w:p>
  </w:endnote>
  <w:endnote w:type="continuationSeparator" w:id="0">
    <w:p w:rsidR="00943E9C" w:rsidRDefault="00943E9C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9C" w:rsidRDefault="00943E9C" w:rsidP="00F75AD3">
      <w:pPr>
        <w:spacing w:after="0" w:line="240" w:lineRule="auto"/>
      </w:pPr>
      <w:r>
        <w:separator/>
      </w:r>
    </w:p>
  </w:footnote>
  <w:footnote w:type="continuationSeparator" w:id="0">
    <w:p w:rsidR="00943E9C" w:rsidRDefault="00943E9C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9C" w:rsidRPr="00F75AD3" w:rsidRDefault="00943E9C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 w:rsidR="00281C44">
      <w:rPr>
        <w:rFonts w:ascii="Comic Sans MS" w:hAnsi="Comic Sans MS"/>
        <w:b/>
        <w:sz w:val="32"/>
      </w:rPr>
      <w:t>Home Learning Grid T6W3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18193D"/>
    <w:rsid w:val="00281C44"/>
    <w:rsid w:val="00401AD8"/>
    <w:rsid w:val="0045526C"/>
    <w:rsid w:val="00847FCA"/>
    <w:rsid w:val="00943E9C"/>
    <w:rsid w:val="00C42B25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657C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F8786D46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2020-06-10T09:19:00Z</dcterms:created>
  <dcterms:modified xsi:type="dcterms:W3CDTF">2020-06-10T09:19:00Z</dcterms:modified>
</cp:coreProperties>
</file>