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42B25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943E9C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number recognition activities.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 invitation to your fairy tale royal party.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 treats or party food for your fairy tale royal party.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weather diary over the week.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reading den with blankets and cushions and read your favourite book.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943E9C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shape activities.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diary entry about your fairy tale royal party.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 decorations for your fairy tale royal party.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401AD8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or something on the internet about animals.  What did you find out?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943E9C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down the letters of the alphabet and find something in your house that starts with each letter.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shape hunt around your house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description of your favourite character from a traditional story like Rapunzel or Little Red Riding Hood.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a recipe and measure out ingredients to help make a meal at home.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401AD8" w:rsidRDefault="00401AD8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senses. What can you see/hear/taste/smell/</w:t>
            </w:r>
          </w:p>
          <w:p w:rsidR="00C42B25" w:rsidRPr="00F75AD3" w:rsidRDefault="00401AD8" w:rsidP="00F75AD3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feel</w:t>
            </w:r>
            <w:proofErr w:type="gramEnd"/>
            <w:r>
              <w:rPr>
                <w:rFonts w:ascii="Comic Sans MS" w:hAnsi="Comic Sans MS"/>
              </w:rPr>
              <w:t xml:space="preserve"> during the day?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943E9C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traditional story like Cinderella or The Three Little Pigs.</w:t>
            </w:r>
          </w:p>
        </w:tc>
      </w:tr>
      <w:tr w:rsidR="00C42B25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 with someone in your family.  Can you make a number line from 1-100?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song to sing at your fairy tale royal party.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943E9C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 xml:space="preserve">Design yourself as a </w:t>
            </w:r>
            <w:r w:rsidR="00943E9C">
              <w:rPr>
                <w:rFonts w:ascii="Comic Sans MS" w:hAnsi="Comic Sans MS"/>
              </w:rPr>
              <w:t>prince or princess</w:t>
            </w:r>
            <w:r w:rsidRPr="00F75AD3">
              <w:rPr>
                <w:rFonts w:ascii="Comic Sans MS" w:hAnsi="Comic Sans MS"/>
              </w:rPr>
              <w:t xml:space="preserve">.  What </w:t>
            </w:r>
            <w:r w:rsidR="00943E9C">
              <w:rPr>
                <w:rFonts w:ascii="Comic Sans MS" w:hAnsi="Comic Sans MS"/>
              </w:rPr>
              <w:t>would you wear and where would you live?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401AD8" w:rsidP="00401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the taste of the treat or party food you made for your party. 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943E9C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PE lesson or workout.</w:t>
            </w:r>
          </w:p>
        </w:tc>
      </w:tr>
    </w:tbl>
    <w:p w:rsidR="00943E9C" w:rsidRDefault="00943E9C"/>
    <w:sectPr w:rsidR="00943E9C" w:rsidSect="00C42B2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9C" w:rsidRDefault="00943E9C" w:rsidP="00F75AD3">
      <w:pPr>
        <w:spacing w:after="0" w:line="240" w:lineRule="auto"/>
      </w:pPr>
      <w:r>
        <w:separator/>
      </w:r>
    </w:p>
  </w:endnote>
  <w:endnote w:type="continuationSeparator" w:id="0">
    <w:p w:rsidR="00943E9C" w:rsidRDefault="00943E9C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9C" w:rsidRDefault="00943E9C" w:rsidP="00F75AD3">
      <w:pPr>
        <w:spacing w:after="0" w:line="240" w:lineRule="auto"/>
      </w:pPr>
      <w:r>
        <w:separator/>
      </w:r>
    </w:p>
  </w:footnote>
  <w:footnote w:type="continuationSeparator" w:id="0">
    <w:p w:rsidR="00943E9C" w:rsidRDefault="00943E9C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C" w:rsidRPr="00F75AD3" w:rsidRDefault="00943E9C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>
      <w:rPr>
        <w:rFonts w:ascii="Comic Sans MS" w:hAnsi="Comic Sans MS"/>
        <w:b/>
        <w:sz w:val="32"/>
      </w:rPr>
      <w:t>Home Learning Grid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18193D"/>
    <w:rsid w:val="00401AD8"/>
    <w:rsid w:val="0045526C"/>
    <w:rsid w:val="00847FCA"/>
    <w:rsid w:val="00943E9C"/>
    <w:rsid w:val="00C42B25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19F4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6EDB4B1D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2020-05-12T11:21:00Z</dcterms:created>
  <dcterms:modified xsi:type="dcterms:W3CDTF">2020-05-12T11:21:00Z</dcterms:modified>
</cp:coreProperties>
</file>