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1CA865F9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7779C589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59BFF93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3F73AEE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35CC472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8E90BBA" w14:textId="3480FCD4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</w:t>
            </w:r>
            <w:r w:rsidR="00DC726A">
              <w:rPr>
                <w:b/>
                <w:noProof/>
                <w:sz w:val="40"/>
                <w:lang w:eastAsia="en-GB"/>
              </w:rPr>
              <w:t>ar 5 – Term 6</w:t>
            </w:r>
            <w:r w:rsidR="00A5328C">
              <w:rPr>
                <w:b/>
                <w:noProof/>
                <w:sz w:val="40"/>
                <w:lang w:eastAsia="en-GB"/>
              </w:rPr>
              <w:t>A</w:t>
            </w:r>
          </w:p>
        </w:tc>
      </w:tr>
      <w:tr w:rsidR="0084641C" w:rsidRPr="00865A6E" w14:paraId="2BE733D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409563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3E5434" w14:textId="63BB0A1D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>X 10</w:t>
            </w:r>
          </w:p>
        </w:tc>
        <w:tc>
          <w:tcPr>
            <w:tcW w:w="1803" w:type="dxa"/>
            <w:gridSpan w:val="2"/>
            <w:vAlign w:val="center"/>
          </w:tcPr>
          <w:p w14:paraId="539D41D6" w14:textId="77777777" w:rsidR="00DC726A" w:rsidRPr="00DC726A" w:rsidRDefault="00DC726A" w:rsidP="00DC7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26A">
              <w:rPr>
                <w:rFonts w:cstheme="minorHAnsi"/>
                <w:b/>
                <w:sz w:val="24"/>
                <w:szCs w:val="24"/>
              </w:rPr>
              <w:t>Can you design a gadget or tool that would be really useful when you are camping?</w:t>
            </w:r>
          </w:p>
          <w:p w14:paraId="4CD5438F" w14:textId="16B3734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424790" w14:textId="77777777" w:rsidR="00DC726A" w:rsidRPr="0084641C" w:rsidRDefault="00DC726A" w:rsidP="00DC726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>
              <w:rPr>
                <w:b/>
                <w:noProof/>
                <w:sz w:val="24"/>
                <w:lang w:eastAsia="en-GB"/>
              </w:rPr>
              <w:t xml:space="preserve"> – practice the attached words </w:t>
            </w:r>
          </w:p>
          <w:p w14:paraId="58C88E92" w14:textId="77777777" w:rsidR="00DC726A" w:rsidRDefault="00DC726A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5E39904" w14:textId="2707294F" w:rsidR="00A5328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>Spelling x1</w:t>
            </w:r>
          </w:p>
          <w:p w14:paraId="4F3706E2" w14:textId="1905B69E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474ED3FA" w14:textId="77777777" w:rsidR="00DC726A" w:rsidRPr="00DC726A" w:rsidRDefault="00DC726A" w:rsidP="00DC72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26A">
              <w:rPr>
                <w:rFonts w:cstheme="minorHAnsi"/>
                <w:b/>
                <w:sz w:val="24"/>
                <w:szCs w:val="24"/>
              </w:rPr>
              <w:t>Can you find out about the life of Bear Grylls?</w:t>
            </w:r>
          </w:p>
          <w:p w14:paraId="31564792" w14:textId="60CEA584" w:rsidR="0084641C" w:rsidRPr="004A3E7A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Research x1</w:t>
            </w:r>
          </w:p>
        </w:tc>
        <w:tc>
          <w:tcPr>
            <w:tcW w:w="1804" w:type="dxa"/>
            <w:gridSpan w:val="2"/>
            <w:vAlign w:val="center"/>
          </w:tcPr>
          <w:p w14:paraId="1E19DDB6" w14:textId="77777777" w:rsidR="00DC726A" w:rsidRPr="00DC726A" w:rsidRDefault="00DC726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C726A">
              <w:rPr>
                <w:b/>
                <w:noProof/>
                <w:sz w:val="24"/>
                <w:lang w:eastAsia="en-GB"/>
              </w:rPr>
              <w:t>Plan a timetable for a weekend camp</w:t>
            </w:r>
          </w:p>
          <w:p w14:paraId="03749E3D" w14:textId="427BAFF3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2FBD1328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FBBD8D4" w14:textId="04EEDC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A5328C">
              <w:rPr>
                <w:b/>
                <w:noProof/>
                <w:sz w:val="24"/>
                <w:lang w:eastAsia="en-GB"/>
              </w:rPr>
              <w:t xml:space="preserve"> – practice the attached words </w:t>
            </w:r>
          </w:p>
          <w:p w14:paraId="447A192D" w14:textId="5EBF542E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 xml:space="preserve">Spelling </w:t>
            </w:r>
            <w:r w:rsidR="0084641C" w:rsidRPr="00A5328C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24BD39" w14:textId="368F97EF" w:rsidR="0035028A" w:rsidRPr="00DC726A" w:rsidRDefault="0035028A" w:rsidP="0035028A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DC726A">
              <w:rPr>
                <w:b/>
                <w:noProof/>
                <w:sz w:val="24"/>
                <w:szCs w:val="24"/>
                <w:lang w:eastAsia="en-GB"/>
              </w:rPr>
              <w:t>Make as many words possible from . . .</w:t>
            </w:r>
            <w:r w:rsidR="00DC726A" w:rsidRPr="00DC726A">
              <w:rPr>
                <w:b/>
                <w:noProof/>
                <w:sz w:val="24"/>
                <w:szCs w:val="24"/>
                <w:lang w:eastAsia="en-GB"/>
              </w:rPr>
              <w:t>Bear Grylls Survival Academy</w:t>
            </w:r>
          </w:p>
          <w:p w14:paraId="0F297C2B" w14:textId="51C60458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D2901" w14:textId="2E2FBE45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</w:t>
            </w:r>
            <w:r w:rsidR="00DC726A">
              <w:rPr>
                <w:b/>
                <w:noProof/>
                <w:sz w:val="24"/>
                <w:szCs w:val="24"/>
                <w:lang w:eastAsia="en-GB"/>
              </w:rPr>
              <w:t xml:space="preserve"> 11 &amp; 12</w:t>
            </w:r>
            <w:r w:rsidR="000A30ED">
              <w:rPr>
                <w:b/>
                <w:noProof/>
                <w:sz w:val="24"/>
                <w:szCs w:val="24"/>
                <w:lang w:eastAsia="en-GB"/>
              </w:rPr>
              <w:t xml:space="preserve"> times tables</w:t>
            </w:r>
          </w:p>
          <w:p w14:paraId="536AEBB8" w14:textId="584E90B4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84641C" w:rsidRPr="00A5328C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5D85298" w14:textId="5AF96958" w:rsidR="00372815" w:rsidRPr="00372815" w:rsidRDefault="0037507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</w:t>
            </w:r>
            <w:r w:rsidR="00DC726A">
              <w:rPr>
                <w:b/>
                <w:noProof/>
                <w:sz w:val="24"/>
                <w:lang w:eastAsia="en-GB"/>
              </w:rPr>
              <w:t xml:space="preserve"> 3 other famous explorers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3FB3E331" w14:textId="0BCF96C9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1F9741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DFA8B42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 5</w:t>
            </w:r>
          </w:p>
        </w:tc>
      </w:tr>
      <w:tr w:rsidR="0084641C" w:rsidRPr="00865A6E" w14:paraId="0B8F7F3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1B663F7" w14:textId="14B45BAC" w:rsidR="00B56B00" w:rsidRDefault="00B56B00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</w:t>
            </w:r>
            <w:r w:rsidR="00372815">
              <w:rPr>
                <w:b/>
                <w:noProof/>
                <w:sz w:val="24"/>
                <w:lang w:eastAsia="en-GB"/>
              </w:rPr>
              <w:t>ri</w:t>
            </w:r>
            <w:r w:rsidR="00375073">
              <w:rPr>
                <w:b/>
                <w:noProof/>
                <w:sz w:val="24"/>
                <w:lang w:eastAsia="en-GB"/>
              </w:rPr>
              <w:t xml:space="preserve">te a diary entry </w:t>
            </w:r>
            <w:r w:rsidR="00C7524F">
              <w:rPr>
                <w:b/>
                <w:noProof/>
                <w:sz w:val="24"/>
                <w:lang w:eastAsia="en-GB"/>
              </w:rPr>
              <w:t>abou</w:t>
            </w:r>
            <w:r w:rsidR="00DC726A">
              <w:rPr>
                <w:b/>
                <w:noProof/>
                <w:sz w:val="24"/>
                <w:lang w:eastAsia="en-GB"/>
              </w:rPr>
              <w:t>t an exciting adventure</w:t>
            </w:r>
          </w:p>
          <w:p w14:paraId="5EE782F1" w14:textId="0CBF4B3F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974B2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2B6E83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C5C5298" w14:textId="77777777" w:rsidR="00DC726A" w:rsidRDefault="00DC726A" w:rsidP="000C34A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den out of things you can find in your house</w:t>
            </w:r>
          </w:p>
          <w:p w14:paraId="05B4D80D" w14:textId="1FC10EAA" w:rsidR="0084641C" w:rsidRPr="004A3E7A" w:rsidRDefault="0084641C" w:rsidP="000C34A3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5D1180F" w14:textId="0739A52A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4194A6CE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3FAF04AD" w14:textId="195E963D" w:rsidR="000C34A3" w:rsidRDefault="00DC726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camping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themed Maths game</w:t>
            </w:r>
          </w:p>
          <w:p w14:paraId="0C71F9F9" w14:textId="4B6A14DB" w:rsidR="0084641C" w:rsidRPr="004A3E7A" w:rsidRDefault="00B56B00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</w:t>
            </w:r>
            <w:r w:rsidR="0084641C">
              <w:rPr>
                <w:noProof/>
                <w:sz w:val="24"/>
                <w:lang w:eastAsia="en-GB"/>
              </w:rPr>
              <w:t xml:space="preserve">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7093D86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DFFBFDF" w14:textId="77777777" w:rsidR="000726FF" w:rsidRPr="000726FF" w:rsidRDefault="000726FF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726FF">
              <w:rPr>
                <w:b/>
                <w:noProof/>
                <w:sz w:val="24"/>
                <w:lang w:eastAsia="en-GB"/>
              </w:rPr>
              <w:t>Can you learn Roman numerals to 50</w:t>
            </w:r>
          </w:p>
          <w:p w14:paraId="1C7CA14E" w14:textId="699C5898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44DDD0" w14:textId="316E11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atached words</w:t>
            </w:r>
          </w:p>
          <w:p w14:paraId="10FE6269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A1214B7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2B1574A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54751C9" w14:textId="77777777" w:rsidR="000726FF" w:rsidRPr="000726FF" w:rsidRDefault="000726FF" w:rsidP="0014308E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726FF">
              <w:rPr>
                <w:b/>
                <w:noProof/>
                <w:sz w:val="24"/>
                <w:lang w:eastAsia="en-GB"/>
              </w:rPr>
              <w:t>Describe climbing Mount Everest</w:t>
            </w:r>
          </w:p>
          <w:p w14:paraId="5B4C84FD" w14:textId="2C9B84ED" w:rsidR="0084641C" w:rsidRPr="004A3E7A" w:rsidRDefault="000726FF" w:rsidP="0014308E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84641C">
              <w:rPr>
                <w:noProof/>
                <w:sz w:val="24"/>
                <w:lang w:eastAsia="en-GB"/>
              </w:rPr>
              <w:t xml:space="preserve">Writing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E4D8FD6" w14:textId="4A080045" w:rsidR="0084641C" w:rsidRPr="004A3E7A" w:rsidRDefault="000726FF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726FF">
              <w:rPr>
                <w:b/>
                <w:noProof/>
                <w:sz w:val="24"/>
                <w:lang w:eastAsia="en-GB"/>
              </w:rPr>
              <w:t>Design and draw a map including dangerous terrains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84641C">
              <w:rPr>
                <w:noProof/>
                <w:sz w:val="24"/>
                <w:lang w:eastAsia="en-GB"/>
              </w:rPr>
              <w:t xml:space="preserve">Creative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3A03DAE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047AF37E" w14:textId="479D402A" w:rsidR="0014308E" w:rsidRPr="0014308E" w:rsidRDefault="00DC726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3D tent of kayak</w:t>
            </w:r>
          </w:p>
          <w:p w14:paraId="0CDF65D5" w14:textId="3095F8E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524BF5" w14:textId="444B766C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DC726A">
              <w:rPr>
                <w:b/>
                <w:noProof/>
                <w:sz w:val="24"/>
                <w:szCs w:val="24"/>
                <w:lang w:eastAsia="en-GB"/>
              </w:rPr>
              <w:t>measuring skills using ml and litres</w:t>
            </w:r>
          </w:p>
          <w:p w14:paraId="7D38DCF4" w14:textId="5DA12619" w:rsidR="0084641C" w:rsidRPr="0044407E" w:rsidRDefault="0044407E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200A80" w:rsidRPr="0044407E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A3F999" w14:textId="53B0B821" w:rsidR="00375073" w:rsidRPr="00375073" w:rsidRDefault="00375073" w:rsidP="00375073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75073">
              <w:rPr>
                <w:b/>
                <w:noProof/>
                <w:sz w:val="24"/>
                <w:lang w:eastAsia="en-GB"/>
              </w:rPr>
              <w:t xml:space="preserve">Find out about 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the life of </w:t>
            </w:r>
            <w:r w:rsidR="000726FF">
              <w:rPr>
                <w:b/>
                <w:noProof/>
                <w:sz w:val="24"/>
                <w:lang w:eastAsia="en-GB"/>
              </w:rPr>
              <w:t>Christopher Columbus</w:t>
            </w:r>
          </w:p>
          <w:p w14:paraId="45325826" w14:textId="41F394E5" w:rsidR="0084641C" w:rsidRPr="004A3E7A" w:rsidRDefault="0084641C" w:rsidP="00375073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6C91F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B2829E9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EDCBB8B" w14:textId="3308966F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65138C8D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X2</w:t>
            </w:r>
          </w:p>
        </w:tc>
      </w:tr>
      <w:tr w:rsidR="00A20E00" w:rsidRPr="00865A6E" w14:paraId="508FD6A4" w14:textId="77777777" w:rsidTr="000F2A99">
        <w:tc>
          <w:tcPr>
            <w:tcW w:w="9016" w:type="dxa"/>
            <w:gridSpan w:val="10"/>
          </w:tcPr>
          <w:p w14:paraId="5B0A84F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bookmarkStart w:id="0" w:name="_GoBack"/>
            <w:bookmarkEnd w:id="0"/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D9D248C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21E1B8C5" w14:textId="77777777" w:rsidTr="000F2A99">
        <w:tc>
          <w:tcPr>
            <w:tcW w:w="9016" w:type="dxa"/>
            <w:gridSpan w:val="10"/>
          </w:tcPr>
          <w:p w14:paraId="392A2BDE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C0B4111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B7A1E3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6E68DE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5DEDA6C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16E0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D88A6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F427021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D46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A4960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4308E" w:rsidRPr="00865A6E" w14:paraId="21DEC23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56CC1C90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F70B60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203EBB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B773FF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8DE018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7EDA2B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288E87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94A820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A6B49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0E4BAC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2997F3D5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79CE2C0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57BACC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4A157B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CAFE61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31A166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ADA73C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B357AA7" w14:textId="34348ED1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CFA4" w14:textId="77777777" w:rsidR="00A5328C" w:rsidRDefault="00A5328C" w:rsidP="00A81232">
      <w:pPr>
        <w:spacing w:after="0" w:line="240" w:lineRule="auto"/>
      </w:pPr>
      <w:r>
        <w:separator/>
      </w:r>
    </w:p>
  </w:endnote>
  <w:endnote w:type="continuationSeparator" w:id="0">
    <w:p w14:paraId="6A2CE177" w14:textId="77777777" w:rsidR="00A5328C" w:rsidRDefault="00A5328C" w:rsidP="00A8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AE44" w14:textId="77777777" w:rsidR="00A5328C" w:rsidRDefault="00A5328C" w:rsidP="00A81232">
      <w:pPr>
        <w:spacing w:after="0" w:line="240" w:lineRule="auto"/>
      </w:pPr>
      <w:r>
        <w:separator/>
      </w:r>
    </w:p>
  </w:footnote>
  <w:footnote w:type="continuationSeparator" w:id="0">
    <w:p w14:paraId="48B60531" w14:textId="77777777" w:rsidR="00A5328C" w:rsidRDefault="00A5328C" w:rsidP="00A8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26FF"/>
    <w:rsid w:val="000A30ED"/>
    <w:rsid w:val="000C34A3"/>
    <w:rsid w:val="000F2A99"/>
    <w:rsid w:val="00116B1B"/>
    <w:rsid w:val="0014308E"/>
    <w:rsid w:val="001C46C0"/>
    <w:rsid w:val="00200A80"/>
    <w:rsid w:val="002B211D"/>
    <w:rsid w:val="002E216C"/>
    <w:rsid w:val="00300C39"/>
    <w:rsid w:val="0035028A"/>
    <w:rsid w:val="00361644"/>
    <w:rsid w:val="00372815"/>
    <w:rsid w:val="00375073"/>
    <w:rsid w:val="0038479E"/>
    <w:rsid w:val="003D74AB"/>
    <w:rsid w:val="003E2F37"/>
    <w:rsid w:val="0044407E"/>
    <w:rsid w:val="00485E6A"/>
    <w:rsid w:val="004A3E7A"/>
    <w:rsid w:val="00506B1B"/>
    <w:rsid w:val="00507206"/>
    <w:rsid w:val="006B7A00"/>
    <w:rsid w:val="00767EFB"/>
    <w:rsid w:val="007A12B6"/>
    <w:rsid w:val="0083421C"/>
    <w:rsid w:val="0084641C"/>
    <w:rsid w:val="00865A6E"/>
    <w:rsid w:val="00870752"/>
    <w:rsid w:val="008B0428"/>
    <w:rsid w:val="008C45CE"/>
    <w:rsid w:val="008E5331"/>
    <w:rsid w:val="00987614"/>
    <w:rsid w:val="009B27DF"/>
    <w:rsid w:val="009F53F6"/>
    <w:rsid w:val="00A20E00"/>
    <w:rsid w:val="00A5328C"/>
    <w:rsid w:val="00A57571"/>
    <w:rsid w:val="00A81232"/>
    <w:rsid w:val="00AC1E23"/>
    <w:rsid w:val="00AF1700"/>
    <w:rsid w:val="00AF2804"/>
    <w:rsid w:val="00AF5C34"/>
    <w:rsid w:val="00B56B00"/>
    <w:rsid w:val="00BA1FC2"/>
    <w:rsid w:val="00C06FFD"/>
    <w:rsid w:val="00C3005B"/>
    <w:rsid w:val="00C30DDC"/>
    <w:rsid w:val="00C52400"/>
    <w:rsid w:val="00C5549C"/>
    <w:rsid w:val="00C6794E"/>
    <w:rsid w:val="00C7524F"/>
    <w:rsid w:val="00C84D21"/>
    <w:rsid w:val="00D15489"/>
    <w:rsid w:val="00DC3503"/>
    <w:rsid w:val="00DC3FA2"/>
    <w:rsid w:val="00DC726A"/>
    <w:rsid w:val="00E2178D"/>
    <w:rsid w:val="00EE3C9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BBF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32"/>
  </w:style>
  <w:style w:type="paragraph" w:styleId="Footer">
    <w:name w:val="footer"/>
    <w:basedOn w:val="Normal"/>
    <w:link w:val="Foot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B4BC95FB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EvansJ</cp:lastModifiedBy>
  <cp:revision>2</cp:revision>
  <cp:lastPrinted>2020-02-28T10:39:00Z</cp:lastPrinted>
  <dcterms:created xsi:type="dcterms:W3CDTF">2020-06-10T14:18:00Z</dcterms:created>
  <dcterms:modified xsi:type="dcterms:W3CDTF">2020-06-10T14:18:00Z</dcterms:modified>
</cp:coreProperties>
</file>