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34981061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8B91C60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773530B8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248816B5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3DBED8F" w14:textId="77777777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Year 1 – Term 1</w:t>
            </w:r>
          </w:p>
        </w:tc>
      </w:tr>
      <w:tr w:rsidR="00B0501C" w:rsidRPr="00865A6E" w14:paraId="5B11D711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E9AFA04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A7654B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9D4548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Design and make a super hero badge</w:t>
            </w:r>
          </w:p>
          <w:p w14:paraId="6477893C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D8B7D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D115BF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01062A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Draw </w:t>
            </w:r>
            <w:r>
              <w:rPr>
                <w:b/>
                <w:noProof/>
                <w:sz w:val="24"/>
                <w:lang w:eastAsia="en-GB"/>
              </w:rPr>
              <w:t>3 worms</w:t>
            </w:r>
          </w:p>
          <w:p w14:paraId="38565C64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2cm, 4cm and 8cm</w:t>
            </w:r>
          </w:p>
          <w:p w14:paraId="642327CA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3BA6AD1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Write the names of 10 super heroes</w:t>
            </w:r>
          </w:p>
          <w:p w14:paraId="11A0A62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B0501C" w:rsidRPr="00865A6E" w14:paraId="05AB8A16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6747EE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35CB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63814" w14:textId="77777777" w:rsidR="0035028A" w:rsidRDefault="0035028A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35321B00" w14:textId="77777777" w:rsidR="00507206" w:rsidRPr="002B211D" w:rsidRDefault="00507206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 u p e r  h e r o</w:t>
            </w:r>
          </w:p>
          <w:p w14:paraId="5E42B0A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7F0FD4" w14:textId="77777777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088F196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4CF232A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Act out a super hero saving a cat from a tree</w:t>
            </w:r>
          </w:p>
          <w:p w14:paraId="498507C8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F88518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BABB77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B0501C" w:rsidRPr="00865A6E" w14:paraId="50DAD96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0DD26B7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Super cat is  . . .</w:t>
            </w:r>
          </w:p>
          <w:p w14:paraId="5F230136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at least 4 rhyming sentences</w:t>
            </w:r>
          </w:p>
          <w:p w14:paraId="5CF2607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96A912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84ECD7E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22E5C8D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picture of Super Cat</w:t>
            </w:r>
          </w:p>
          <w:p w14:paraId="37A157C7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3B13CD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78E6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638D58D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10 pairs of worms that add to 20</w:t>
            </w:r>
          </w:p>
          <w:p w14:paraId="1D65437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B0501C" w:rsidRPr="00865A6E" w14:paraId="6D2626CC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6D33572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Draw a hero on squared paper</w:t>
            </w:r>
          </w:p>
          <w:p w14:paraId="1FB643A9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How many squares does it cover</w:t>
            </w:r>
          </w:p>
          <w:p w14:paraId="2E4E7DF1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4424E56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C3ED2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6E5FB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E5BBCB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0627C69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 xml:space="preserve">My mum/dad is super because </w:t>
            </w:r>
          </w:p>
          <w:p w14:paraId="1D4BA522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Sentence and picture</w:t>
            </w:r>
          </w:p>
          <w:p w14:paraId="7A0ACCC9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B5F2725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Be super and help with 5 different jobs at home</w:t>
            </w:r>
          </w:p>
          <w:p w14:paraId="5C6D6E1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B0501C" w:rsidRPr="00865A6E" w14:paraId="29438FD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BAB5F43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a super hero picture with food</w:t>
            </w:r>
          </w:p>
          <w:p w14:paraId="2872709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57512A" w14:textId="7777777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35D18416" w14:textId="77777777" w:rsidR="0084641C" w:rsidRPr="004A3E7A" w:rsidRDefault="00200A80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1C512F0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list for a super hero breakfast</w:t>
            </w:r>
          </w:p>
          <w:p w14:paraId="40745DF3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B45082C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257521B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F5B2A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ED33FC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B0501C" w:rsidRPr="00865A6E" w14:paraId="67FC33BC" w14:textId="77777777" w:rsidTr="000F2A99">
        <w:tc>
          <w:tcPr>
            <w:tcW w:w="1803" w:type="dxa"/>
            <w:gridSpan w:val="2"/>
          </w:tcPr>
          <w:p w14:paraId="1FF1E1F5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7625FC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89BEDF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415A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4BED4F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4E16DD08" w14:textId="77777777" w:rsidTr="000F2A99">
        <w:tc>
          <w:tcPr>
            <w:tcW w:w="9016" w:type="dxa"/>
            <w:gridSpan w:val="10"/>
          </w:tcPr>
          <w:p w14:paraId="51599BB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B8D02A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1C9DAA3B" w14:textId="77777777" w:rsidTr="000F2A99">
        <w:tc>
          <w:tcPr>
            <w:tcW w:w="9016" w:type="dxa"/>
            <w:gridSpan w:val="10"/>
          </w:tcPr>
          <w:p w14:paraId="5E2A6CD2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978BA76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798492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3B9EC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0247464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3601A04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D2C77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93B4A62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A16F9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328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B0501C" w:rsidRPr="00865A6E" w14:paraId="486B1A12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2796350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87C562F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503155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256F41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CDEDA6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2C6D057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D77AF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3A5D19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B65B5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77E5DD6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B0501C" w:rsidRPr="00865A6E" w14:paraId="5CC2D277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FD40F2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55683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3108B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CC628E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1C75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3D63BD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06FFD" w:rsidRPr="00865A6E" w14:paraId="3E81ACF0" w14:textId="77777777" w:rsidTr="0035028A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180E7EE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45686EC5" w:rsidR="00C06FFD" w:rsidRPr="00865A6E" w:rsidRDefault="00C06FFD" w:rsidP="005A227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B0501C">
              <w:rPr>
                <w:b/>
                <w:noProof/>
                <w:sz w:val="40"/>
                <w:lang w:eastAsia="en-GB"/>
              </w:rPr>
              <w:t>4</w:t>
            </w:r>
          </w:p>
        </w:tc>
      </w:tr>
      <w:tr w:rsidR="00B0501C" w:rsidRPr="00865A6E" w14:paraId="281832F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E1CB0A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613A01C0" w14:textId="1E45A1F2" w:rsidR="00B0501C" w:rsidRPr="00B0501C" w:rsidRDefault="00B0501C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0501C">
              <w:rPr>
                <w:b/>
                <w:noProof/>
                <w:sz w:val="24"/>
                <w:lang w:eastAsia="en-GB"/>
              </w:rPr>
              <w:t>Come up with a list of safety tips to help Mr Bump avoid having accidents</w:t>
            </w:r>
          </w:p>
          <w:p w14:paraId="30BA2AC7" w14:textId="51025314" w:rsidR="00C06FFD" w:rsidRPr="004A3E7A" w:rsidRDefault="00C06FFD" w:rsidP="005A2279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07E59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6FFAE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7E58C7C" w14:textId="77777777" w:rsidR="00C06FFD" w:rsidRDefault="00B0501C" w:rsidP="00B050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cartoon about Little Miss Somersault visiting our classroom</w:t>
            </w:r>
          </w:p>
          <w:p w14:paraId="2369BB27" w14:textId="7AA05F9B" w:rsidR="00B0501C" w:rsidRPr="004A3E7A" w:rsidRDefault="00B0501C" w:rsidP="00B050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Writing x 1</w:t>
            </w:r>
          </w:p>
        </w:tc>
        <w:tc>
          <w:tcPr>
            <w:tcW w:w="1804" w:type="dxa"/>
            <w:gridSpan w:val="2"/>
            <w:vAlign w:val="center"/>
          </w:tcPr>
          <w:p w14:paraId="46E7C0D4" w14:textId="1BE993B5" w:rsidR="000527D1" w:rsidRPr="002B211D" w:rsidRDefault="00B0501C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Mr Men characters and write their 2Dshape beside them</w:t>
            </w:r>
          </w:p>
          <w:p w14:paraId="14269726" w14:textId="0A842A29" w:rsidR="00C06FFD" w:rsidRPr="002B211D" w:rsidRDefault="00C06FFD" w:rsidP="00C06FFD">
            <w:pPr>
              <w:jc w:val="center"/>
              <w:rPr>
                <w:b/>
                <w:i/>
                <w:noProof/>
                <w:sz w:val="24"/>
                <w:lang w:eastAsia="en-GB"/>
              </w:rPr>
            </w:pPr>
          </w:p>
          <w:p w14:paraId="278157F6" w14:textId="6460620A" w:rsidR="00C06FFD" w:rsidRPr="004A3E7A" w:rsidRDefault="00B0501C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C06FFD">
              <w:rPr>
                <w:noProof/>
                <w:sz w:val="24"/>
                <w:lang w:eastAsia="en-GB"/>
              </w:rPr>
              <w:t xml:space="preserve"> </w:t>
            </w:r>
            <w:r w:rsidR="00C06FFD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B0501C" w:rsidRPr="00865A6E" w14:paraId="1D9E9FB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367E2D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376BD1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63EE19" w14:textId="5D22C255" w:rsidR="00C06FFD" w:rsidRPr="002B211D" w:rsidRDefault="005A2279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</w:t>
            </w:r>
            <w:r w:rsidR="007C08A9">
              <w:rPr>
                <w:b/>
                <w:noProof/>
                <w:sz w:val="24"/>
                <w:lang w:eastAsia="en-GB"/>
              </w:rPr>
              <w:t xml:space="preserve">e a poem using </w:t>
            </w:r>
            <w:r w:rsidR="00B0501C">
              <w:rPr>
                <w:b/>
                <w:noProof/>
                <w:sz w:val="24"/>
                <w:lang w:eastAsia="en-GB"/>
              </w:rPr>
              <w:t>similies eg As happy as Mr Happy, As funny like Mr Funny</w:t>
            </w:r>
          </w:p>
          <w:p w14:paraId="3EB200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0298E81B" w:rsidR="00C06FFD" w:rsidRPr="00FA60CE" w:rsidRDefault="005A2279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to </w:t>
            </w:r>
            <w:r w:rsidR="00BC59B0">
              <w:rPr>
                <w:b/>
                <w:noProof/>
                <w:sz w:val="24"/>
                <w:szCs w:val="24"/>
                <w:lang w:eastAsia="en-GB"/>
              </w:rPr>
              <w:t>1</w:t>
            </w:r>
            <w:r>
              <w:rPr>
                <w:b/>
                <w:noProof/>
                <w:sz w:val="24"/>
                <w:szCs w:val="24"/>
                <w:lang w:eastAsia="en-GB"/>
              </w:rPr>
              <w:t>0</w:t>
            </w:r>
            <w:r w:rsidR="00C06FFD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4D16D9A" w14:textId="5D80A372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="00BC59B0">
              <w:rPr>
                <w:b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3" w:type="dxa"/>
            <w:gridSpan w:val="2"/>
            <w:vAlign w:val="center"/>
          </w:tcPr>
          <w:p w14:paraId="498088F8" w14:textId="77777777" w:rsidR="00B0501C" w:rsidRPr="00BC59B0" w:rsidRDefault="00B0501C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C59B0">
              <w:rPr>
                <w:b/>
                <w:noProof/>
                <w:sz w:val="24"/>
                <w:lang w:eastAsia="en-GB"/>
              </w:rPr>
              <w:t>Design a Mr Men puppet or a Litlle Miss character</w:t>
            </w:r>
          </w:p>
          <w:p w14:paraId="4D45DBD4" w14:textId="1C1E17B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CDDA20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B0501C" w:rsidRPr="00865A6E" w14:paraId="603886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9631FC0" w14:textId="76CC1C95" w:rsidR="00C06FFD" w:rsidRPr="00485E6A" w:rsidRDefault="00B0501C" w:rsidP="00B0501C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letter to a Mr Men /Little Miss describing his/her house</w:t>
            </w:r>
          </w:p>
          <w:p w14:paraId="1AC5FF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2B1AB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5141FD4" w14:textId="67469B44" w:rsidR="00C06FFD" w:rsidRPr="00485E6A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cartoon storyboard o</w:t>
            </w:r>
            <w:r w:rsidR="00B0501C">
              <w:rPr>
                <w:b/>
                <w:noProof/>
                <w:sz w:val="24"/>
                <w:lang w:eastAsia="en-GB"/>
              </w:rPr>
              <w:t>f a Mr Men story</w:t>
            </w:r>
          </w:p>
          <w:p w14:paraId="0015FE4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6C7CF3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A65556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0678B669" w14:textId="77777777" w:rsidR="00BC59B0" w:rsidRPr="00BC59B0" w:rsidRDefault="00BC59B0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C59B0">
              <w:rPr>
                <w:b/>
                <w:noProof/>
                <w:sz w:val="24"/>
                <w:lang w:eastAsia="en-GB"/>
              </w:rPr>
              <w:t>Practice your number bonds to 20</w:t>
            </w:r>
          </w:p>
          <w:p w14:paraId="36C93665" w14:textId="29DB812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</w:t>
            </w:r>
            <w:r w:rsidR="00BC59B0">
              <w:rPr>
                <w:noProof/>
                <w:sz w:val="24"/>
                <w:lang w:eastAsia="en-GB"/>
              </w:rPr>
              <w:t>2</w:t>
            </w:r>
          </w:p>
        </w:tc>
      </w:tr>
      <w:tr w:rsidR="00B0501C" w:rsidRPr="00865A6E" w14:paraId="46B16C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37C7F62" w14:textId="19771C96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</w:p>
          <w:p w14:paraId="57230932" w14:textId="77777777" w:rsidR="00BC59B0" w:rsidRPr="00BC59B0" w:rsidRDefault="00BC59B0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C59B0">
              <w:rPr>
                <w:b/>
                <w:noProof/>
                <w:sz w:val="24"/>
                <w:lang w:eastAsia="en-GB"/>
              </w:rPr>
              <w:t>Draw some Mr Men characters and describe what 3d shape they could be</w:t>
            </w:r>
          </w:p>
          <w:p w14:paraId="0A2FD5CE" w14:textId="17D1652C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CB8921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C5E41D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710B157" w14:textId="37330DB9" w:rsidR="00C06FFD" w:rsidRPr="00C3005B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</w:t>
            </w:r>
            <w:r w:rsidR="00B0501C">
              <w:rPr>
                <w:b/>
                <w:noProof/>
                <w:sz w:val="24"/>
                <w:lang w:eastAsia="en-GB"/>
              </w:rPr>
              <w:t xml:space="preserve"> Mr Men character and describe his personality by using adjectives</w:t>
            </w:r>
          </w:p>
          <w:p w14:paraId="367047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C71CF63" w14:textId="12F16174" w:rsidR="00C06FFD" w:rsidRPr="00485E6A" w:rsidRDefault="00BC59B0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play for Mr Men characters. </w:t>
            </w:r>
          </w:p>
          <w:p w14:paraId="052DBCD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B0501C" w:rsidRPr="00865A6E" w14:paraId="2C007F9D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1F8C000D" w14:textId="5FC2543D" w:rsidR="00C06FFD" w:rsidRPr="00485E6A" w:rsidRDefault="00B0501C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up your own name for  a Mr Men/Little Miss character</w:t>
            </w:r>
            <w:r w:rsidR="00BC59B0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58EAC2D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1C560F2C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5A2279">
              <w:rPr>
                <w:b/>
                <w:noProof/>
                <w:sz w:val="24"/>
                <w:szCs w:val="24"/>
                <w:lang w:eastAsia="en-GB"/>
              </w:rPr>
              <w:t xml:space="preserve">2s,5s,10s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14:paraId="6EE3B42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AA9CE13" w14:textId="5E606DB4" w:rsidR="005A2279" w:rsidRDefault="00045F70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</w:t>
            </w:r>
            <w:r w:rsidR="005A2279">
              <w:rPr>
                <w:b/>
                <w:noProof/>
                <w:sz w:val="24"/>
                <w:lang w:eastAsia="en-GB"/>
              </w:rPr>
              <w:t xml:space="preserve">a recipe </w:t>
            </w:r>
            <w:r w:rsidR="00B0501C">
              <w:rPr>
                <w:b/>
                <w:noProof/>
                <w:sz w:val="24"/>
                <w:lang w:eastAsia="en-GB"/>
              </w:rPr>
              <w:t>for Mr men cakes. What ingredients would you include?</w:t>
            </w:r>
          </w:p>
          <w:p w14:paraId="72ECDC38" w14:textId="785C5EB2" w:rsidR="00C06FFD" w:rsidRPr="004A3E7A" w:rsidRDefault="00C06FFD" w:rsidP="005A2279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AF635B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1DED0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B0501C" w:rsidRPr="00865A6E" w14:paraId="57BC919E" w14:textId="77777777" w:rsidTr="000F2A99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000F2A99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000F2A99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B0501C" w:rsidRPr="00865A6E" w14:paraId="1EC1F9C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B0501C" w:rsidRPr="00865A6E" w14:paraId="11D578EA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783FE2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34351930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41407B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0981C6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37A3A3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088D523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03F54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686F8D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3047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D6C3E7C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2CA5ED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85879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AF65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4C7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Count the teeth of everybody in your family. Make a graph</w:t>
            </w:r>
          </w:p>
          <w:p w14:paraId="7DE3F2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DB9AC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The tooth Fairy.</w:t>
            </w:r>
          </w:p>
          <w:p w14:paraId="7FCDAE2A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109F745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3A7DF0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88CEDA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861F6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170407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food diary for a week</w:t>
            </w:r>
            <w:r>
              <w:rPr>
                <w:b/>
                <w:noProof/>
                <w:sz w:val="24"/>
                <w:lang w:eastAsia="en-GB"/>
              </w:rPr>
              <w:t xml:space="preserve"> and decorate it</w:t>
            </w:r>
          </w:p>
          <w:p w14:paraId="5A65BA9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BB531B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142008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C1BA90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Dentist Visit</w:t>
            </w:r>
          </w:p>
          <w:p w14:paraId="6C2FD4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Make and perform a short play </w:t>
            </w:r>
          </w:p>
          <w:p w14:paraId="01E88E2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1A2950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53C41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19CFF1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A24BC61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Food memories.</w:t>
            </w:r>
          </w:p>
          <w:p w14:paraId="1E5BBA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about a memorable meal</w:t>
            </w:r>
          </w:p>
          <w:p w14:paraId="3FFEF0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26D95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0D54C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77AF544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</w:t>
            </w:r>
            <w:r>
              <w:rPr>
                <w:b/>
                <w:noProof/>
                <w:sz w:val="24"/>
                <w:lang w:eastAsia="en-GB"/>
              </w:rPr>
              <w:t>ake a picture or pattern with fruit or veg</w:t>
            </w:r>
          </w:p>
          <w:p w14:paraId="732025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355B7E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A7D01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8B8B44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Record the nutrition info. from 5 ready meals</w:t>
            </w:r>
          </w:p>
          <w:p w14:paraId="50E91B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3C3972B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977A2A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Check in the shop to see which fruit are best value</w:t>
            </w:r>
          </w:p>
          <w:p w14:paraId="5DA810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3862AD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D2593C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A2284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8F126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658573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Present the recipe and for a healthy snack</w:t>
            </w:r>
          </w:p>
          <w:p w14:paraId="16174FD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75FE4E6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Make a poster for cleaning teeth</w:t>
            </w:r>
          </w:p>
          <w:p w14:paraId="54DCF8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8E628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2F21F90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Prepare and make a healthy snack for your family</w:t>
            </w:r>
          </w:p>
          <w:p w14:paraId="1DB1855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4628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6538C7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E405B0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Eat more Veg</w:t>
            </w:r>
          </w:p>
          <w:p w14:paraId="55F1761C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100 words why vegetables are good</w:t>
            </w:r>
          </w:p>
          <w:p w14:paraId="2B4CE4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D730F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D7ED2D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456C65A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A8419F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80CD6B8" w14:textId="77777777" w:rsidTr="00C5549C">
        <w:tc>
          <w:tcPr>
            <w:tcW w:w="1803" w:type="dxa"/>
            <w:gridSpan w:val="2"/>
          </w:tcPr>
          <w:p w14:paraId="60A0065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61FEFB9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23C8E4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82B46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F3FA7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7965D25C" w14:textId="77777777" w:rsidTr="00C5549C">
        <w:tc>
          <w:tcPr>
            <w:tcW w:w="9016" w:type="dxa"/>
            <w:gridSpan w:val="10"/>
          </w:tcPr>
          <w:p w14:paraId="4F9637A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0E196DF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52B1B7C" w14:textId="77777777" w:rsidTr="00C5549C">
        <w:tc>
          <w:tcPr>
            <w:tcW w:w="9016" w:type="dxa"/>
            <w:gridSpan w:val="10"/>
          </w:tcPr>
          <w:p w14:paraId="5243FC1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Earn extra House Points by colouring squares as you complete homework tasks</w:t>
            </w:r>
          </w:p>
        </w:tc>
      </w:tr>
      <w:tr w:rsidR="00C06FFD" w:rsidRPr="00865A6E" w14:paraId="4F1697C0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1CA13B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062A7F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3D1DAA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4BE66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77D854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56ECFD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727EC7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1A70279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AABDD9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0C878A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5C907E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C4087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3292734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75D456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03B8B3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7592CF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31F44C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19EEE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393614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7CD0F8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E618D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F8E98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75048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03BB15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D0F520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FCA1D2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0DA5869" w14:textId="77777777" w:rsidR="00C5549C" w:rsidRDefault="00C554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2E775751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37E72D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5093D0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677DB2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35D781F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23D611DC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3D484CD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F1FED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6F810E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5ADBD1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14:paraId="453C24A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55DEF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C57CF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FD065E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14:paraId="18E323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CC61C1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14:paraId="372FBBE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AA84BC4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9B85EE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11D570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DA0673B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14:paraId="3DA52B6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47F210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C23DB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6AD2BD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14:paraId="5C76CE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4E02C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70F8D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6FAD759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56F9C88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14:paraId="35D4F0B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225D4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260BE9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47B7161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14:paraId="6EB972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B6F3C8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5726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FFAB2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AEE40E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C844A56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14:paraId="2A24BF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ED182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688860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E89807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C1361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E8E6665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14:paraId="67FB26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9114437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14:paraId="1672BDF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7A587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13C18FC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14:paraId="699751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D128FE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C2684B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CBEB340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14:paraId="6AEF9CCD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055F5C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675604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FFC59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EF58F6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D8A3E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0634749B" w14:textId="77777777" w:rsidTr="00C5549C">
        <w:tc>
          <w:tcPr>
            <w:tcW w:w="1803" w:type="dxa"/>
            <w:gridSpan w:val="2"/>
          </w:tcPr>
          <w:p w14:paraId="2FA01FA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CEBF8E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3B8939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B02708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7A4BEB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4133D170" w14:textId="77777777" w:rsidTr="00C5549C">
        <w:tc>
          <w:tcPr>
            <w:tcW w:w="9016" w:type="dxa"/>
            <w:gridSpan w:val="10"/>
          </w:tcPr>
          <w:p w14:paraId="256A0BCB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0532809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3C744526" w14:textId="77777777" w:rsidTr="00C5549C">
        <w:tc>
          <w:tcPr>
            <w:tcW w:w="9016" w:type="dxa"/>
            <w:gridSpan w:val="10"/>
          </w:tcPr>
          <w:p w14:paraId="7BF68C60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222F6D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538D897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77DF58B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E5B776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600FEF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F4315D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BA8A79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0328D0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E58DCFF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BF72B21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2650FB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A17D4D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F4DFA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9A6BA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81FAFF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72AE84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C20E05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44AEA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904D83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9E89DB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320BB6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43E6CE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9E5951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0794864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67EFB7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25C60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CDFDC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9C30662" w14:textId="77777777" w:rsidR="0083421C" w:rsidRDefault="0083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0A63C2B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79D8C9DF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0CC55BE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43C70F9A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0312AB0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93F7DB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256D703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6AE68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BE343C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8AB4CC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6EAC7B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A1652B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56F4D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A08BB3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14:paraId="4C021B3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7DC0E91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14:paraId="202779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3D54C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2765E0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201CB9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9EB6D4A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14:paraId="37CC942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BDDE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55CC2E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32AF0066" w14:textId="77777777" w:rsidR="00C06FFD" w:rsidRPr="000F2A99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14:paraId="7EAF1E0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F1FA5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C142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0057BFA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E9A99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14:paraId="411AC24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A9C8DF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FE101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7BC55BE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14:paraId="5F32188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FE346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D07744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2058CE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14:paraId="39FB7F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46F06B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15F1A5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14:paraId="788264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D621B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7D7803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15E7B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0ABF66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17F22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14:paraId="51B1B93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A1BD7F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14:paraId="0938D5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227F316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261943E" w14:textId="77777777" w:rsidR="00C06FFD" w:rsidRPr="00200A80" w:rsidRDefault="00C84D2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="00C06FFD"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14:paraId="4480C85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B93A0A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9880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297A6D6" w14:textId="77777777" w:rsidR="00C06FFD" w:rsidRPr="00116B1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14:paraId="4EE833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CFBC60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1E9C76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09281D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F8D133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78058248" w14:textId="77777777" w:rsidTr="00C5549C">
        <w:tc>
          <w:tcPr>
            <w:tcW w:w="1803" w:type="dxa"/>
            <w:gridSpan w:val="2"/>
          </w:tcPr>
          <w:p w14:paraId="61A56A5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1EE1D5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6E79AB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E276D1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990186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7FB4F0D" w14:textId="77777777" w:rsidTr="00C5549C">
        <w:tc>
          <w:tcPr>
            <w:tcW w:w="9016" w:type="dxa"/>
            <w:gridSpan w:val="10"/>
          </w:tcPr>
          <w:p w14:paraId="0663F3F4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3928B6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43A4A3FF" w14:textId="77777777" w:rsidTr="00C5549C">
        <w:tc>
          <w:tcPr>
            <w:tcW w:w="9016" w:type="dxa"/>
            <w:gridSpan w:val="10"/>
          </w:tcPr>
          <w:p w14:paraId="2F1494FE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68B906F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E3451A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2DD36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113FEC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7228C9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377297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D7F443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669385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DA24DB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D6F0DB3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330EC4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6E6617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F354E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B226F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318CC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961EEC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D111A9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436AAD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6045B2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CE9D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47584B3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86D58A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5EFDE1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6E27A1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016885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1CCBA0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6084BF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14B6457" w14:textId="77777777" w:rsidR="00C5549C" w:rsidRDefault="00C5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4ECDE70D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45516C6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F579A7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84A0E56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4C25C86C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86A3E2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82E071E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C14CF0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557654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4D5734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14:paraId="0BB3D810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D74A7E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4F5AAE7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4E52CF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14:paraId="46FA7F4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2F1C38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14:paraId="5FE7BC42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950D7EA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8D3ED4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541AAE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3466D7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14:paraId="6FE1FFFC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C2668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88B62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6409AA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14:paraId="4779CC83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6A7A13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7E1B7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06FFD" w:rsidRPr="00865A6E" w14:paraId="5C74D0E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D782B5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14:paraId="762266E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0D30A7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B44F043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EC2184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14:paraId="772B1344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A8F1B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F0DAB9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7A7CD94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14:paraId="22A9858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C06FFD" w:rsidRPr="00865A6E" w14:paraId="668F27F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87E28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14:paraId="6AD5112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14:paraId="0B012A9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46CAC5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BF975A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C2277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315DDD3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8FC3EB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14:paraId="7FFF44CD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14:paraId="7EFF679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35836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14:paraId="4AFE5916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14:paraId="1AAC7EF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5BE51FA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CFBFF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14:paraId="0A7644EB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14:paraId="763E8EE2" w14:textId="77777777" w:rsidR="00C06FFD" w:rsidRPr="0084641C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FC78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8965F9D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BDF028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14:paraId="65708527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8B1051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2A1DB1C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14:paraId="5039F86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5AFAA05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C06FFD" w:rsidRPr="00865A6E" w14:paraId="17327909" w14:textId="77777777" w:rsidTr="00C5549C">
        <w:tc>
          <w:tcPr>
            <w:tcW w:w="1803" w:type="dxa"/>
            <w:gridSpan w:val="2"/>
          </w:tcPr>
          <w:p w14:paraId="7FFC87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5DCF7C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919F4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3C55AE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553CC3D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D84E3F" w14:textId="77777777" w:rsidTr="00C5549C">
        <w:tc>
          <w:tcPr>
            <w:tcW w:w="9016" w:type="dxa"/>
            <w:gridSpan w:val="10"/>
          </w:tcPr>
          <w:p w14:paraId="065A04E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67A88A0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C46EA22" w14:textId="77777777" w:rsidTr="00C5549C">
        <w:tc>
          <w:tcPr>
            <w:tcW w:w="9016" w:type="dxa"/>
            <w:gridSpan w:val="10"/>
          </w:tcPr>
          <w:p w14:paraId="363EA4D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65FCBBF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6790D0E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9AAEA6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CEEA1D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9C3B90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49F22F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80DC94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3F0922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F247DD8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987C1B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BC477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B25A7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EA50C3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CD298C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63B31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7DB72E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8D4E2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A0385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4368F7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2BDB4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A24C9F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81EF5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6CD4F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D6729E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9BED43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8E0FB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27F6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06444C5" w14:textId="77777777" w:rsidR="00C30DDC" w:rsidRDefault="00C30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C06FFD" w14:paraId="5DB1ED6D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61AF1D12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vAlign w:val="center"/>
          </w:tcPr>
          <w:p w14:paraId="15FB1DC6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0DEE46CB" w14:textId="77777777" w:rsidR="00C5549C" w:rsidRDefault="00C5549C"/>
    <w:p w14:paraId="091E8535" w14:textId="77777777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0337" wp14:editId="702D4153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A4B70" w14:textId="77777777" w:rsidR="00B0501C" w:rsidRPr="00C5549C" w:rsidRDefault="00B0501C" w:rsidP="00C55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49C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E903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4DEA4B70" w14:textId="77777777" w:rsidR="00B0501C" w:rsidRPr="00C5549C" w:rsidRDefault="00B0501C" w:rsidP="00C554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49C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506B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0002C" wp14:editId="33834491">
                <wp:simplePos x="0" y="0"/>
                <wp:positionH relativeFrom="column">
                  <wp:posOffset>-94268</wp:posOffset>
                </wp:positionH>
                <wp:positionV relativeFrom="paragraph">
                  <wp:posOffset>-141402</wp:posOffset>
                </wp:positionV>
                <wp:extent cx="5999480" cy="7780020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7780020"/>
                          <a:chOff x="0" y="0"/>
                          <a:chExt cx="5999480" cy="77800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7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88536" y="509047"/>
                            <a:ext cx="2639505" cy="791852"/>
                          </a:xfrm>
                          <a:custGeom>
                            <a:avLst/>
                            <a:gdLst>
                              <a:gd name="connsiteX0" fmla="*/ 188536 w 2639505"/>
                              <a:gd name="connsiteY0" fmla="*/ 141402 h 791852"/>
                              <a:gd name="connsiteX1" fmla="*/ 2498103 w 2639505"/>
                              <a:gd name="connsiteY1" fmla="*/ 0 h 791852"/>
                              <a:gd name="connsiteX2" fmla="*/ 2639505 w 2639505"/>
                              <a:gd name="connsiteY2" fmla="*/ 188536 h 791852"/>
                              <a:gd name="connsiteX3" fmla="*/ 2535810 w 2639505"/>
                              <a:gd name="connsiteY3" fmla="*/ 763571 h 791852"/>
                              <a:gd name="connsiteX4" fmla="*/ 103695 w 2639505"/>
                              <a:gd name="connsiteY4" fmla="*/ 791852 h 791852"/>
                              <a:gd name="connsiteX5" fmla="*/ 0 w 2639505"/>
                              <a:gd name="connsiteY5" fmla="*/ 245097 h 791852"/>
                              <a:gd name="connsiteX6" fmla="*/ 131975 w 2639505"/>
                              <a:gd name="connsiteY6" fmla="*/ 169683 h 791852"/>
                              <a:gd name="connsiteX7" fmla="*/ 188536 w 2639505"/>
                              <a:gd name="connsiteY7" fmla="*/ 141402 h 79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39505" h="791852">
                                <a:moveTo>
                                  <a:pt x="188536" y="141402"/>
                                </a:moveTo>
                                <a:lnTo>
                                  <a:pt x="2498103" y="0"/>
                                </a:lnTo>
                                <a:lnTo>
                                  <a:pt x="2639505" y="188536"/>
                                </a:lnTo>
                                <a:lnTo>
                                  <a:pt x="2535810" y="763571"/>
                                </a:lnTo>
                                <a:lnTo>
                                  <a:pt x="103695" y="791852"/>
                                </a:lnTo>
                                <a:lnTo>
                                  <a:pt x="0" y="245097"/>
                                </a:lnTo>
                                <a:lnTo>
                                  <a:pt x="131975" y="169683"/>
                                </a:lnTo>
                                <a:lnTo>
                                  <a:pt x="188536" y="14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F6FD31" id="Group 9" o:spid="_x0000_s1026" style="position:absolute;margin-left:-7.4pt;margin-top:-11.15pt;width:472.4pt;height:612.6pt;z-index:251660288;mso-height-relative:margin" coordsize="59994,7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elated image" style="position:absolute;width:59994;height:7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">
                  <v:imagedata r:id="rId5" o:title="Related image" grayscale="t" bilevel="t"/>
                  <v:path arrowok="t"/>
                </v:shape>
                <v:shape id="Freeform 8" o:spid="_x0000_s1028" style="position:absolute;left:1885;top:5090;width:26395;height:7918;visibility:visible;mso-wrap-style:square;v-text-anchor:middle" coordsize="2639505,79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" path="m188536,141402l2498103,r141402,188536l2535810,763571,103695,791852,,245097,131975,169683r56561,-28281xe" fillcolor="white [3212]" strokecolor="white [3212]" strokeweight="1pt">
                  <v:stroke joinstyle="miter"/>
                  <v:path arrowok="t" o:connecttype="custom" o:connectlocs="188536,141402;2498103,0;2639505,188536;2535810,763571;103695,791852;0,245097;131975,169683;188536,141402" o:connectangles="0,0,0,0,0,0,0,0"/>
                </v:shape>
              </v:group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A2279"/>
    <w:rsid w:val="007A12B6"/>
    <w:rsid w:val="007B6648"/>
    <w:rsid w:val="007C08A9"/>
    <w:rsid w:val="0083421C"/>
    <w:rsid w:val="0084641C"/>
    <w:rsid w:val="00865A6E"/>
    <w:rsid w:val="00870752"/>
    <w:rsid w:val="008C45CE"/>
    <w:rsid w:val="008E5331"/>
    <w:rsid w:val="0091463C"/>
    <w:rsid w:val="009B27DF"/>
    <w:rsid w:val="009F53F6"/>
    <w:rsid w:val="00A20E00"/>
    <w:rsid w:val="00A57571"/>
    <w:rsid w:val="00AF1700"/>
    <w:rsid w:val="00AF2804"/>
    <w:rsid w:val="00AF5C34"/>
    <w:rsid w:val="00B0501C"/>
    <w:rsid w:val="00BC59B0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4FB44D2A</Template>
  <TotalTime>0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GammonsC</cp:lastModifiedBy>
  <cp:revision>2</cp:revision>
  <cp:lastPrinted>2018-07-20T08:31:00Z</cp:lastPrinted>
  <dcterms:created xsi:type="dcterms:W3CDTF">2019-03-04T08:13:00Z</dcterms:created>
  <dcterms:modified xsi:type="dcterms:W3CDTF">2019-03-04T08:13:00Z</dcterms:modified>
</cp:coreProperties>
</file>