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917"/>
        <w:gridCol w:w="918"/>
        <w:gridCol w:w="917"/>
        <w:gridCol w:w="918"/>
        <w:gridCol w:w="920"/>
        <w:gridCol w:w="917"/>
        <w:gridCol w:w="918"/>
        <w:gridCol w:w="917"/>
        <w:gridCol w:w="918"/>
        <w:gridCol w:w="921"/>
      </w:tblGrid>
      <w:tr w:rsidR="00C30DDC" w:rsidRPr="00865A6E" w:rsidTr="00007BCD">
        <w:trPr>
          <w:trHeight w:val="523"/>
        </w:trPr>
        <w:tc>
          <w:tcPr>
            <w:tcW w:w="4590" w:type="dxa"/>
            <w:gridSpan w:val="5"/>
            <w:vAlign w:val="center"/>
          </w:tcPr>
          <w:p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90" w:type="dxa"/>
            <w:gridSpan w:val="5"/>
            <w:vAlign w:val="center"/>
          </w:tcPr>
          <w:p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AB4F00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AB4F00">
              <w:rPr>
                <w:noProof/>
                <w:sz w:val="32"/>
                <w:szCs w:val="32"/>
                <w:lang w:eastAsia="en-GB"/>
              </w:rPr>
              <w:t>11.1.19</w:t>
            </w:r>
          </w:p>
        </w:tc>
      </w:tr>
      <w:tr w:rsidR="00A20E00" w:rsidRPr="00865A6E" w:rsidTr="00007BCD">
        <w:trPr>
          <w:trHeight w:val="666"/>
        </w:trPr>
        <w:tc>
          <w:tcPr>
            <w:tcW w:w="5507" w:type="dxa"/>
            <w:gridSpan w:val="6"/>
            <w:vAlign w:val="center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20BF0">
              <w:rPr>
                <w:rFonts w:cstheme="minorHAnsi"/>
                <w:b/>
                <w:noProof/>
                <w:sz w:val="44"/>
                <w:szCs w:val="44"/>
                <w:lang w:eastAsia="en-GB"/>
              </w:rPr>
              <w:t>Homework</w:t>
            </w:r>
            <w:r w:rsidRPr="00520BF0">
              <w:rPr>
                <w:rFonts w:cstheme="minorHAnsi"/>
                <w:b/>
                <w:i/>
                <w:noProof/>
                <w:sz w:val="44"/>
                <w:szCs w:val="44"/>
                <w:lang w:eastAsia="en-GB"/>
              </w:rPr>
              <w:t xml:space="preserve">   </w:t>
            </w:r>
            <w:r w:rsidRPr="00520BF0">
              <w:rPr>
                <w:b/>
                <w:i/>
                <w:noProof/>
                <w:sz w:val="44"/>
                <w:szCs w:val="44"/>
                <w:lang w:eastAsia="en-GB"/>
              </w:rPr>
              <w:t xml:space="preserve"> </w:t>
            </w:r>
            <w:r w:rsidRPr="00520BF0">
              <w:rPr>
                <w:rFonts w:ascii="Forte" w:hAnsi="Forte"/>
                <w:b/>
                <w:noProof/>
                <w:sz w:val="44"/>
                <w:szCs w:val="44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73" w:type="dxa"/>
            <w:gridSpan w:val="4"/>
            <w:vAlign w:val="center"/>
          </w:tcPr>
          <w:p w:rsidR="00A20E00" w:rsidRPr="00520BF0" w:rsidRDefault="00AB4F00" w:rsidP="000F2A99">
            <w:pPr>
              <w:jc w:val="center"/>
              <w:rPr>
                <w:b/>
                <w:noProof/>
                <w:sz w:val="44"/>
                <w:szCs w:val="44"/>
                <w:lang w:eastAsia="en-GB"/>
              </w:rPr>
            </w:pPr>
            <w:r>
              <w:rPr>
                <w:b/>
                <w:noProof/>
                <w:sz w:val="44"/>
                <w:szCs w:val="44"/>
                <w:lang w:eastAsia="en-GB"/>
              </w:rPr>
              <w:t>Year 1 – Term 3</w:t>
            </w:r>
          </w:p>
        </w:tc>
      </w:tr>
      <w:tr w:rsidR="0084641C" w:rsidRPr="00865A6E" w:rsidTr="00007BCD">
        <w:trPr>
          <w:trHeight w:val="71"/>
        </w:trPr>
        <w:tc>
          <w:tcPr>
            <w:tcW w:w="1835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  <w:tc>
          <w:tcPr>
            <w:tcW w:w="1835" w:type="dxa"/>
            <w:gridSpan w:val="2"/>
            <w:vAlign w:val="center"/>
          </w:tcPr>
          <w:p w:rsidR="00AB4F00" w:rsidRPr="00AB4F00" w:rsidRDefault="00AB4F00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Create an alien. Plan it first by drawing </w:t>
            </w:r>
            <w:r w:rsidR="0020648C">
              <w:rPr>
                <w:rFonts w:cstheme="minorHAnsi"/>
                <w:noProof/>
                <w:lang w:eastAsia="en-GB"/>
              </w:rPr>
              <w:t xml:space="preserve">and identifying what you will need. You could use paint, junk modelling, clay, playdough etc. 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36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20648C">
              <w:rPr>
                <w:rFonts w:cstheme="minorHAnsi"/>
                <w:noProof/>
                <w:lang w:eastAsia="en-GB"/>
              </w:rPr>
              <w:t>he we me be she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5" w:type="dxa"/>
            <w:gridSpan w:val="2"/>
            <w:vAlign w:val="center"/>
          </w:tcPr>
          <w:p w:rsidR="00477D7C" w:rsidRPr="0020648C" w:rsidRDefault="00477D7C" w:rsidP="00477D7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Bake your own space themed biscuits. They could be star, rocket or planet shaped. Make sure you help with the measuring!   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38" w:type="dxa"/>
            <w:gridSpan w:val="2"/>
            <w:vAlign w:val="center"/>
          </w:tcPr>
          <w:p w:rsidR="00AB4F00" w:rsidRPr="00AB4F00" w:rsidRDefault="00AB4F00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You are going to meet some aliens on another planet. What would you like to say to them? 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</w:tr>
      <w:tr w:rsidR="0084641C" w:rsidRPr="00865A6E" w:rsidTr="00007BCD">
        <w:trPr>
          <w:trHeight w:val="1229"/>
        </w:trPr>
        <w:tc>
          <w:tcPr>
            <w:tcW w:w="1835" w:type="dxa"/>
            <w:gridSpan w:val="2"/>
            <w:vAlign w:val="center"/>
          </w:tcPr>
          <w:p w:rsidR="003329EC" w:rsidRPr="00E65F5C" w:rsidRDefault="0084641C" w:rsidP="003329E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65123A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4202E7">
              <w:rPr>
                <w:rFonts w:cstheme="minorHAnsi"/>
                <w:noProof/>
                <w:lang w:eastAsia="en-GB"/>
              </w:rPr>
              <w:t xml:space="preserve">read a selection of stories with a grown up and find words with </w:t>
            </w:r>
            <w:r w:rsidR="0020648C">
              <w:rPr>
                <w:rFonts w:cstheme="minorHAnsi"/>
                <w:noProof/>
                <w:lang w:eastAsia="en-GB"/>
              </w:rPr>
              <w:t>ai, ee, igh, oa</w:t>
            </w:r>
            <w:r w:rsidR="004202E7">
              <w:rPr>
                <w:rFonts w:cstheme="minorHAnsi"/>
                <w:noProof/>
                <w:lang w:eastAsia="en-GB"/>
              </w:rPr>
              <w:t xml:space="preserve"> and</w:t>
            </w:r>
            <w:r w:rsidR="0020648C">
              <w:rPr>
                <w:rFonts w:cstheme="minorHAnsi"/>
                <w:noProof/>
                <w:lang w:eastAsia="en-GB"/>
              </w:rPr>
              <w:t xml:space="preserve"> oo in. 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5" w:type="dxa"/>
            <w:gridSpan w:val="2"/>
            <w:vAlign w:val="center"/>
          </w:tcPr>
          <w:p w:rsidR="00AB4F00" w:rsidRPr="00AB4F00" w:rsidRDefault="00AB4F00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You are going on a space ship and can only take 10 things with you. What will you take?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36" w:type="dxa"/>
            <w:gridSpan w:val="2"/>
            <w:vAlign w:val="center"/>
          </w:tcPr>
          <w:p w:rsidR="00477D7C" w:rsidRPr="002D6B6E" w:rsidRDefault="00477D7C" w:rsidP="00477D7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Practise number bonds to 10/20.</w:t>
            </w:r>
          </w:p>
          <w:p w:rsidR="0084641C" w:rsidRPr="0065123A" w:rsidRDefault="0065123A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84641C" w:rsidRPr="0065123A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5" w:type="dxa"/>
            <w:gridSpan w:val="2"/>
            <w:vAlign w:val="center"/>
          </w:tcPr>
          <w:p w:rsidR="004202E7" w:rsidRPr="004202E7" w:rsidRDefault="004202E7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Use scrap paper, foil, sweet wrappers and other junk around the house to create your own space collage. </w:t>
            </w:r>
          </w:p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38" w:type="dxa"/>
            <w:gridSpan w:val="2"/>
            <w:vAlign w:val="center"/>
          </w:tcPr>
          <w:p w:rsidR="0084641C" w:rsidRPr="0065123A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65123A">
              <w:rPr>
                <w:rFonts w:cstheme="minorHAnsi"/>
                <w:b/>
                <w:noProof/>
                <w:lang w:eastAsia="en-GB"/>
              </w:rPr>
              <w:t>X 5</w:t>
            </w:r>
          </w:p>
        </w:tc>
      </w:tr>
      <w:tr w:rsidR="0084641C" w:rsidRPr="00865A6E" w:rsidTr="00007BCD">
        <w:trPr>
          <w:trHeight w:val="1555"/>
        </w:trPr>
        <w:tc>
          <w:tcPr>
            <w:tcW w:w="1835" w:type="dxa"/>
            <w:gridSpan w:val="2"/>
            <w:vAlign w:val="center"/>
          </w:tcPr>
          <w:p w:rsidR="004202E7" w:rsidRDefault="004202E7" w:rsidP="004202E7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20648C">
              <w:rPr>
                <w:rFonts w:cstheme="minorHAnsi"/>
                <w:noProof/>
                <w:lang w:eastAsia="en-GB"/>
              </w:rPr>
              <w:t>F</w:t>
            </w:r>
            <w:r>
              <w:rPr>
                <w:rFonts w:cstheme="minorHAnsi"/>
                <w:noProof/>
                <w:lang w:eastAsia="en-GB"/>
              </w:rPr>
              <w:t>i</w:t>
            </w:r>
            <w:r w:rsidR="00477D7C">
              <w:rPr>
                <w:rFonts w:cstheme="minorHAnsi"/>
                <w:noProof/>
                <w:lang w:eastAsia="en-GB"/>
              </w:rPr>
              <w:t>nd out</w:t>
            </w:r>
            <w:r>
              <w:rPr>
                <w:rFonts w:cstheme="minorHAnsi"/>
                <w:noProof/>
                <w:lang w:eastAsia="en-GB"/>
              </w:rPr>
              <w:t xml:space="preserve"> facts: </w:t>
            </w:r>
          </w:p>
          <w:p w:rsidR="004202E7" w:rsidRDefault="004202E7" w:rsidP="004202E7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Who was the first creature sent into space? </w:t>
            </w:r>
          </w:p>
          <w:p w:rsidR="004202E7" w:rsidRPr="0020648C" w:rsidRDefault="004202E7" w:rsidP="004202E7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Who wa</w:t>
            </w:r>
            <w:r w:rsidR="00477D7C">
              <w:rPr>
                <w:rFonts w:cstheme="minorHAnsi"/>
                <w:noProof/>
                <w:lang w:eastAsia="en-GB"/>
              </w:rPr>
              <w:t>s the first astronaut? Write an</w:t>
            </w:r>
            <w:r>
              <w:rPr>
                <w:rFonts w:cstheme="minorHAnsi"/>
                <w:noProof/>
                <w:lang w:eastAsia="en-GB"/>
              </w:rPr>
              <w:t xml:space="preserve">other fact of your choice.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35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36" w:type="dxa"/>
            <w:gridSpan w:val="2"/>
            <w:vAlign w:val="center"/>
          </w:tcPr>
          <w:p w:rsidR="004202E7" w:rsidRPr="004202E7" w:rsidRDefault="004202E7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Complete an exercise routine for an astronaut to do whilst in space. Record it and send it via email.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35" w:type="dxa"/>
            <w:gridSpan w:val="2"/>
            <w:vAlign w:val="center"/>
          </w:tcPr>
          <w:p w:rsidR="0084641C" w:rsidRPr="00E65F5C" w:rsidRDefault="0084641C" w:rsidP="004202E7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4202E7">
              <w:rPr>
                <w:rFonts w:cstheme="minorHAnsi"/>
                <w:noProof/>
                <w:lang w:eastAsia="en-GB"/>
              </w:rPr>
              <w:t xml:space="preserve">read a selection of stories with a grown up and find words with ar, or, ur, ow and oi in. </w:t>
            </w: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8" w:type="dxa"/>
            <w:gridSpan w:val="2"/>
            <w:vAlign w:val="center"/>
          </w:tcPr>
          <w:p w:rsidR="004202E7" w:rsidRPr="004202E7" w:rsidRDefault="004202E7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The answer is 20 astronauts. What could the question be? (linked to addition and subtraction)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</w:tr>
      <w:tr w:rsidR="0084641C" w:rsidRPr="00865A6E" w:rsidTr="00007BCD">
        <w:trPr>
          <w:trHeight w:val="373"/>
        </w:trPr>
        <w:tc>
          <w:tcPr>
            <w:tcW w:w="1835" w:type="dxa"/>
            <w:gridSpan w:val="2"/>
            <w:vAlign w:val="center"/>
          </w:tcPr>
          <w:p w:rsidR="002D6B6E" w:rsidRPr="002D6B6E" w:rsidRDefault="002D6B6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Practise number bonds to 10/20.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Maths X1</w:t>
            </w:r>
          </w:p>
        </w:tc>
        <w:tc>
          <w:tcPr>
            <w:tcW w:w="1835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477D7C">
              <w:rPr>
                <w:rFonts w:cstheme="minorHAnsi"/>
                <w:b/>
                <w:noProof/>
                <w:lang w:eastAsia="en-GB"/>
              </w:rPr>
              <w:t xml:space="preserve"> </w:t>
            </w:r>
            <w:r w:rsidR="00477D7C" w:rsidRPr="00477D7C">
              <w:rPr>
                <w:rFonts w:cstheme="minorHAnsi"/>
                <w:noProof/>
                <w:lang w:eastAsia="en-GB"/>
              </w:rPr>
              <w:t>days of the week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6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35" w:type="dxa"/>
            <w:gridSpan w:val="2"/>
            <w:vAlign w:val="center"/>
          </w:tcPr>
          <w:p w:rsidR="00AD1194" w:rsidRPr="00AD1194" w:rsidRDefault="00AD1194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Write a space story.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38" w:type="dxa"/>
            <w:gridSpan w:val="2"/>
            <w:vAlign w:val="center"/>
          </w:tcPr>
          <w:p w:rsidR="002D6B6E" w:rsidRPr="002D6B6E" w:rsidRDefault="002D6B6E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Research Peter Thorpe.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</w:tr>
      <w:tr w:rsidR="0084641C" w:rsidRPr="00865A6E" w:rsidTr="00007BCD">
        <w:trPr>
          <w:trHeight w:val="85"/>
        </w:trPr>
        <w:tc>
          <w:tcPr>
            <w:tcW w:w="1835" w:type="dxa"/>
            <w:gridSpan w:val="2"/>
            <w:vAlign w:val="center"/>
          </w:tcPr>
          <w:p w:rsidR="00477D7C" w:rsidRPr="00477D7C" w:rsidRDefault="00477D7C" w:rsidP="00E65F5C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Learn a space song to teach your friends in school. </w:t>
            </w:r>
          </w:p>
          <w:p w:rsidR="0084641C" w:rsidRPr="00E65F5C" w:rsidRDefault="0084641C" w:rsidP="00E65F5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Creative X1</w:t>
            </w:r>
          </w:p>
        </w:tc>
        <w:tc>
          <w:tcPr>
            <w:tcW w:w="1835" w:type="dxa"/>
            <w:gridSpan w:val="2"/>
            <w:vAlign w:val="center"/>
          </w:tcPr>
          <w:p w:rsidR="00477D7C" w:rsidRPr="00477D7C" w:rsidRDefault="00477D7C" w:rsidP="00477D7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20648C">
              <w:rPr>
                <w:rFonts w:cstheme="minorHAnsi"/>
                <w:noProof/>
                <w:lang w:eastAsia="en-GB"/>
              </w:rPr>
              <w:t>Make a 3d</w:t>
            </w:r>
            <w:r>
              <w:rPr>
                <w:rFonts w:cstheme="minorHAnsi"/>
                <w:noProof/>
                <w:lang w:eastAsia="en-GB"/>
              </w:rPr>
              <w:t xml:space="preserve"> model rocket. Label it with the </w:t>
            </w:r>
            <w:r w:rsidRPr="0020648C">
              <w:rPr>
                <w:rFonts w:cstheme="minorHAnsi"/>
                <w:noProof/>
                <w:lang w:eastAsia="en-GB"/>
              </w:rPr>
              <w:t>shapes you have used.</w:t>
            </w:r>
          </w:p>
          <w:p w:rsidR="0084641C" w:rsidRPr="00E65F5C" w:rsidRDefault="00E65F5C" w:rsidP="00200A8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 xml:space="preserve">Maths </w:t>
            </w:r>
            <w:r w:rsidR="00200A80"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  <w:tc>
          <w:tcPr>
            <w:tcW w:w="1836" w:type="dxa"/>
            <w:gridSpan w:val="2"/>
            <w:vAlign w:val="center"/>
          </w:tcPr>
          <w:p w:rsidR="00AD1194" w:rsidRPr="00007BCD" w:rsidRDefault="00AD1194" w:rsidP="00AD1194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Research one planet and write about it. 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Writing X1</w:t>
            </w:r>
          </w:p>
        </w:tc>
        <w:tc>
          <w:tcPr>
            <w:tcW w:w="1835" w:type="dxa"/>
            <w:gridSpan w:val="2"/>
            <w:vAlign w:val="center"/>
          </w:tcPr>
          <w:p w:rsidR="0084641C" w:rsidRPr="00E65F5C" w:rsidRDefault="0084641C" w:rsidP="0084641C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Reading</w:t>
            </w:r>
          </w:p>
          <w:p w:rsidR="0084641C" w:rsidRPr="00E65F5C" w:rsidRDefault="0084641C" w:rsidP="0084641C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X5</w:t>
            </w:r>
          </w:p>
        </w:tc>
        <w:tc>
          <w:tcPr>
            <w:tcW w:w="1838" w:type="dxa"/>
            <w:gridSpan w:val="2"/>
            <w:vAlign w:val="center"/>
          </w:tcPr>
          <w:p w:rsidR="0084641C" w:rsidRPr="00E65F5C" w:rsidRDefault="0084641C" w:rsidP="00AB4F00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E65F5C">
              <w:rPr>
                <w:rFonts w:cstheme="minorHAnsi"/>
                <w:b/>
                <w:noProof/>
                <w:lang w:eastAsia="en-GB"/>
              </w:rPr>
              <w:t>Spelling</w:t>
            </w:r>
            <w:r w:rsidR="003329EC" w:rsidRPr="00E65F5C">
              <w:rPr>
                <w:rFonts w:cstheme="minorHAnsi"/>
                <w:b/>
                <w:noProof/>
                <w:lang w:eastAsia="en-GB"/>
              </w:rPr>
              <w:t>:</w:t>
            </w:r>
            <w:r w:rsidR="003329EC" w:rsidRPr="00E65F5C">
              <w:rPr>
                <w:rFonts w:cstheme="minorHAnsi"/>
                <w:noProof/>
                <w:lang w:eastAsia="en-GB"/>
              </w:rPr>
              <w:t xml:space="preserve"> </w:t>
            </w:r>
            <w:r w:rsidR="007F3707">
              <w:rPr>
                <w:rFonts w:cstheme="minorHAnsi"/>
                <w:noProof/>
                <w:lang w:eastAsia="en-GB"/>
              </w:rPr>
              <w:t xml:space="preserve">this with think </w:t>
            </w:r>
            <w:r w:rsidRPr="00E65F5C">
              <w:rPr>
                <w:rFonts w:cstheme="minorHAnsi"/>
                <w:b/>
                <w:noProof/>
                <w:lang w:eastAsia="en-GB"/>
              </w:rPr>
              <w:t>X2</w:t>
            </w:r>
          </w:p>
        </w:tc>
      </w:tr>
      <w:tr w:rsidR="00A20E00" w:rsidRPr="00865A6E" w:rsidTr="00007BCD">
        <w:trPr>
          <w:trHeight w:val="747"/>
        </w:trPr>
        <w:tc>
          <w:tcPr>
            <w:tcW w:w="9181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Complete at least two homework tasks per week and earn 3HP per task</w:t>
            </w:r>
          </w:p>
          <w:p w:rsidR="00A20E00" w:rsidRPr="00520BF0" w:rsidRDefault="00A20E00" w:rsidP="000F2A99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:rsidTr="00007BCD">
        <w:trPr>
          <w:trHeight w:val="253"/>
        </w:trPr>
        <w:tc>
          <w:tcPr>
            <w:tcW w:w="9181" w:type="dxa"/>
            <w:gridSpan w:val="10"/>
          </w:tcPr>
          <w:p w:rsidR="00A20E00" w:rsidRPr="00520BF0" w:rsidRDefault="00A20E00" w:rsidP="000F2A99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:rsidTr="00007BCD">
        <w:trPr>
          <w:trHeight w:val="1175"/>
        </w:trPr>
        <w:tc>
          <w:tcPr>
            <w:tcW w:w="4590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All four corners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A whole line or column of tasks = 5hp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(diagonal, top to bottom, side to side)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Middle for Diddle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90" w:type="dxa"/>
            <w:gridSpan w:val="5"/>
            <w:vAlign w:val="center"/>
          </w:tcPr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Buffalo Kids = 10hp</w:t>
            </w:r>
          </w:p>
          <w:p w:rsidR="00A20E00" w:rsidRPr="00520BF0" w:rsidRDefault="00A20E00" w:rsidP="000F2A99">
            <w:pPr>
              <w:rPr>
                <w:rFonts w:cstheme="minorHAnsi"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(complete all 16 tasks around the outside squares)</w:t>
            </w:r>
          </w:p>
          <w:p w:rsidR="00A20E00" w:rsidRPr="00520BF0" w:rsidRDefault="00A20E00" w:rsidP="000F2A99">
            <w:pPr>
              <w:rPr>
                <w:rFonts w:cstheme="minorHAnsi"/>
                <w:b/>
                <w:noProof/>
                <w:lang w:eastAsia="en-GB"/>
              </w:rPr>
            </w:pPr>
            <w:r w:rsidRPr="00520BF0">
              <w:rPr>
                <w:rFonts w:cstheme="minorHAnsi"/>
                <w:noProof/>
                <w:lang w:eastAsia="en-GB"/>
              </w:rPr>
              <w:t>Full house = 15hp</w:t>
            </w:r>
          </w:p>
        </w:tc>
      </w:tr>
      <w:tr w:rsidR="00485E6A" w:rsidRPr="00865A6E" w:rsidTr="00007BCD">
        <w:trPr>
          <w:trHeight w:val="320"/>
        </w:trPr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19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20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:rsidTr="00007BCD">
        <w:trPr>
          <w:trHeight w:val="320"/>
        </w:trPr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17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18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19" w:type="dxa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90" w:type="dxa"/>
            <w:gridSpan w:val="5"/>
            <w:vAlign w:val="center"/>
          </w:tcPr>
          <w:p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 w:rsidP="00007BCD"/>
    <w:sectPr w:rsidR="00C5549C" w:rsidSect="00D2287C">
      <w:pgSz w:w="11906" w:h="16838"/>
      <w:pgMar w:top="1440" w:right="1440" w:bottom="1134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15" w:rsidRDefault="00591B15" w:rsidP="00AD1194">
      <w:pPr>
        <w:spacing w:after="0" w:line="240" w:lineRule="auto"/>
      </w:pPr>
      <w:r>
        <w:separator/>
      </w:r>
    </w:p>
  </w:endnote>
  <w:endnote w:type="continuationSeparator" w:id="0">
    <w:p w:rsidR="00591B15" w:rsidRDefault="00591B15" w:rsidP="00AD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altName w:val="Ink Fre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15" w:rsidRDefault="00591B15" w:rsidP="00AD1194">
      <w:pPr>
        <w:spacing w:after="0" w:line="240" w:lineRule="auto"/>
      </w:pPr>
      <w:r>
        <w:separator/>
      </w:r>
    </w:p>
  </w:footnote>
  <w:footnote w:type="continuationSeparator" w:id="0">
    <w:p w:rsidR="00591B15" w:rsidRDefault="00591B15" w:rsidP="00AD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07BCD"/>
    <w:rsid w:val="000F2A99"/>
    <w:rsid w:val="00116B1B"/>
    <w:rsid w:val="00200A80"/>
    <w:rsid w:val="0020648C"/>
    <w:rsid w:val="002B211D"/>
    <w:rsid w:val="002D6B6E"/>
    <w:rsid w:val="002E216C"/>
    <w:rsid w:val="003329EC"/>
    <w:rsid w:val="0035028A"/>
    <w:rsid w:val="003D74AB"/>
    <w:rsid w:val="004202E7"/>
    <w:rsid w:val="00477D7C"/>
    <w:rsid w:val="00485E6A"/>
    <w:rsid w:val="004A3E7A"/>
    <w:rsid w:val="00506B1B"/>
    <w:rsid w:val="00507206"/>
    <w:rsid w:val="00520BF0"/>
    <w:rsid w:val="00591B15"/>
    <w:rsid w:val="0065123A"/>
    <w:rsid w:val="007A12B6"/>
    <w:rsid w:val="007F3707"/>
    <w:rsid w:val="007F7198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B4F00"/>
    <w:rsid w:val="00AD1194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2287C"/>
    <w:rsid w:val="00E65F5C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94"/>
  </w:style>
  <w:style w:type="paragraph" w:styleId="Footer">
    <w:name w:val="footer"/>
    <w:basedOn w:val="Normal"/>
    <w:link w:val="FooterChar"/>
    <w:uiPriority w:val="99"/>
    <w:unhideWhenUsed/>
    <w:rsid w:val="00AD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B497E73C</Template>
  <TotalTime>0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AndersonG</cp:lastModifiedBy>
  <cp:revision>2</cp:revision>
  <cp:lastPrinted>2019-01-14T08:40:00Z</cp:lastPrinted>
  <dcterms:created xsi:type="dcterms:W3CDTF">2019-01-14T09:04:00Z</dcterms:created>
  <dcterms:modified xsi:type="dcterms:W3CDTF">2019-01-14T09:04:00Z</dcterms:modified>
</cp:coreProperties>
</file>