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048"/>
        <w:gridCol w:w="1079"/>
        <w:gridCol w:w="724"/>
        <w:gridCol w:w="902"/>
        <w:gridCol w:w="902"/>
        <w:gridCol w:w="901"/>
        <w:gridCol w:w="902"/>
        <w:gridCol w:w="901"/>
        <w:gridCol w:w="902"/>
        <w:gridCol w:w="1095"/>
      </w:tblGrid>
      <w:tr w:rsidR="002F4BB4" w:rsidRPr="00865A6E" w:rsidTr="001A26F3">
        <w:trPr>
          <w:trHeight w:val="699"/>
        </w:trPr>
        <w:tc>
          <w:tcPr>
            <w:tcW w:w="4655" w:type="dxa"/>
            <w:gridSpan w:val="5"/>
            <w:vAlign w:val="center"/>
          </w:tcPr>
          <w:p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701" w:type="dxa"/>
            <w:gridSpan w:val="5"/>
            <w:vAlign w:val="center"/>
          </w:tcPr>
          <w:p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2F4BB4" w:rsidRPr="00865A6E" w:rsidTr="001A26F3">
        <w:trPr>
          <w:trHeight w:val="845"/>
        </w:trPr>
        <w:tc>
          <w:tcPr>
            <w:tcW w:w="5556" w:type="dxa"/>
            <w:gridSpan w:val="6"/>
            <w:vAlign w:val="center"/>
          </w:tcPr>
          <w:p w:rsidR="002F4BB4" w:rsidRPr="004A3E7A" w:rsidRDefault="002F4BB4" w:rsidP="00ED5F16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800" w:type="dxa"/>
            <w:gridSpan w:val="4"/>
            <w:vAlign w:val="center"/>
          </w:tcPr>
          <w:p w:rsidR="002F4BB4" w:rsidRPr="00865A6E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1A26F3">
              <w:rPr>
                <w:b/>
                <w:noProof/>
                <w:sz w:val="40"/>
                <w:lang w:eastAsia="en-GB"/>
              </w:rPr>
              <w:t>4 – Term 3</w:t>
            </w:r>
          </w:p>
        </w:tc>
      </w:tr>
      <w:tr w:rsidR="002F4BB4" w:rsidRPr="00865A6E" w:rsidTr="001A26F3">
        <w:trPr>
          <w:trHeight w:val="1635"/>
        </w:trPr>
        <w:tc>
          <w:tcPr>
            <w:tcW w:w="2127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626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Create a </w:t>
            </w:r>
            <w:r w:rsidR="001A26F3">
              <w:rPr>
                <w:b/>
                <w:noProof/>
                <w:sz w:val="24"/>
                <w:lang w:eastAsia="en-GB"/>
              </w:rPr>
              <w:t>mini rainforest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1A26F3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Pratise your 9</w:t>
            </w:r>
            <w:r w:rsidR="002F4BB4">
              <w:rPr>
                <w:b/>
                <w:noProof/>
                <w:sz w:val="24"/>
                <w:lang w:eastAsia="en-GB"/>
              </w:rPr>
              <w:t xml:space="preserve"> times table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997" w:type="dxa"/>
            <w:gridSpan w:val="2"/>
            <w:vAlign w:val="center"/>
          </w:tcPr>
          <w:p w:rsidR="002F4BB4" w:rsidRPr="00A57571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fact file about </w:t>
            </w:r>
            <w:r w:rsidR="001A26F3">
              <w:rPr>
                <w:b/>
                <w:noProof/>
                <w:sz w:val="24"/>
                <w:lang w:eastAsia="en-GB"/>
              </w:rPr>
              <w:t>different rainforest plants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F4BB4" w:rsidRPr="00865A6E" w:rsidTr="001A26F3">
        <w:trPr>
          <w:trHeight w:val="1635"/>
        </w:trPr>
        <w:tc>
          <w:tcPr>
            <w:tcW w:w="2127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626" w:type="dxa"/>
            <w:gridSpan w:val="2"/>
            <w:vAlign w:val="center"/>
          </w:tcPr>
          <w:p w:rsidR="002F4BB4" w:rsidRPr="00A57571" w:rsidRDefault="001A26F3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Research and create a factfile on deforestation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FA60CE" w:rsidRDefault="001A26F3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Practice your 4</w:t>
            </w:r>
            <w:r w:rsidR="002F4BB4">
              <w:rPr>
                <w:b/>
                <w:noProof/>
                <w:sz w:val="24"/>
                <w:szCs w:val="24"/>
                <w:lang w:eastAsia="en-GB"/>
              </w:rPr>
              <w:t xml:space="preserve"> times tables 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A57571" w:rsidRDefault="001A26F3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rainforest survival tool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997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2F4BB4" w:rsidRPr="00865A6E" w:rsidTr="001A26F3">
        <w:trPr>
          <w:trHeight w:val="1635"/>
        </w:trPr>
        <w:tc>
          <w:tcPr>
            <w:tcW w:w="2127" w:type="dxa"/>
            <w:gridSpan w:val="2"/>
            <w:vAlign w:val="center"/>
          </w:tcPr>
          <w:p w:rsidR="002F4BB4" w:rsidRPr="00A57571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Complete </w:t>
            </w:r>
            <w:r w:rsidR="001A26F3">
              <w:rPr>
                <w:b/>
                <w:noProof/>
                <w:sz w:val="24"/>
                <w:lang w:eastAsia="en-GB"/>
              </w:rPr>
              <w:t xml:space="preserve">an </w:t>
            </w:r>
            <w:r>
              <w:rPr>
                <w:b/>
                <w:noProof/>
                <w:sz w:val="24"/>
                <w:lang w:eastAsia="en-GB"/>
              </w:rPr>
              <w:t xml:space="preserve">alphabet using names of </w:t>
            </w:r>
            <w:r w:rsidR="001A26F3">
              <w:rPr>
                <w:b/>
                <w:noProof/>
                <w:sz w:val="24"/>
                <w:lang w:eastAsia="en-GB"/>
              </w:rPr>
              <w:t>rainforest animals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626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A57571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</w:t>
            </w:r>
            <w:r w:rsidR="001A26F3">
              <w:rPr>
                <w:b/>
                <w:noProof/>
                <w:sz w:val="24"/>
                <w:lang w:eastAsia="en-GB"/>
              </w:rPr>
              <w:t>eate a poster about any rainforest animal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997" w:type="dxa"/>
            <w:gridSpan w:val="2"/>
            <w:vAlign w:val="center"/>
          </w:tcPr>
          <w:p w:rsidR="002F4BB4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Create a </w:t>
            </w:r>
            <w:r w:rsidR="001A26F3">
              <w:rPr>
                <w:b/>
                <w:noProof/>
                <w:sz w:val="24"/>
                <w:lang w:eastAsia="en-GB"/>
              </w:rPr>
              <w:t>rainforest themed</w:t>
            </w:r>
            <w:r>
              <w:rPr>
                <w:b/>
                <w:noProof/>
                <w:sz w:val="24"/>
                <w:lang w:eastAsia="en-GB"/>
              </w:rPr>
              <w:t xml:space="preserve"> board game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X1</w:t>
            </w:r>
          </w:p>
        </w:tc>
      </w:tr>
      <w:tr w:rsidR="002F4BB4" w:rsidRPr="00865A6E" w:rsidTr="001A26F3">
        <w:trPr>
          <w:trHeight w:val="1635"/>
        </w:trPr>
        <w:tc>
          <w:tcPr>
            <w:tcW w:w="2127" w:type="dxa"/>
            <w:gridSpan w:val="2"/>
            <w:vAlign w:val="center"/>
          </w:tcPr>
          <w:p w:rsidR="002F4BB4" w:rsidRPr="00AF2804" w:rsidRDefault="001A26F3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graph favourite rainforest animals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626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AF280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 xml:space="preserve">Create </w:t>
            </w:r>
            <w:r w:rsidR="001A26F3">
              <w:rPr>
                <w:b/>
                <w:noProof/>
                <w:sz w:val="24"/>
                <w:lang w:eastAsia="en-GB"/>
              </w:rPr>
              <w:t>a poem about the rainforest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997" w:type="dxa"/>
            <w:gridSpan w:val="2"/>
            <w:vAlign w:val="center"/>
          </w:tcPr>
          <w:p w:rsidR="002F4BB4" w:rsidRPr="00AF5C3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 xml:space="preserve">Write and perform a </w:t>
            </w:r>
            <w:r w:rsidR="001A26F3">
              <w:rPr>
                <w:b/>
                <w:noProof/>
                <w:sz w:val="24"/>
                <w:lang w:eastAsia="en-GB"/>
              </w:rPr>
              <w:t>rainforest</w:t>
            </w:r>
            <w:r>
              <w:rPr>
                <w:b/>
                <w:noProof/>
                <w:sz w:val="24"/>
                <w:lang w:eastAsia="en-GB"/>
              </w:rPr>
              <w:t xml:space="preserve"> r</w:t>
            </w:r>
            <w:r w:rsidRPr="00AF5C34">
              <w:rPr>
                <w:b/>
                <w:noProof/>
                <w:sz w:val="24"/>
                <w:lang w:eastAsia="en-GB"/>
              </w:rPr>
              <w:t>ap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F4BB4" w:rsidRPr="00865A6E" w:rsidTr="001A26F3">
        <w:trPr>
          <w:trHeight w:val="1635"/>
        </w:trPr>
        <w:tc>
          <w:tcPr>
            <w:tcW w:w="2127" w:type="dxa"/>
            <w:gridSpan w:val="2"/>
            <w:vAlign w:val="center"/>
          </w:tcPr>
          <w:p w:rsidR="002F4BB4" w:rsidRPr="00AF280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Create a fun </w:t>
            </w:r>
            <w:r w:rsidR="001A26F3">
              <w:rPr>
                <w:b/>
                <w:noProof/>
                <w:sz w:val="24"/>
                <w:lang w:eastAsia="en-GB"/>
              </w:rPr>
              <w:t>rainforest</w:t>
            </w:r>
            <w:r>
              <w:rPr>
                <w:b/>
                <w:noProof/>
                <w:sz w:val="24"/>
                <w:lang w:eastAsia="en-GB"/>
              </w:rPr>
              <w:t xml:space="preserve"> quiz for your friends to complete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626" w:type="dxa"/>
            <w:gridSpan w:val="2"/>
            <w:vAlign w:val="center"/>
          </w:tcPr>
          <w:p w:rsidR="002F4BB4" w:rsidRPr="00FA60CE" w:rsidRDefault="001A26F3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a times table of your choice 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1A26F3" w:rsidRDefault="001A26F3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You</w:t>
            </w:r>
            <w:r w:rsidRPr="001A26F3">
              <w:rPr>
                <w:b/>
                <w:noProof/>
                <w:lang w:eastAsia="en-GB"/>
              </w:rPr>
              <w:t xml:space="preserve"> are stranded in the rainforest.  Write a list 10 of things you would like to have with you and why.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997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F4BB4" w:rsidRPr="00865A6E" w:rsidTr="001A26F3">
        <w:tc>
          <w:tcPr>
            <w:tcW w:w="2127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626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997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</w:tr>
      <w:tr w:rsidR="002F4BB4" w:rsidRPr="00865A6E" w:rsidTr="001A26F3">
        <w:tc>
          <w:tcPr>
            <w:tcW w:w="9356" w:type="dxa"/>
            <w:gridSpan w:val="10"/>
          </w:tcPr>
          <w:p w:rsidR="002F4BB4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2F4BB4" w:rsidRPr="007A12B6" w:rsidRDefault="002F4BB4" w:rsidP="00ED5F1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:rsidTr="001A26F3">
        <w:tc>
          <w:tcPr>
            <w:tcW w:w="9356" w:type="dxa"/>
            <w:gridSpan w:val="10"/>
          </w:tcPr>
          <w:p w:rsidR="002F4BB4" w:rsidRPr="0083421C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F4BB4" w:rsidRPr="00865A6E" w:rsidTr="001A26F3">
        <w:trPr>
          <w:trHeight w:val="1249"/>
        </w:trPr>
        <w:tc>
          <w:tcPr>
            <w:tcW w:w="4655" w:type="dxa"/>
            <w:gridSpan w:val="5"/>
            <w:vAlign w:val="center"/>
          </w:tcPr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701" w:type="dxa"/>
            <w:gridSpan w:val="5"/>
            <w:vAlign w:val="center"/>
          </w:tcPr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2F4BB4" w:rsidRPr="0083421C" w:rsidRDefault="002F4BB4" w:rsidP="00ED5F1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F4BB4" w:rsidRPr="00865A6E" w:rsidTr="001A26F3">
        <w:trPr>
          <w:trHeight w:val="341"/>
        </w:trPr>
        <w:tc>
          <w:tcPr>
            <w:tcW w:w="1048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1079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724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1095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F4BB4" w:rsidRPr="00865A6E" w:rsidTr="001A26F3">
        <w:trPr>
          <w:trHeight w:val="341"/>
        </w:trPr>
        <w:tc>
          <w:tcPr>
            <w:tcW w:w="1048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1079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724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701" w:type="dxa"/>
            <w:gridSpan w:val="5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E51830" w:rsidRDefault="001A26F3">
      <w:bookmarkStart w:id="0" w:name="_GoBack"/>
      <w:bookmarkEnd w:id="0"/>
    </w:p>
    <w:sectPr w:rsidR="00E5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4"/>
    <w:rsid w:val="0018193D"/>
    <w:rsid w:val="001A26F3"/>
    <w:rsid w:val="002F4BB4"/>
    <w:rsid w:val="004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142F"/>
  <w15:chartTrackingRefBased/>
  <w15:docId w15:val="{94D505B0-44ED-4421-B2F2-75DAC27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84866F6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2</cp:revision>
  <dcterms:created xsi:type="dcterms:W3CDTF">2019-01-07T11:06:00Z</dcterms:created>
  <dcterms:modified xsi:type="dcterms:W3CDTF">2019-01-07T11:06:00Z</dcterms:modified>
</cp:coreProperties>
</file>