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40FB6" w:rsidRPr="00C06FFD" w:rsidRDefault="00240FB6" w:rsidP="00595791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595791">
              <w:rPr>
                <w:noProof/>
                <w:sz w:val="32"/>
                <w:szCs w:val="32"/>
                <w:lang w:eastAsia="en-GB"/>
              </w:rPr>
              <w:t>4.3.19</w:t>
            </w:r>
          </w:p>
        </w:tc>
      </w:tr>
      <w:tr w:rsidR="00240FB6" w:rsidRPr="00865A6E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595791">
              <w:rPr>
                <w:b/>
                <w:noProof/>
                <w:sz w:val="40"/>
                <w:lang w:eastAsia="en-GB"/>
              </w:rPr>
              <w:t>4</w:t>
            </w:r>
          </w:p>
        </w:tc>
      </w:tr>
      <w:tr w:rsidR="00D435EF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0C5987" w:rsidRDefault="000C598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or draw a robot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E35CAE" w:rsidRDefault="00D435EF" w:rsidP="00E35CAE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435EF">
              <w:rPr>
                <w:b/>
                <w:noProof/>
                <w:sz w:val="18"/>
                <w:szCs w:val="18"/>
                <w:lang w:eastAsia="en-GB"/>
              </w:rPr>
              <w:t xml:space="preserve">Thomas Edison </w:t>
            </w:r>
            <w:r w:rsidR="00CE2FB9">
              <w:rPr>
                <w:b/>
                <w:noProof/>
                <w:sz w:val="18"/>
                <w:szCs w:val="18"/>
                <w:lang w:eastAsia="en-GB"/>
              </w:rPr>
              <w:t>invented the light bulb.</w:t>
            </w:r>
            <w:r w:rsidRPr="00D435EF">
              <w:rPr>
                <w:b/>
                <w:noProof/>
                <w:sz w:val="18"/>
                <w:szCs w:val="18"/>
                <w:lang w:eastAsia="en-GB"/>
              </w:rPr>
              <w:t xml:space="preserve"> He was born in 1847 and died in 1931. How </w:t>
            </w:r>
            <w:r w:rsidR="00E35CAE">
              <w:rPr>
                <w:b/>
                <w:noProof/>
                <w:sz w:val="18"/>
                <w:szCs w:val="18"/>
                <w:lang w:eastAsia="en-GB"/>
              </w:rPr>
              <w:t xml:space="preserve">long did he live for? </w:t>
            </w:r>
          </w:p>
          <w:p w:rsidR="00240FB6" w:rsidRPr="0023294E" w:rsidRDefault="00D435EF" w:rsidP="00E35CA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240FB6"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CA65EC" w:rsidRPr="000C5987" w:rsidRDefault="000C5987" w:rsidP="00CA65E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Find out</w:t>
            </w:r>
            <w:r w:rsidRPr="000C5987">
              <w:rPr>
                <w:b/>
                <w:noProof/>
                <w:sz w:val="20"/>
                <w:szCs w:val="20"/>
                <w:lang w:eastAsia="en-GB"/>
              </w:rPr>
              <w:t xml:space="preserve"> the names of 3 famous inventors and what they invented</w:t>
            </w:r>
          </w:p>
          <w:p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D435EF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4A3E7A" w:rsidRDefault="00327E90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327E90">
              <w:rPr>
                <w:b/>
                <w:noProof/>
                <w:lang w:eastAsia="en-GB"/>
              </w:rPr>
              <w:t>What do you think is the most important invention of all time? Why?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Writing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D435EF" w:rsidRPr="00D435EF" w:rsidRDefault="00D435EF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435EF">
              <w:rPr>
                <w:b/>
                <w:noProof/>
                <w:sz w:val="24"/>
                <w:lang w:eastAsia="en-GB"/>
              </w:rPr>
              <w:t>Design a silly invention that no one would want!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D435EF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327E90" w:rsidRPr="00327E90" w:rsidRDefault="00327E9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27E90">
              <w:rPr>
                <w:b/>
                <w:noProof/>
                <w:sz w:val="24"/>
                <w:lang w:eastAsia="en-GB"/>
              </w:rPr>
              <w:t>Write a list of all the inventions you can find in your house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863A47" w:rsidRPr="00863A47" w:rsidRDefault="00327E9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new rollercoaster ride for a theme park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0C5987" w:rsidRPr="00E35CAE" w:rsidRDefault="000C5987" w:rsidP="000C598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E35CAE">
              <w:rPr>
                <w:b/>
                <w:noProof/>
                <w:sz w:val="20"/>
                <w:szCs w:val="20"/>
                <w:lang w:eastAsia="en-GB"/>
              </w:rPr>
              <w:t>In 1928</w:t>
            </w:r>
          </w:p>
          <w:p w:rsidR="000C5987" w:rsidRPr="00E35CAE" w:rsidRDefault="000C5987" w:rsidP="000C598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E35CAE">
              <w:rPr>
                <w:b/>
                <w:noProof/>
                <w:sz w:val="20"/>
                <w:szCs w:val="20"/>
                <w:lang w:eastAsia="en-GB"/>
              </w:rPr>
              <w:t>Alexander Fleming</w:t>
            </w:r>
          </w:p>
          <w:p w:rsidR="000C5987" w:rsidRPr="00E35CAE" w:rsidRDefault="000C5987" w:rsidP="000C598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E35CAE">
              <w:rPr>
                <w:b/>
                <w:noProof/>
                <w:sz w:val="20"/>
                <w:szCs w:val="20"/>
                <w:lang w:eastAsia="en-GB"/>
              </w:rPr>
              <w:t>discovered the</w:t>
            </w:r>
          </w:p>
          <w:p w:rsidR="00240FB6" w:rsidRPr="00E35CAE" w:rsidRDefault="000C5987" w:rsidP="000C5987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E35CAE">
              <w:rPr>
                <w:b/>
                <w:noProof/>
                <w:sz w:val="20"/>
                <w:szCs w:val="20"/>
                <w:lang w:eastAsia="en-GB"/>
              </w:rPr>
              <w:t>antibiotic penicillin.</w:t>
            </w:r>
            <w:r w:rsidR="00240FB6" w:rsidRPr="00E35CAE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E35CAE">
              <w:rPr>
                <w:b/>
                <w:noProof/>
                <w:sz w:val="20"/>
                <w:szCs w:val="20"/>
                <w:lang w:eastAsia="en-GB"/>
              </w:rPr>
              <w:t xml:space="preserve">How many years ago was that?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D435EF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7B5814" w:rsidRPr="007B5814" w:rsidRDefault="007B581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B5814">
              <w:rPr>
                <w:b/>
                <w:noProof/>
                <w:sz w:val="24"/>
                <w:lang w:eastAsia="en-GB"/>
              </w:rPr>
              <w:t>Find 3 things in your house that you estimate to be 30 cm long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D435EF" w:rsidRPr="00D435EF" w:rsidRDefault="00D435EF" w:rsidP="00340345">
            <w:pPr>
              <w:jc w:val="center"/>
              <w:rPr>
                <w:b/>
                <w:noProof/>
                <w:lang w:eastAsia="en-GB"/>
              </w:rPr>
            </w:pPr>
            <w:r w:rsidRPr="00D435EF">
              <w:rPr>
                <w:b/>
                <w:noProof/>
                <w:lang w:eastAsia="en-GB"/>
              </w:rPr>
              <w:t>What skills do you think are important for an inventor? Write a job advert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B961F5" w:rsidRDefault="00B961F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B961F5">
              <w:rPr>
                <w:b/>
                <w:noProof/>
                <w:lang w:eastAsia="en-GB"/>
              </w:rPr>
              <w:t>Draw a picture of your favourite character from Wallace and Gromit</w:t>
            </w:r>
            <w:r w:rsidR="00E35CAE">
              <w:rPr>
                <w:noProof/>
                <w:sz w:val="24"/>
                <w:lang w:eastAsia="en-GB"/>
              </w:rPr>
              <w:t xml:space="preserve">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bookmarkStart w:id="0" w:name="_GoBack"/>
            <w:bookmarkEnd w:id="0"/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D435EF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327E90" w:rsidRDefault="00327E90" w:rsidP="00340345">
            <w:pPr>
              <w:jc w:val="center"/>
              <w:rPr>
                <w:b/>
                <w:noProof/>
                <w:lang w:eastAsia="en-GB"/>
              </w:rPr>
            </w:pPr>
            <w:r w:rsidRPr="00327E90">
              <w:rPr>
                <w:b/>
                <w:noProof/>
                <w:lang w:eastAsia="en-GB"/>
              </w:rPr>
              <w:t>Design a bike for someone that would like to take their pet out for a ride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863A47" w:rsidRPr="00C6794E" w:rsidRDefault="00863A47" w:rsidP="00863A47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Find out </w:t>
            </w:r>
            <w:r w:rsidR="00327E90">
              <w:rPr>
                <w:b/>
                <w:noProof/>
                <w:sz w:val="24"/>
                <w:lang w:eastAsia="en-GB"/>
              </w:rPr>
              <w:t>4 facts about Albert Einstein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D435EF" w:rsidRPr="00865A6E" w:rsidTr="00340345"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35CAE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327E90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0C5987"/>
    <w:rsid w:val="0023294E"/>
    <w:rsid w:val="00240FB6"/>
    <w:rsid w:val="00327E90"/>
    <w:rsid w:val="0047047B"/>
    <w:rsid w:val="004F7D5F"/>
    <w:rsid w:val="00595791"/>
    <w:rsid w:val="007B5814"/>
    <w:rsid w:val="00863A47"/>
    <w:rsid w:val="00A1282D"/>
    <w:rsid w:val="00AE1026"/>
    <w:rsid w:val="00B31C40"/>
    <w:rsid w:val="00B961F5"/>
    <w:rsid w:val="00CA65EC"/>
    <w:rsid w:val="00CE2FB9"/>
    <w:rsid w:val="00D435EF"/>
    <w:rsid w:val="00DA3902"/>
    <w:rsid w:val="00DF4F2D"/>
    <w:rsid w:val="00E35CAE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92DA"/>
  <w15:docId w15:val="{7837AFAD-8C18-405C-AFFE-850734E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4F912AC4</Template>
  <TotalTime>62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EarlJ</dc:creator>
  <cp:keywords/>
  <dc:description/>
  <cp:lastModifiedBy>EarlJ</cp:lastModifiedBy>
  <cp:revision>6</cp:revision>
  <dcterms:created xsi:type="dcterms:W3CDTF">2019-03-01T16:51:00Z</dcterms:created>
  <dcterms:modified xsi:type="dcterms:W3CDTF">2019-03-04T12:02:00Z</dcterms:modified>
</cp:coreProperties>
</file>