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134874F3" w:rsidR="00105D1E" w:rsidRPr="00865A6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105D1E" w:rsidRPr="00865A6E" w14:paraId="40E22808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5425992" w14:textId="16274AB1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robot to help around the house</w:t>
            </w:r>
          </w:p>
          <w:p w14:paraId="0D73399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51D3EF" w14:textId="68A0F026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Make up your own 10 word problems based on electricity.</w:t>
            </w:r>
          </w:p>
          <w:p w14:paraId="573C64EB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2F87731" w14:textId="0AAAEAEB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logo for a new battery company</w:t>
            </w:r>
          </w:p>
          <w:p w14:paraId="51017B40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3F26965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4661925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838098B" w14:textId="33716A89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Look around your house and write a detailed description of 3 electrical objects</w:t>
            </w:r>
          </w:p>
          <w:p w14:paraId="08D2EF9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B76AF4A" w14:textId="2A81EC03" w:rsidR="000E0B37" w:rsidRPr="005B5B3D" w:rsidRDefault="000E0B3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Create a dance in the style of a robot, explaining the moves on paper with drawings.</w:t>
            </w:r>
          </w:p>
          <w:p w14:paraId="0ECA8176" w14:textId="41328DCC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38C77B9F" w14:textId="16CBD685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Think of an electrical appliance. Write a set of illustrated instructions for it</w:t>
            </w:r>
          </w:p>
          <w:p w14:paraId="57DE45F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225CA01" w14:textId="0D2B8678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sz w:val="20"/>
                <w:szCs w:val="18"/>
              </w:rPr>
              <w:t xml:space="preserve">Design a car that is powered by </w:t>
            </w:r>
            <w:r w:rsidR="000E0B37" w:rsidRPr="005B5B3D">
              <w:rPr>
                <w:rFonts w:ascii="Tahoma" w:hAnsi="Tahoma" w:cs="Tahoma"/>
                <w:b/>
                <w:sz w:val="20"/>
                <w:szCs w:val="18"/>
              </w:rPr>
              <w:t>electricity</w:t>
            </w:r>
            <w:r w:rsidRPr="005B5B3D">
              <w:rPr>
                <w:rFonts w:ascii="Tahoma" w:hAnsi="Tahoma" w:cs="Tahoma"/>
                <w:b/>
                <w:sz w:val="20"/>
                <w:szCs w:val="18"/>
              </w:rPr>
              <w:t>. Can you include any of the features of a circuit?</w:t>
            </w:r>
          </w:p>
          <w:p w14:paraId="52A1CD23" w14:textId="7C41C4BF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A978971" w14:textId="5232A6E5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Draw a circuit for an object with components that has acute</w:t>
            </w:r>
            <w:r w:rsidR="000E0B37" w:rsidRPr="005B5B3D">
              <w:rPr>
                <w:b/>
                <w:noProof/>
                <w:sz w:val="20"/>
                <w:lang w:eastAsia="en-GB"/>
              </w:rPr>
              <w:t xml:space="preserve"> and obtuse angles</w:t>
            </w:r>
          </w:p>
          <w:p w14:paraId="7985D945" w14:textId="14B90F95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465A7D41" w14:textId="41C1C600" w:rsidR="000E0B37" w:rsidRPr="005B5B3D" w:rsidRDefault="000E0B3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Write 10 questions with an answer of 0.7</w:t>
            </w:r>
          </w:p>
          <w:p w14:paraId="109D8FAB" w14:textId="7C398970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5D1954C" w14:textId="6FDFB2F2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Draw and write a guide for electrical components</w:t>
            </w:r>
          </w:p>
          <w:p w14:paraId="54593DE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7EA9AB93" w14:textId="3B6F61FD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Design a logo for your own electricity company</w:t>
            </w:r>
          </w:p>
          <w:p w14:paraId="4E28179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</w:tr>
      <w:tr w:rsidR="00105D1E" w:rsidRPr="00865A6E" w14:paraId="6E4236E2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2B40A88" w14:textId="1C1C1441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>Create a poster that will persuade others to save electricity.</w:t>
            </w:r>
          </w:p>
          <w:p w14:paraId="2B87D61E" w14:textId="024380E2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BBC8365" w14:textId="6F96ABA3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b/>
                <w:sz w:val="20"/>
                <w:szCs w:val="18"/>
              </w:rPr>
              <w:t>Write a science fiction story with the title ‘The Great Explosion.’</w:t>
            </w:r>
            <w:r w:rsidRPr="005B5B3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2D83DFAE" w14:textId="77777777" w:rsidTr="00105D1E">
        <w:tc>
          <w:tcPr>
            <w:tcW w:w="1803" w:type="dxa"/>
            <w:gridSpan w:val="2"/>
          </w:tcPr>
          <w:p w14:paraId="7D4060A7" w14:textId="77777777" w:rsidR="00105D1E" w:rsidRPr="00865A6E" w:rsidRDefault="00105D1E" w:rsidP="00105D1E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9C8DDE1" w14:textId="77777777" w:rsidR="00105D1E" w:rsidRPr="00865A6E" w:rsidRDefault="00105D1E" w:rsidP="00105D1E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9F4DA48" w14:textId="77777777" w:rsidR="00105D1E" w:rsidRPr="00865A6E" w:rsidRDefault="00105D1E" w:rsidP="00105D1E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6166B1F4" w14:textId="77777777" w:rsidR="00105D1E" w:rsidRPr="00865A6E" w:rsidRDefault="00105D1E" w:rsidP="00105D1E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3BC5C784" w14:textId="77777777" w:rsidR="00105D1E" w:rsidRPr="00865A6E" w:rsidRDefault="00105D1E" w:rsidP="00105D1E">
            <w:pPr>
              <w:rPr>
                <w:noProof/>
                <w:lang w:eastAsia="en-GB"/>
              </w:rPr>
            </w:pPr>
          </w:p>
        </w:tc>
      </w:tr>
      <w:tr w:rsidR="00105D1E" w:rsidRPr="00865A6E" w14:paraId="38E5A015" w14:textId="77777777" w:rsidTr="00105D1E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  <w:bookmarkStart w:id="0" w:name="_GoBack"/>
        <w:bookmarkEnd w:id="0"/>
      </w:tr>
      <w:tr w:rsidR="00105D1E" w:rsidRPr="00865A6E" w14:paraId="6175844F" w14:textId="77777777" w:rsidTr="00105D1E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00105D1E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46BB67F" w14:textId="77777777" w:rsidR="0083421C" w:rsidRDefault="0083421C"/>
    <w:p w14:paraId="2EAC6BFC" w14:textId="4784248B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637F07CB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BlancheT</cp:lastModifiedBy>
  <cp:revision>3</cp:revision>
  <cp:lastPrinted>2019-01-11T08:26:00Z</cp:lastPrinted>
  <dcterms:created xsi:type="dcterms:W3CDTF">2019-01-11T07:31:00Z</dcterms:created>
  <dcterms:modified xsi:type="dcterms:W3CDTF">2019-01-11T08:26:00Z</dcterms:modified>
</cp:coreProperties>
</file>