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1CA865F9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7779C589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59BFF93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3F73AEE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35CC472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8E90BBA" w14:textId="1449DCBA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</w:t>
            </w:r>
            <w:r w:rsidR="00B56B00">
              <w:rPr>
                <w:b/>
                <w:noProof/>
                <w:sz w:val="40"/>
                <w:lang w:eastAsia="en-GB"/>
              </w:rPr>
              <w:t>ar 5 – Term 2</w:t>
            </w:r>
          </w:p>
        </w:tc>
      </w:tr>
      <w:tr w:rsidR="0084641C" w:rsidRPr="00865A6E" w14:paraId="2BE733D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409563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3E5434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33113E6" w14:textId="160CDC21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De</w:t>
            </w:r>
            <w:r w:rsidR="00B56B00">
              <w:rPr>
                <w:b/>
                <w:noProof/>
                <w:sz w:val="24"/>
                <w:lang w:eastAsia="en-GB"/>
              </w:rPr>
              <w:t>sign and make a World War I artefact</w:t>
            </w:r>
          </w:p>
          <w:p w14:paraId="4CD5438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C8D9918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F3706E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6D55623" w14:textId="1866F714" w:rsidR="00507206" w:rsidRPr="00485E6A" w:rsidRDefault="00507206" w:rsidP="00B56B00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Draw </w:t>
            </w:r>
            <w:r w:rsidR="00B56B00">
              <w:rPr>
                <w:b/>
                <w:noProof/>
                <w:sz w:val="24"/>
                <w:lang w:eastAsia="en-GB"/>
              </w:rPr>
              <w:t>3 trenches 45 cm, 37 cm and 26cm long</w:t>
            </w:r>
          </w:p>
          <w:p w14:paraId="3156479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604711F" w14:textId="122CBF91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Wr</w:t>
            </w:r>
            <w:r w:rsidR="00B56B00">
              <w:rPr>
                <w:b/>
                <w:noProof/>
                <w:sz w:val="24"/>
                <w:lang w:eastAsia="en-GB"/>
              </w:rPr>
              <w:t>ite the names of 10 people involved in WW1</w:t>
            </w:r>
          </w:p>
          <w:p w14:paraId="03749E3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2FBD1328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FBBD8D4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47A192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24BD39" w14:textId="77777777" w:rsidR="0035028A" w:rsidRDefault="0035028A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6B7C006E" w14:textId="285B3651" w:rsidR="00507206" w:rsidRPr="002B211D" w:rsidRDefault="00B56B00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Triple alliance</w:t>
            </w:r>
          </w:p>
          <w:p w14:paraId="0F297C2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D2901" w14:textId="77777777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536AEBB8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373B2298" w14:textId="77777777" w:rsid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up a World War 1 song</w:t>
            </w:r>
          </w:p>
          <w:p w14:paraId="3FB3E331" w14:textId="5997FFBF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1F9741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DFA8B4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84641C" w:rsidRPr="00865A6E" w14:paraId="0B8F7F3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1B663F7" w14:textId="77777777" w:rsid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diary entry of an evacuee</w:t>
            </w:r>
          </w:p>
          <w:p w14:paraId="5EE782F1" w14:textId="0CBF4B3F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974B2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2B6E83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A3B72ED" w14:textId="7985326F" w:rsidR="0035028A" w:rsidRPr="0035028A" w:rsidRDefault="00B56B00" w:rsidP="00B56B00">
            <w:pPr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collage of a poppy</w:t>
            </w:r>
          </w:p>
          <w:p w14:paraId="05B4D80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5D1180F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94A6CE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6FB2D3B" w14:textId="77777777" w:rsidR="00B56B00" w:rsidRPr="00B56B00" w:rsidRDefault="00B56B00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56B00">
              <w:rPr>
                <w:b/>
                <w:noProof/>
                <w:sz w:val="24"/>
                <w:lang w:eastAsia="en-GB"/>
              </w:rPr>
              <w:t>Learn your 6 and 7 times tables</w:t>
            </w:r>
          </w:p>
          <w:p w14:paraId="0C71F9F9" w14:textId="6C48BAB3" w:rsidR="0084641C" w:rsidRPr="004A3E7A" w:rsidRDefault="00B56B00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</w:t>
            </w:r>
            <w:r w:rsidR="0084641C">
              <w:rPr>
                <w:noProof/>
                <w:sz w:val="24"/>
                <w:lang w:eastAsia="en-GB"/>
              </w:rPr>
              <w:t xml:space="preserve"> </w:t>
            </w:r>
            <w:r w:rsidR="0084641C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7093D86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32A4CB2" w14:textId="77777777" w:rsidR="0014308E" w:rsidRDefault="0014308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Practice telling the time</w:t>
            </w:r>
          </w:p>
          <w:p w14:paraId="1C7CA14E" w14:textId="3F62FA5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44DDD0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0FE6269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A1214B7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2B1574A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2E76159" w14:textId="77777777" w:rsidR="0014308E" w:rsidRPr="0014308E" w:rsidRDefault="0014308E" w:rsidP="0014308E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4308E">
              <w:rPr>
                <w:b/>
                <w:noProof/>
                <w:sz w:val="24"/>
                <w:lang w:eastAsia="en-GB"/>
              </w:rPr>
              <w:t>Write a war poem</w:t>
            </w:r>
          </w:p>
          <w:p w14:paraId="5B4C84FD" w14:textId="56096EAA" w:rsidR="0084641C" w:rsidRPr="004A3E7A" w:rsidRDefault="0084641C" w:rsidP="0014308E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2C0CD22" w14:textId="77777777" w:rsidR="0014308E" w:rsidRDefault="0014308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ration book</w:t>
            </w:r>
          </w:p>
          <w:p w14:paraId="2E4D8FD6" w14:textId="5FCB3BC5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84641C" w:rsidRPr="00865A6E" w14:paraId="3A03DAE2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047AF37E" w14:textId="77777777" w:rsidR="0014308E" w:rsidRPr="0014308E" w:rsidRDefault="0014308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4308E">
              <w:rPr>
                <w:b/>
                <w:noProof/>
                <w:sz w:val="24"/>
                <w:lang w:eastAsia="en-GB"/>
              </w:rPr>
              <w:t>Make a parachute</w:t>
            </w:r>
          </w:p>
          <w:p w14:paraId="0CDF65D5" w14:textId="3095F8EA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1524BF5" w14:textId="7777777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7D38DCF4" w14:textId="77777777" w:rsidR="0084641C" w:rsidRPr="004A3E7A" w:rsidRDefault="00200A80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0345B61" w14:textId="77777777" w:rsidR="0014308E" w:rsidRDefault="0014308E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10 sentences about animals in the War</w:t>
            </w:r>
          </w:p>
          <w:p w14:paraId="45325826" w14:textId="404C7514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6C91F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B2829E9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EDCBB8B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5138C8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bookmarkStart w:id="0" w:name="_GoBack"/>
            <w:bookmarkEnd w:id="0"/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A20E00" w:rsidRPr="00865A6E" w14:paraId="63A8BA93" w14:textId="77777777" w:rsidTr="000F2A99">
        <w:tc>
          <w:tcPr>
            <w:tcW w:w="1803" w:type="dxa"/>
            <w:gridSpan w:val="2"/>
          </w:tcPr>
          <w:p w14:paraId="40F0EBE4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59650DB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2A8E94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5093AA7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E1C02EB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508FD6A4" w14:textId="77777777" w:rsidTr="000F2A99">
        <w:tc>
          <w:tcPr>
            <w:tcW w:w="9016" w:type="dxa"/>
            <w:gridSpan w:val="10"/>
          </w:tcPr>
          <w:p w14:paraId="5B0A84F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D9D248C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21E1B8C5" w14:textId="77777777" w:rsidTr="000F2A99">
        <w:tc>
          <w:tcPr>
            <w:tcW w:w="9016" w:type="dxa"/>
            <w:gridSpan w:val="10"/>
          </w:tcPr>
          <w:p w14:paraId="392A2BDE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C0B4111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B7A1E3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6E68DE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5DEDA6C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16E0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D88A6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F427021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D46C3F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A4960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21DEC23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56CC1C90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F70B60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203EBB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B773FF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8DE018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67EDA2BC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288E874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94A8207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A6B49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40E4BAC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A20E00" w:rsidRPr="00865A6E" w14:paraId="2997F3D5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79CE2C0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57BACC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4A157BE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CAFE61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31A166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ADA73C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06FFD" w:rsidRPr="00865A6E" w14:paraId="59A7C2C3" w14:textId="77777777" w:rsidTr="0035028A">
        <w:trPr>
          <w:trHeight w:val="557"/>
        </w:trPr>
        <w:tc>
          <w:tcPr>
            <w:tcW w:w="4508" w:type="dxa"/>
            <w:gridSpan w:val="5"/>
            <w:vAlign w:val="center"/>
          </w:tcPr>
          <w:p w14:paraId="4571ECBF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E944855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734A025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13E7A38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38797970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4E781DF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8F078D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C58C2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6422B08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only triangles to make a fish picture</w:t>
            </w:r>
          </w:p>
          <w:p w14:paraId="21DC145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3056F3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288D63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68DF2A3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How many different fish can you make? 3 stripes; red, white or blue</w:t>
            </w:r>
          </w:p>
          <w:p w14:paraId="6EA2331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F8E5444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724391FC" w14:textId="77777777" w:rsidR="00C06FFD" w:rsidRPr="002B211D" w:rsidRDefault="00C06FFD" w:rsidP="00C06FFD">
            <w:pPr>
              <w:jc w:val="center"/>
              <w:rPr>
                <w:b/>
                <w:i/>
                <w:noProof/>
                <w:sz w:val="24"/>
                <w:lang w:eastAsia="en-GB"/>
              </w:rPr>
            </w:pPr>
            <w:r w:rsidRPr="002B211D">
              <w:rPr>
                <w:b/>
                <w:i/>
                <w:noProof/>
                <w:sz w:val="24"/>
                <w:lang w:eastAsia="en-GB"/>
              </w:rPr>
              <w:t>finding nemo</w:t>
            </w:r>
          </w:p>
          <w:p w14:paraId="2544763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7B27B3C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12305A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79C4E2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6F0575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Write an acrosti</w:t>
            </w:r>
            <w:r>
              <w:rPr>
                <w:b/>
                <w:noProof/>
                <w:sz w:val="24"/>
                <w:lang w:eastAsia="en-GB"/>
              </w:rPr>
              <w:t xml:space="preserve">c poem </w:t>
            </w:r>
            <w:r w:rsidRPr="002B211D">
              <w:rPr>
                <w:b/>
                <w:noProof/>
                <w:sz w:val="24"/>
                <w:lang w:eastAsia="en-GB"/>
              </w:rPr>
              <w:t>using . .</w:t>
            </w:r>
            <w:r>
              <w:rPr>
                <w:b/>
                <w:noProof/>
                <w:sz w:val="24"/>
                <w:lang w:eastAsia="en-GB"/>
              </w:rPr>
              <w:t xml:space="preserve"> . </w:t>
            </w:r>
          </w:p>
          <w:p w14:paraId="28314ACC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F I S H</w:t>
            </w:r>
          </w:p>
          <w:p w14:paraId="060F402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21D4CC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9160BC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DCEF40A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Camouflage</w:t>
            </w:r>
          </w:p>
          <w:p w14:paraId="7774EB30" w14:textId="77777777" w:rsidR="00C06FFD" w:rsidRPr="002B211D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Design a fish to hide in a pond</w:t>
            </w:r>
          </w:p>
          <w:p w14:paraId="5B6F7C2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EFBF8B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38105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2BC11DFB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52E5542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Use 10 adjectives to describe a shark</w:t>
            </w:r>
          </w:p>
          <w:p w14:paraId="3D89A21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41D03E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82BBF2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151669A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an underwater scene with clothes etc</w:t>
            </w:r>
          </w:p>
          <w:p w14:paraId="3ADA129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B06F86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57361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66E6C2B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Draw 5 fish</w:t>
            </w:r>
          </w:p>
          <w:p w14:paraId="75387CF8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1cm, 2cm, 4cm, 8cm and 16cm</w:t>
            </w:r>
          </w:p>
          <w:p w14:paraId="131F1DA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16A36956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AA7F443" w14:textId="77777777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>Find 5 fish products in the shop and write the cost</w:t>
            </w:r>
          </w:p>
          <w:p w14:paraId="08526C2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D0C0EC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29EBBE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E9AA8A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E455A3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5A41095" w14:textId="77777777" w:rsidR="00C06FFD" w:rsidRPr="00C3005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3005B">
              <w:rPr>
                <w:b/>
                <w:noProof/>
                <w:sz w:val="24"/>
                <w:lang w:eastAsia="en-GB"/>
              </w:rPr>
              <w:t>Neatly copy and present a fish poem</w:t>
            </w:r>
            <w:r>
              <w:rPr>
                <w:b/>
                <w:noProof/>
                <w:sz w:val="24"/>
                <w:lang w:eastAsia="en-GB"/>
              </w:rPr>
              <w:t xml:space="preserve"> then read it to class</w:t>
            </w:r>
          </w:p>
          <w:p w14:paraId="221CFAF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CD4E9F0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Help to make some food with fish as an ingredient</w:t>
            </w:r>
          </w:p>
          <w:p w14:paraId="1F1F80F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64609D5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160CC769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Make a map of your bedroom or house</w:t>
            </w:r>
          </w:p>
          <w:p w14:paraId="034ABF5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59B4F4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23D85D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D43EC7B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Do five sentences about a fish</w:t>
            </w:r>
          </w:p>
          <w:p w14:paraId="11D41C0E" w14:textId="77777777" w:rsidR="00C06FFD" w:rsidRPr="00485E6A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>My fish is . . .</w:t>
            </w:r>
          </w:p>
          <w:p w14:paraId="1144F1B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CFAE9C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0E661E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014613F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8789DA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54AA0A9B" w14:textId="77777777" w:rsidTr="000F2A99">
        <w:tc>
          <w:tcPr>
            <w:tcW w:w="1803" w:type="dxa"/>
            <w:gridSpan w:val="2"/>
          </w:tcPr>
          <w:p w14:paraId="07F40BD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878152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D1046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AA4132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37FB0B0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55263023" w14:textId="77777777" w:rsidTr="000F2A99">
        <w:tc>
          <w:tcPr>
            <w:tcW w:w="9016" w:type="dxa"/>
            <w:gridSpan w:val="10"/>
          </w:tcPr>
          <w:p w14:paraId="1A65BEC4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C54329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7BA80D27" w14:textId="77777777" w:rsidTr="000F2A99">
        <w:tc>
          <w:tcPr>
            <w:tcW w:w="9016" w:type="dxa"/>
            <w:gridSpan w:val="10"/>
          </w:tcPr>
          <w:p w14:paraId="351181A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B738798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790D8C6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7D103C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8B66A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6ECE6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96069F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2CF35B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24BFA9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7D9D956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4308E" w:rsidRPr="00865A6E" w14:paraId="62D9738E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6A25936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3E94D7A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F22A19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E9F3D2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5DFB07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260268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3DB37C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9C7002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25D3CB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F032C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6DC0BBE9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B32F84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D6CD3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308344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7CCA58C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BD24C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838FFF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15F5CC4A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179F23EC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11AAE31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3D5AEC8" w14:textId="11DDFA43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6B7A00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6B7A00">
              <w:rPr>
                <w:noProof/>
                <w:sz w:val="32"/>
                <w:szCs w:val="32"/>
                <w:lang w:eastAsia="en-GB"/>
              </w:rPr>
              <w:t>2.11.18</w:t>
            </w:r>
          </w:p>
        </w:tc>
      </w:tr>
      <w:tr w:rsidR="00C06FFD" w:rsidRPr="00865A6E" w14:paraId="36B3484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4F31D27A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5645F92" w14:textId="4C858329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6B7A00">
              <w:rPr>
                <w:b/>
                <w:noProof/>
                <w:sz w:val="40"/>
                <w:lang w:eastAsia="en-GB"/>
              </w:rPr>
              <w:t>2</w:t>
            </w:r>
          </w:p>
        </w:tc>
      </w:tr>
      <w:tr w:rsidR="00C06FFD" w:rsidRPr="00865A6E" w14:paraId="3BA3FCDE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6E9407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D59BE5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6E7C52E" w14:textId="22BC55B4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</w:t>
            </w:r>
            <w:r w:rsidR="00767EFB">
              <w:rPr>
                <w:b/>
                <w:noProof/>
                <w:sz w:val="24"/>
                <w:lang w:eastAsia="en-GB"/>
              </w:rPr>
              <w:t>a meal for an Anglo- Saxon king</w:t>
            </w:r>
          </w:p>
          <w:p w14:paraId="44844A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231CE4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BC438A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1BF942C" w14:textId="5A7E7AE2" w:rsidR="00C06FFD" w:rsidRPr="0084641C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Work out how many years ago the Battle of Hastings was</w:t>
            </w:r>
          </w:p>
          <w:p w14:paraId="0DA44CE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7327097D" w14:textId="1768198A" w:rsidR="00C06FFD" w:rsidRPr="004A3E7A" w:rsidRDefault="00767EFB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for a peasant in medieval times </w:t>
            </w:r>
            <w:r w:rsidR="00C06FFD" w:rsidRPr="004A3E7A">
              <w:rPr>
                <w:noProof/>
                <w:sz w:val="24"/>
                <w:lang w:eastAsia="en-GB"/>
              </w:rPr>
              <w:t>Wr</w:t>
            </w:r>
            <w:r w:rsidR="00C06FFD">
              <w:rPr>
                <w:noProof/>
                <w:sz w:val="24"/>
                <w:lang w:eastAsia="en-GB"/>
              </w:rPr>
              <w:t xml:space="preserve">iting </w:t>
            </w:r>
            <w:r w:rsidR="00C06FFD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2612A03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D289F4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A72227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68E3FED" w14:textId="10C19E15" w:rsidR="00987614" w:rsidRPr="00987614" w:rsidRDefault="00987614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87614">
              <w:rPr>
                <w:b/>
                <w:noProof/>
                <w:sz w:val="24"/>
                <w:lang w:eastAsia="en-GB"/>
              </w:rPr>
              <w:t>Write a de</w:t>
            </w:r>
            <w:r w:rsidR="00361644">
              <w:rPr>
                <w:b/>
                <w:noProof/>
                <w:sz w:val="24"/>
                <w:lang w:eastAsia="en-GB"/>
              </w:rPr>
              <w:t>scription of a medieval knight</w:t>
            </w:r>
          </w:p>
          <w:p w14:paraId="1F7A39A1" w14:textId="141D63E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01986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B4062C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3336A46" w14:textId="3CDF7057" w:rsidR="00C06FFD" w:rsidRPr="00AF5C34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 xml:space="preserve">Make up a game for people in medieval times </w:t>
            </w:r>
          </w:p>
          <w:p w14:paraId="3680AF3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1CF664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C94086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4BF6073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F7343B0" w14:textId="24547997" w:rsidR="00C06FFD" w:rsidRPr="00AF5C34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Make a list of the names of everyone who lives in your house</w:t>
            </w:r>
          </w:p>
          <w:p w14:paraId="03F8C48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997CAB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F48318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FA21098" w14:textId="3090D6B3" w:rsidR="00C06FFD" w:rsidRPr="00C6794E" w:rsidRDefault="00767EFB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Draw a picture of a knight riding a horse</w:t>
            </w:r>
            <w:r w:rsidR="00DC3FA2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276362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ABED79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661E8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51570F3" w14:textId="7FB714DC" w:rsidR="00C06FFD" w:rsidRPr="001C46C0" w:rsidRDefault="006B7A00" w:rsidP="00C06FFD">
            <w:pPr>
              <w:jc w:val="center"/>
              <w:rPr>
                <w:b/>
                <w:noProof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10 boats contain </w:t>
            </w:r>
            <w:r w:rsidR="00361644">
              <w:rPr>
                <w:b/>
                <w:noProof/>
                <w:lang w:eastAsia="en-GB"/>
              </w:rPr>
              <w:t>25</w:t>
            </w:r>
            <w:r w:rsidRPr="001C46C0">
              <w:rPr>
                <w:b/>
                <w:noProof/>
                <w:lang w:eastAsia="en-GB"/>
              </w:rPr>
              <w:t xml:space="preserve"> people each</w:t>
            </w:r>
            <w:r w:rsidR="001C46C0">
              <w:rPr>
                <w:b/>
                <w:noProof/>
                <w:lang w:eastAsia="en-GB"/>
              </w:rPr>
              <w:t>.</w:t>
            </w:r>
            <w:r w:rsidRPr="001C46C0">
              <w:rPr>
                <w:b/>
                <w:noProof/>
                <w:lang w:eastAsia="en-GB"/>
              </w:rPr>
              <w:t xml:space="preserve"> </w:t>
            </w:r>
            <w:r w:rsidR="001C46C0">
              <w:rPr>
                <w:b/>
                <w:noProof/>
                <w:lang w:eastAsia="en-GB"/>
              </w:rPr>
              <w:t>H</w:t>
            </w:r>
            <w:r w:rsidRPr="001C46C0">
              <w:rPr>
                <w:b/>
                <w:noProof/>
                <w:lang w:eastAsia="en-GB"/>
              </w:rPr>
              <w:t xml:space="preserve">ow many people </w:t>
            </w:r>
            <w:r w:rsidR="001C46C0" w:rsidRPr="001C46C0">
              <w:rPr>
                <w:b/>
                <w:noProof/>
                <w:lang w:eastAsia="en-GB"/>
              </w:rPr>
              <w:t xml:space="preserve">are there </w:t>
            </w:r>
            <w:r w:rsidRPr="001C46C0">
              <w:rPr>
                <w:b/>
                <w:noProof/>
                <w:lang w:eastAsia="en-GB"/>
              </w:rPr>
              <w:t xml:space="preserve">altogether? </w:t>
            </w:r>
          </w:p>
          <w:p w14:paraId="429AE9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387714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4F8A5DB" w14:textId="7F45263A" w:rsidR="00987614" w:rsidRPr="00987614" w:rsidRDefault="00987614" w:rsidP="00C06FFD">
            <w:pPr>
              <w:jc w:val="center"/>
              <w:rPr>
                <w:b/>
                <w:noProof/>
                <w:lang w:eastAsia="en-GB"/>
              </w:rPr>
            </w:pPr>
            <w:r w:rsidRPr="00987614">
              <w:rPr>
                <w:b/>
                <w:noProof/>
                <w:lang w:eastAsia="en-GB"/>
              </w:rPr>
              <w:t xml:space="preserve">There are </w:t>
            </w:r>
            <w:r>
              <w:rPr>
                <w:b/>
                <w:noProof/>
                <w:lang w:eastAsia="en-GB"/>
              </w:rPr>
              <w:t>8</w:t>
            </w:r>
            <w:r w:rsidRPr="00987614">
              <w:rPr>
                <w:b/>
                <w:noProof/>
                <w:lang w:eastAsia="en-GB"/>
              </w:rPr>
              <w:t xml:space="preserve"> knights on horses. How many legs are there?</w:t>
            </w:r>
          </w:p>
          <w:p w14:paraId="73B852FC" w14:textId="23F8A5AD" w:rsidR="00C06FFD" w:rsidRPr="004A3E7A" w:rsidRDefault="00987614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C06FFD">
              <w:rPr>
                <w:noProof/>
                <w:sz w:val="24"/>
                <w:lang w:eastAsia="en-GB"/>
              </w:rPr>
              <w:t xml:space="preserve">Maths </w:t>
            </w:r>
            <w:r w:rsidR="00C06FFD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154880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2F45A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33A08C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470A65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0A9E4C1" w14:textId="2EDE662A" w:rsidR="00C06FFD" w:rsidRPr="00C6794E" w:rsidRDefault="008B0428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B0428">
              <w:rPr>
                <w:b/>
                <w:noProof/>
                <w:sz w:val="24"/>
                <w:lang w:eastAsia="en-GB"/>
              </w:rPr>
              <w:t>Write what you would do if you were the King or Queen</w:t>
            </w:r>
          </w:p>
          <w:p w14:paraId="70B9A8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D802E54" w14:textId="672B536A" w:rsidR="00C06FFD" w:rsidRPr="00C6794E" w:rsidRDefault="00E2178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E2178D">
              <w:rPr>
                <w:b/>
                <w:noProof/>
                <w:sz w:val="24"/>
                <w:lang w:eastAsia="en-GB"/>
              </w:rPr>
              <w:t>Design a crown for William the Conqueror</w:t>
            </w:r>
          </w:p>
          <w:p w14:paraId="597E0B6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016FBE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E11F0B0" w14:textId="4926D739" w:rsidR="00C06FFD" w:rsidRPr="00C6794E" w:rsidRDefault="00D15489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15489">
              <w:rPr>
                <w:b/>
                <w:noProof/>
                <w:sz w:val="24"/>
                <w:lang w:eastAsia="en-GB"/>
              </w:rPr>
              <w:t>Design your own castle</w:t>
            </w:r>
          </w:p>
          <w:p w14:paraId="614B4A6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0715F2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385C34E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44E130A" w14:textId="77777777" w:rsidR="00BA1FC2" w:rsidRPr="00BA1FC2" w:rsidRDefault="00BA1FC2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A1FC2">
              <w:rPr>
                <w:b/>
                <w:noProof/>
                <w:sz w:val="24"/>
                <w:lang w:eastAsia="en-GB"/>
              </w:rPr>
              <w:t>Write a job advert for a knight</w:t>
            </w:r>
          </w:p>
          <w:p w14:paraId="3EBD8470" w14:textId="2303CFF8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78E8BF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29C3CF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EDB154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5CC77A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970438E" w14:textId="77777777" w:rsidTr="00C5549C">
        <w:tc>
          <w:tcPr>
            <w:tcW w:w="1803" w:type="dxa"/>
            <w:gridSpan w:val="2"/>
          </w:tcPr>
          <w:p w14:paraId="4CCA128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F3671F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6BE897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6AC5C6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D61511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38420B3C" w14:textId="77777777" w:rsidTr="00C5549C">
        <w:tc>
          <w:tcPr>
            <w:tcW w:w="9016" w:type="dxa"/>
            <w:gridSpan w:val="10"/>
          </w:tcPr>
          <w:p w14:paraId="12DC8FE1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28876C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18DCD2E" w14:textId="77777777" w:rsidTr="00C5549C">
        <w:tc>
          <w:tcPr>
            <w:tcW w:w="9016" w:type="dxa"/>
            <w:gridSpan w:val="10"/>
          </w:tcPr>
          <w:p w14:paraId="58B5CD3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4773DEC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48054BA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0E334B3D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0DA1E4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AC86FB2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671DAB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8DFF97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3722E6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E6B465D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08AD51E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D8F3BE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AFB185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DE0A2D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DD3A33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B28522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4E4D4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19A7B27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517569F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06F55E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A3EDCE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43004DF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7C2CB9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AE5A83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7732E3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8C0742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A33FDC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679B11A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7DBCD074" w14:textId="77777777" w:rsidR="00C5549C" w:rsidRDefault="00C554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3FC308D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F95E16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3F548F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554FB723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6CDF5362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E8EBF5A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2229A7B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E31929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ED121E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80FDCD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14:paraId="5398DAA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A0A419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6832BC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13336A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14:paraId="34C56C5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4D9B86C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14:paraId="7F84BBE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7B58CB7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314222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66FD42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B2A40F8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14:paraId="0F0B466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98D53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838FCE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D4B9DF6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14:paraId="28F7B0F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414DFD2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7F69FA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2E17448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882C510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14:paraId="6BCEC4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6447E1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CA52D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7CFE49D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14:paraId="6D8235B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752E5A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23FFDA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BF1961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18A45E6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DACAF8E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14:paraId="74D7C37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47351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701D38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C1DC25C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CB5F9B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C3AE251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14:paraId="1A08ED4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6384A5CC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14:paraId="72D9627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083589DB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4C58A93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14:paraId="5962135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28D378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E988CC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5D5DEB30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14:paraId="7714670D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64C25D0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F77A06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B512E2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7463E0A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6AF900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02F7F7AB" w14:textId="77777777" w:rsidTr="00C5549C">
        <w:tc>
          <w:tcPr>
            <w:tcW w:w="1803" w:type="dxa"/>
            <w:gridSpan w:val="2"/>
          </w:tcPr>
          <w:p w14:paraId="08F64F3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C49640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8EDD6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1D053E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0302B3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43A4E2EB" w14:textId="77777777" w:rsidTr="00C5549C">
        <w:tc>
          <w:tcPr>
            <w:tcW w:w="9016" w:type="dxa"/>
            <w:gridSpan w:val="10"/>
          </w:tcPr>
          <w:p w14:paraId="7DE4FE42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4FB3173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094C87F" w14:textId="77777777" w:rsidTr="00C5549C">
        <w:tc>
          <w:tcPr>
            <w:tcW w:w="9016" w:type="dxa"/>
            <w:gridSpan w:val="10"/>
          </w:tcPr>
          <w:p w14:paraId="27A2188E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2E49B375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6DC597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E62412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A6AD4E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4F768A4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1A43A1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45430F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0CE7FDB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3AFD9BAB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025D6DA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C765C2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3BA3D6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AD26E3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5DAE6A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9CEA69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7DA1BF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56EB6A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362172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051F485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C2770F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5097772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6B02D3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FC4079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E6375C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08A967C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5FED7A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CA4928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C3E3AB" w14:textId="77777777" w:rsidR="0083421C" w:rsidRDefault="0083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4E22C825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3F020DA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CD2CD8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D4EC9EA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27651E11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D3F37DB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682A7B7B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2A4EB8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BEB710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25B159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1B58471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4ABA27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784345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5D83B7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14:paraId="636EA3A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689A3A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14:paraId="0956F6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AEFB8D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0D01C5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ADB01D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EE2EB6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14:paraId="326D94C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0F15F4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36E0D71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AA9A02B" w14:textId="77777777" w:rsidR="00C06FFD" w:rsidRPr="000F2A99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14:paraId="08727EA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B713E6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274EE8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1E6B838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991E27F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14:paraId="1CAB01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75D8E4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B29546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B97B5E1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14:paraId="1629570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AFB61C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8E40EA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011F474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14:paraId="5BDBE8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1B22DF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DA0A1D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14:paraId="366C7A0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A91899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C57A6F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9AE28F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966DC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A1F76BA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14:paraId="241AB34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F5CB8C9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14:paraId="1329B2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3EBAF5FF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B9A6FE3" w14:textId="77777777" w:rsidR="00C06FFD" w:rsidRPr="00200A80" w:rsidRDefault="00C84D2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="00C06FFD"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14:paraId="1EC34DC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8B9DF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836E771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D599912" w14:textId="77777777" w:rsidR="00C06FFD" w:rsidRPr="00116B1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14:paraId="4151F1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FB60A0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5ABB67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783B9E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37F1E5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19522081" w14:textId="77777777" w:rsidTr="00C5549C">
        <w:tc>
          <w:tcPr>
            <w:tcW w:w="1803" w:type="dxa"/>
            <w:gridSpan w:val="2"/>
          </w:tcPr>
          <w:p w14:paraId="257C190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4D999E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AF31E9F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BEA877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F5BA19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5E15BCF" w14:textId="77777777" w:rsidTr="00C5549C">
        <w:tc>
          <w:tcPr>
            <w:tcW w:w="9016" w:type="dxa"/>
            <w:gridSpan w:val="10"/>
          </w:tcPr>
          <w:p w14:paraId="7EB5ACC2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1AB17BA6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7D15CB62" w14:textId="77777777" w:rsidTr="00C5549C">
        <w:tc>
          <w:tcPr>
            <w:tcW w:w="9016" w:type="dxa"/>
            <w:gridSpan w:val="10"/>
          </w:tcPr>
          <w:p w14:paraId="518BD922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1B59B7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48286D3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1F3495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D52B2A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689C9525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5A129C9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70EE34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13266D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759F776E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77110CF3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F1907D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E4F332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F6B354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EE840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2EF03F2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1B2771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68F2CE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DBA96A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A332EE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189A6B3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A822302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42AC7E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843CC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BF7CE1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2CAAFBA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3684728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22AAE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D85C058" w14:textId="77777777" w:rsidR="00C5549C" w:rsidRDefault="00C5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0324A85B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F30C7C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D6D3F5E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18A3D62C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05B6F2B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3EC4A2BC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8A65E7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05C219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49815BE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2AF495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14:paraId="199C7C33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35566D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1E579E2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259FEC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14:paraId="7190DBC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5D4B80C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14:paraId="34987AA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8E6349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183CAF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80EFCC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03AF2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14:paraId="5263B9E5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6DF65A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34B7A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1B5E0F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14:paraId="0983DAF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27405E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813566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06FFD" w:rsidRPr="00865A6E" w14:paraId="77C61F2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27D2F4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14:paraId="078C3C5F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9F4C01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2D7AC37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59A9AF8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14:paraId="5DBECAB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B72D88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FEA2A1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55D3C86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14:paraId="74E7B2E0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C06FFD" w:rsidRPr="00865A6E" w14:paraId="135DB2D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6A6FF75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14:paraId="4FA2D39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14:paraId="349C2884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5CB0F9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3A210FA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163768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FC6FD9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FFBA74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14:paraId="444D40C2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14:paraId="62BA36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CD83ED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14:paraId="2EF0780E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14:paraId="5A3A8DC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0D6E388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CA351C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14:paraId="708601E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14:paraId="60050D35" w14:textId="77777777" w:rsidR="00C06FFD" w:rsidRPr="0084641C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CD88CE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AA38F2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FB6CAD1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14:paraId="328F87FF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76113D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7242B62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14:paraId="045400D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25B0206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C06FFD" w:rsidRPr="00865A6E" w14:paraId="10F6340B" w14:textId="77777777" w:rsidTr="00C5549C">
        <w:tc>
          <w:tcPr>
            <w:tcW w:w="1803" w:type="dxa"/>
            <w:gridSpan w:val="2"/>
          </w:tcPr>
          <w:p w14:paraId="7EE3BE6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20B97B0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1C6E59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661F97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7AB480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165A24A8" w14:textId="77777777" w:rsidTr="00C5549C">
        <w:tc>
          <w:tcPr>
            <w:tcW w:w="9016" w:type="dxa"/>
            <w:gridSpan w:val="10"/>
          </w:tcPr>
          <w:p w14:paraId="50375021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09DC6C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0D40681C" w14:textId="77777777" w:rsidTr="00C5549C">
        <w:tc>
          <w:tcPr>
            <w:tcW w:w="9016" w:type="dxa"/>
            <w:gridSpan w:val="10"/>
          </w:tcPr>
          <w:p w14:paraId="1B3CF99B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31F4E17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7AE6A182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7CCEDFED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27716FED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45DF8F12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2C80735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56D4B2B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8D994A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0E280FDA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3D98981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A7B09D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D366F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C6DCE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BA1330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23066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5D40C8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2F14B7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3DEA004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1AA0E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799AAAD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5F488B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20F03E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516213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D061D5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E9F857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8CF11C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2AEA9F7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112D0728" w14:textId="77777777" w:rsidR="00C30DDC" w:rsidRDefault="00C30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C06FFD" w14:paraId="23C8BED5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077851FE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vAlign w:val="center"/>
          </w:tcPr>
          <w:p w14:paraId="2DEE2330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674DB569" w14:textId="77777777" w:rsidR="00C5549C" w:rsidRDefault="00C5549C"/>
    <w:p w14:paraId="2B357AA7" w14:textId="77777777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F15A9" wp14:editId="00DEC8B1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EFB9D" w14:textId="77777777" w:rsidR="00B56B00" w:rsidRPr="00C5549C" w:rsidRDefault="00B56B00" w:rsidP="00C55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49C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F15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19CEFB9D" w14:textId="77777777" w:rsidR="00B56B00" w:rsidRPr="00C5549C" w:rsidRDefault="00B56B00" w:rsidP="00C554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49C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506B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C5EF09" wp14:editId="2D702A14">
                <wp:simplePos x="0" y="0"/>
                <wp:positionH relativeFrom="column">
                  <wp:posOffset>-94268</wp:posOffset>
                </wp:positionH>
                <wp:positionV relativeFrom="paragraph">
                  <wp:posOffset>-141402</wp:posOffset>
                </wp:positionV>
                <wp:extent cx="5999480" cy="7780020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7780020"/>
                          <a:chOff x="0" y="0"/>
                          <a:chExt cx="5999480" cy="77800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7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88536" y="509047"/>
                            <a:ext cx="2639505" cy="791852"/>
                          </a:xfrm>
                          <a:custGeom>
                            <a:avLst/>
                            <a:gdLst>
                              <a:gd name="connsiteX0" fmla="*/ 188536 w 2639505"/>
                              <a:gd name="connsiteY0" fmla="*/ 141402 h 791852"/>
                              <a:gd name="connsiteX1" fmla="*/ 2498103 w 2639505"/>
                              <a:gd name="connsiteY1" fmla="*/ 0 h 791852"/>
                              <a:gd name="connsiteX2" fmla="*/ 2639505 w 2639505"/>
                              <a:gd name="connsiteY2" fmla="*/ 188536 h 791852"/>
                              <a:gd name="connsiteX3" fmla="*/ 2535810 w 2639505"/>
                              <a:gd name="connsiteY3" fmla="*/ 763571 h 791852"/>
                              <a:gd name="connsiteX4" fmla="*/ 103695 w 2639505"/>
                              <a:gd name="connsiteY4" fmla="*/ 791852 h 791852"/>
                              <a:gd name="connsiteX5" fmla="*/ 0 w 2639505"/>
                              <a:gd name="connsiteY5" fmla="*/ 245097 h 791852"/>
                              <a:gd name="connsiteX6" fmla="*/ 131975 w 2639505"/>
                              <a:gd name="connsiteY6" fmla="*/ 169683 h 791852"/>
                              <a:gd name="connsiteX7" fmla="*/ 188536 w 2639505"/>
                              <a:gd name="connsiteY7" fmla="*/ 141402 h 79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39505" h="791852">
                                <a:moveTo>
                                  <a:pt x="188536" y="141402"/>
                                </a:moveTo>
                                <a:lnTo>
                                  <a:pt x="2498103" y="0"/>
                                </a:lnTo>
                                <a:lnTo>
                                  <a:pt x="2639505" y="188536"/>
                                </a:lnTo>
                                <a:lnTo>
                                  <a:pt x="2535810" y="763571"/>
                                </a:lnTo>
                                <a:lnTo>
                                  <a:pt x="103695" y="791852"/>
                                </a:lnTo>
                                <a:lnTo>
                                  <a:pt x="0" y="245097"/>
                                </a:lnTo>
                                <a:lnTo>
                                  <a:pt x="131975" y="169683"/>
                                </a:lnTo>
                                <a:lnTo>
                                  <a:pt x="188536" y="14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F6FD31" id="Group 9" o:spid="_x0000_s1026" style="position:absolute;margin-left:-7.4pt;margin-top:-11.15pt;width:472.4pt;height:612.6pt;z-index:251660288;mso-height-relative:margin" coordsize="59994,7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elated image" style="position:absolute;width:59994;height:7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">
                  <v:imagedata r:id="rId5" o:title="Related image" grayscale="t" bilevel="t"/>
                  <v:path arrowok="t"/>
                </v:shape>
                <v:shape id="Freeform 8" o:spid="_x0000_s1028" style="position:absolute;left:1885;top:5090;width:26395;height:7918;visibility:visible;mso-wrap-style:square;v-text-anchor:middle" coordsize="2639505,79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" path="m188536,141402l2498103,r141402,188536l2535810,763571,103695,791852,,245097,131975,169683r56561,-28281xe" fillcolor="white [3212]" strokecolor="white [3212]" strokeweight="1pt">
                  <v:stroke joinstyle="miter"/>
                  <v:path arrowok="t" o:connecttype="custom" o:connectlocs="188536,141402;2498103,0;2639505,188536;2535810,763571;103695,791852;0,245097;131975,169683;188536,141402" o:connectangles="0,0,0,0,0,0,0,0"/>
                </v:shape>
              </v:group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14308E"/>
    <w:rsid w:val="001C46C0"/>
    <w:rsid w:val="00200A80"/>
    <w:rsid w:val="002B211D"/>
    <w:rsid w:val="002E216C"/>
    <w:rsid w:val="00300C39"/>
    <w:rsid w:val="0035028A"/>
    <w:rsid w:val="00361644"/>
    <w:rsid w:val="003D74AB"/>
    <w:rsid w:val="00485E6A"/>
    <w:rsid w:val="004A3E7A"/>
    <w:rsid w:val="00506B1B"/>
    <w:rsid w:val="00507206"/>
    <w:rsid w:val="006B7A00"/>
    <w:rsid w:val="00767EFB"/>
    <w:rsid w:val="007A12B6"/>
    <w:rsid w:val="0083421C"/>
    <w:rsid w:val="0084641C"/>
    <w:rsid w:val="00865A6E"/>
    <w:rsid w:val="00870752"/>
    <w:rsid w:val="008B0428"/>
    <w:rsid w:val="008C45CE"/>
    <w:rsid w:val="008E5331"/>
    <w:rsid w:val="00987614"/>
    <w:rsid w:val="009B27DF"/>
    <w:rsid w:val="009F53F6"/>
    <w:rsid w:val="00A20E00"/>
    <w:rsid w:val="00A57571"/>
    <w:rsid w:val="00AF1700"/>
    <w:rsid w:val="00AF2804"/>
    <w:rsid w:val="00AF5C34"/>
    <w:rsid w:val="00B56B00"/>
    <w:rsid w:val="00BA1FC2"/>
    <w:rsid w:val="00C06FFD"/>
    <w:rsid w:val="00C3005B"/>
    <w:rsid w:val="00C30DDC"/>
    <w:rsid w:val="00C52400"/>
    <w:rsid w:val="00C5549C"/>
    <w:rsid w:val="00C6794E"/>
    <w:rsid w:val="00C84D21"/>
    <w:rsid w:val="00D15489"/>
    <w:rsid w:val="00DC3FA2"/>
    <w:rsid w:val="00E2178D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CBBF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4DE44549</Template>
  <TotalTime>1</TotalTime>
  <Pages>7</Pages>
  <Words>1374</Words>
  <Characters>7832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EvansJ</cp:lastModifiedBy>
  <cp:revision>2</cp:revision>
  <cp:lastPrinted>2018-11-05T14:30:00Z</cp:lastPrinted>
  <dcterms:created xsi:type="dcterms:W3CDTF">2018-11-05T14:33:00Z</dcterms:created>
  <dcterms:modified xsi:type="dcterms:W3CDTF">2018-11-05T14:33:00Z</dcterms:modified>
</cp:coreProperties>
</file>