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105D1E" w:rsidRPr="00865A6E" w14:paraId="1C3093B5" w14:textId="77777777" w:rsidTr="00105D1E">
        <w:trPr>
          <w:trHeight w:val="699"/>
        </w:trPr>
        <w:tc>
          <w:tcPr>
            <w:tcW w:w="4508" w:type="dxa"/>
            <w:gridSpan w:val="5"/>
            <w:vAlign w:val="center"/>
          </w:tcPr>
          <w:p w14:paraId="06D13F83" w14:textId="77777777" w:rsidR="00105D1E" w:rsidRPr="00C06FFD" w:rsidRDefault="00105D1E" w:rsidP="00105D1E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4508" w:type="dxa"/>
            <w:gridSpan w:val="5"/>
            <w:vAlign w:val="center"/>
          </w:tcPr>
          <w:p w14:paraId="247E4BD9" w14:textId="77777777" w:rsidR="00105D1E" w:rsidRPr="00C06FFD" w:rsidRDefault="00105D1E" w:rsidP="00105D1E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  <w:tr w:rsidR="00105D1E" w:rsidRPr="00865A6E" w14:paraId="2C6D04FE" w14:textId="77777777" w:rsidTr="00105D1E">
        <w:trPr>
          <w:trHeight w:val="845"/>
        </w:trPr>
        <w:tc>
          <w:tcPr>
            <w:tcW w:w="5409" w:type="dxa"/>
            <w:gridSpan w:val="6"/>
            <w:vAlign w:val="center"/>
          </w:tcPr>
          <w:p w14:paraId="0E9F525C" w14:textId="77777777" w:rsidR="00105D1E" w:rsidRPr="004A3E7A" w:rsidRDefault="00105D1E" w:rsidP="00105D1E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14:paraId="11275177" w14:textId="4A685D9A" w:rsidR="00105D1E" w:rsidRPr="00865A6E" w:rsidRDefault="00105D1E" w:rsidP="00105D1E">
            <w:pPr>
              <w:jc w:val="center"/>
              <w:rPr>
                <w:b/>
                <w:noProof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>
              <w:rPr>
                <w:b/>
                <w:noProof/>
                <w:sz w:val="40"/>
                <w:lang w:eastAsia="en-GB"/>
              </w:rPr>
              <w:t>6</w:t>
            </w:r>
            <w:r w:rsidRPr="00865A6E">
              <w:rPr>
                <w:b/>
                <w:noProof/>
                <w:sz w:val="40"/>
                <w:lang w:eastAsia="en-GB"/>
              </w:rPr>
              <w:t xml:space="preserve"> – Term </w:t>
            </w:r>
            <w:r w:rsidR="00D978B5">
              <w:rPr>
                <w:b/>
                <w:noProof/>
                <w:sz w:val="40"/>
                <w:lang w:eastAsia="en-GB"/>
              </w:rPr>
              <w:t>4</w:t>
            </w:r>
          </w:p>
        </w:tc>
      </w:tr>
      <w:tr w:rsidR="00105D1E" w:rsidRPr="00865A6E" w14:paraId="40E22808" w14:textId="77777777" w:rsidTr="00105D1E">
        <w:trPr>
          <w:trHeight w:val="1635"/>
        </w:trPr>
        <w:tc>
          <w:tcPr>
            <w:tcW w:w="1803" w:type="dxa"/>
            <w:gridSpan w:val="2"/>
            <w:vAlign w:val="center"/>
          </w:tcPr>
          <w:p w14:paraId="6D65580A" w14:textId="77777777" w:rsidR="00105D1E" w:rsidRPr="005B5B3D" w:rsidRDefault="00105D1E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Reading</w:t>
            </w:r>
          </w:p>
          <w:p w14:paraId="63EF7AAE" w14:textId="77777777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X 5</w:t>
            </w:r>
          </w:p>
        </w:tc>
        <w:tc>
          <w:tcPr>
            <w:tcW w:w="1803" w:type="dxa"/>
            <w:gridSpan w:val="2"/>
            <w:vAlign w:val="center"/>
          </w:tcPr>
          <w:p w14:paraId="75425992" w14:textId="067FE84B" w:rsidR="00105D1E" w:rsidRPr="005B5B3D" w:rsidRDefault="00D978B5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>
              <w:rPr>
                <w:b/>
                <w:noProof/>
                <w:sz w:val="20"/>
                <w:lang w:eastAsia="en-GB"/>
              </w:rPr>
              <w:t>Design a boat with special features to cater for a wide range of people</w:t>
            </w:r>
          </w:p>
          <w:p w14:paraId="0D73399E" w14:textId="77777777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noProof/>
                <w:sz w:val="20"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14:paraId="18761461" w14:textId="77777777" w:rsidR="00105D1E" w:rsidRPr="005B5B3D" w:rsidRDefault="00105D1E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Spelling</w:t>
            </w:r>
          </w:p>
          <w:p w14:paraId="04F886A3" w14:textId="77777777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4D51D3EF" w14:textId="53B303AC" w:rsidR="00105D1E" w:rsidRPr="005B5B3D" w:rsidRDefault="00D978B5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>
              <w:rPr>
                <w:b/>
                <w:noProof/>
                <w:sz w:val="20"/>
                <w:lang w:eastAsia="en-GB"/>
              </w:rPr>
              <w:t>Create and answer 10 questions which require you to add different fractions.</w:t>
            </w:r>
          </w:p>
          <w:p w14:paraId="573C64EB" w14:textId="77777777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noProof/>
                <w:sz w:val="20"/>
                <w:lang w:eastAsia="en-GB"/>
              </w:rPr>
              <w:t>Maths X1</w:t>
            </w:r>
          </w:p>
        </w:tc>
        <w:tc>
          <w:tcPr>
            <w:tcW w:w="1804" w:type="dxa"/>
            <w:gridSpan w:val="2"/>
            <w:vAlign w:val="center"/>
          </w:tcPr>
          <w:p w14:paraId="42F87731" w14:textId="13167180" w:rsidR="00105D1E" w:rsidRPr="00D978B5" w:rsidRDefault="00D978B5" w:rsidP="00105D1E">
            <w:pPr>
              <w:jc w:val="center"/>
              <w:rPr>
                <w:b/>
                <w:noProof/>
                <w:sz w:val="18"/>
                <w:lang w:eastAsia="en-GB"/>
              </w:rPr>
            </w:pPr>
            <w:r w:rsidRPr="00D978B5">
              <w:rPr>
                <w:b/>
                <w:noProof/>
                <w:sz w:val="18"/>
                <w:lang w:eastAsia="en-GB"/>
              </w:rPr>
              <w:t xml:space="preserve">Design a flag for an island you could land on. Describe the island and its relationship to the flag. </w:t>
            </w:r>
          </w:p>
          <w:p w14:paraId="51017B40" w14:textId="77777777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noProof/>
                <w:sz w:val="20"/>
                <w:lang w:eastAsia="en-GB"/>
              </w:rPr>
              <w:t>Creative x 1</w:t>
            </w:r>
          </w:p>
        </w:tc>
      </w:tr>
      <w:tr w:rsidR="00105D1E" w:rsidRPr="00865A6E" w14:paraId="7445E74D" w14:textId="77777777" w:rsidTr="00105D1E">
        <w:trPr>
          <w:trHeight w:val="1635"/>
        </w:trPr>
        <w:tc>
          <w:tcPr>
            <w:tcW w:w="1803" w:type="dxa"/>
            <w:gridSpan w:val="2"/>
            <w:vAlign w:val="center"/>
          </w:tcPr>
          <w:p w14:paraId="7A86D9A2" w14:textId="4395D8DD" w:rsidR="00D978B5" w:rsidRPr="005B5B3D" w:rsidRDefault="00D978B5" w:rsidP="00D978B5">
            <w:pPr>
              <w:jc w:val="center"/>
              <w:rPr>
                <w:b/>
                <w:noProof/>
                <w:sz w:val="20"/>
                <w:lang w:eastAsia="en-GB"/>
              </w:rPr>
            </w:pPr>
            <w:r>
              <w:rPr>
                <w:b/>
                <w:noProof/>
                <w:sz w:val="20"/>
                <w:lang w:eastAsia="en-GB"/>
              </w:rPr>
              <w:t xml:space="preserve">Create and answer 10 questions which require you to </w:t>
            </w:r>
            <w:r>
              <w:rPr>
                <w:b/>
                <w:noProof/>
                <w:sz w:val="20"/>
                <w:lang w:eastAsia="en-GB"/>
              </w:rPr>
              <w:t>multiply</w:t>
            </w:r>
            <w:r>
              <w:rPr>
                <w:b/>
                <w:noProof/>
                <w:sz w:val="20"/>
                <w:lang w:eastAsia="en-GB"/>
              </w:rPr>
              <w:t xml:space="preserve"> different fractions.</w:t>
            </w:r>
          </w:p>
          <w:p w14:paraId="46619258" w14:textId="22582160" w:rsidR="00105D1E" w:rsidRPr="005B5B3D" w:rsidRDefault="00D978B5" w:rsidP="00D978B5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noProof/>
                <w:sz w:val="20"/>
                <w:lang w:eastAsia="en-GB"/>
              </w:rPr>
              <w:t>Maths X1</w:t>
            </w:r>
          </w:p>
        </w:tc>
        <w:tc>
          <w:tcPr>
            <w:tcW w:w="1803" w:type="dxa"/>
            <w:gridSpan w:val="2"/>
            <w:vAlign w:val="center"/>
          </w:tcPr>
          <w:p w14:paraId="2838098B" w14:textId="3997D5A7" w:rsidR="00105D1E" w:rsidRPr="005B5B3D" w:rsidRDefault="00D978B5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>
              <w:rPr>
                <w:b/>
                <w:noProof/>
                <w:sz w:val="20"/>
                <w:lang w:eastAsia="en-GB"/>
              </w:rPr>
              <w:t>Write a travel diary as though you are a fish swimming from one country to another.</w:t>
            </w:r>
          </w:p>
          <w:p w14:paraId="08D2EF98" w14:textId="77777777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noProof/>
                <w:sz w:val="20"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14:paraId="1F3E4262" w14:textId="77777777" w:rsidR="00105D1E" w:rsidRPr="005B5B3D" w:rsidRDefault="00105D1E" w:rsidP="00105D1E">
            <w:pPr>
              <w:jc w:val="center"/>
              <w:rPr>
                <w:b/>
                <w:noProof/>
                <w:sz w:val="20"/>
                <w:szCs w:val="24"/>
                <w:lang w:eastAsia="en-GB"/>
              </w:rPr>
            </w:pPr>
            <w:r w:rsidRPr="005B5B3D">
              <w:rPr>
                <w:b/>
                <w:noProof/>
                <w:sz w:val="20"/>
                <w:szCs w:val="24"/>
                <w:lang w:eastAsia="en-GB"/>
              </w:rPr>
              <w:t xml:space="preserve">Practice your Times tables </w:t>
            </w:r>
          </w:p>
          <w:p w14:paraId="32856ADE" w14:textId="77777777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szCs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4B76AF4A" w14:textId="76D77D84" w:rsidR="000E0B37" w:rsidRPr="005B5B3D" w:rsidRDefault="00D978B5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>
              <w:rPr>
                <w:b/>
                <w:noProof/>
                <w:sz w:val="20"/>
                <w:lang w:eastAsia="en-GB"/>
              </w:rPr>
              <w:t xml:space="preserve">Find out about a type of music </w:t>
            </w:r>
            <w:r w:rsidR="004542E7">
              <w:rPr>
                <w:b/>
                <w:noProof/>
                <w:sz w:val="20"/>
                <w:lang w:eastAsia="en-GB"/>
              </w:rPr>
              <w:t xml:space="preserve">which comes from another country. Explain it. </w:t>
            </w:r>
          </w:p>
          <w:p w14:paraId="0ECA8176" w14:textId="41328DCC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noProof/>
                <w:sz w:val="20"/>
                <w:lang w:eastAsia="en-GB"/>
              </w:rPr>
              <w:t>Creative X1</w:t>
            </w:r>
          </w:p>
        </w:tc>
        <w:tc>
          <w:tcPr>
            <w:tcW w:w="1804" w:type="dxa"/>
            <w:gridSpan w:val="2"/>
            <w:vAlign w:val="center"/>
          </w:tcPr>
          <w:p w14:paraId="09D5524E" w14:textId="77777777" w:rsidR="00105D1E" w:rsidRPr="005B5B3D" w:rsidRDefault="00105D1E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Reading</w:t>
            </w:r>
          </w:p>
          <w:p w14:paraId="57C323EC" w14:textId="77777777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X 5</w:t>
            </w:r>
          </w:p>
        </w:tc>
      </w:tr>
      <w:tr w:rsidR="00105D1E" w:rsidRPr="00865A6E" w14:paraId="1EED217B" w14:textId="77777777" w:rsidTr="00105D1E">
        <w:trPr>
          <w:trHeight w:val="1635"/>
        </w:trPr>
        <w:tc>
          <w:tcPr>
            <w:tcW w:w="1803" w:type="dxa"/>
            <w:gridSpan w:val="2"/>
            <w:vAlign w:val="center"/>
          </w:tcPr>
          <w:p w14:paraId="38C77B9F" w14:textId="64C61180" w:rsidR="00105D1E" w:rsidRPr="005B5B3D" w:rsidRDefault="004542E7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>
              <w:rPr>
                <w:b/>
                <w:noProof/>
                <w:sz w:val="20"/>
                <w:lang w:eastAsia="en-GB"/>
              </w:rPr>
              <w:t>Write a guide for people who might get trapped on a desert island. What do they need to do to survive?</w:t>
            </w:r>
          </w:p>
          <w:p w14:paraId="57DE45F9" w14:textId="77777777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noProof/>
                <w:sz w:val="20"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14:paraId="052F38AD" w14:textId="77777777" w:rsidR="00105D1E" w:rsidRPr="005B5B3D" w:rsidRDefault="00105D1E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Reading</w:t>
            </w:r>
          </w:p>
          <w:p w14:paraId="7F9E08CE" w14:textId="77777777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0225CA01" w14:textId="65CD8528" w:rsidR="00105D1E" w:rsidRPr="005B5B3D" w:rsidRDefault="004542E7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>Design a travel brochure for a different country. What do people need to know?</w:t>
            </w:r>
          </w:p>
          <w:p w14:paraId="52A1CD23" w14:textId="7C41C4BF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noProof/>
                <w:sz w:val="20"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14:paraId="244799A6" w14:textId="77777777" w:rsidR="00105D1E" w:rsidRPr="005B5B3D" w:rsidRDefault="00105D1E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Spelling</w:t>
            </w:r>
          </w:p>
          <w:p w14:paraId="69DE384A" w14:textId="77777777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X2</w:t>
            </w:r>
          </w:p>
        </w:tc>
        <w:tc>
          <w:tcPr>
            <w:tcW w:w="1804" w:type="dxa"/>
            <w:gridSpan w:val="2"/>
            <w:vAlign w:val="center"/>
          </w:tcPr>
          <w:p w14:paraId="1A978971" w14:textId="708F6C75" w:rsidR="00105D1E" w:rsidRPr="005B5B3D" w:rsidRDefault="004542E7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>
              <w:rPr>
                <w:b/>
                <w:noProof/>
                <w:sz w:val="20"/>
                <w:lang w:eastAsia="en-GB"/>
              </w:rPr>
              <w:t>Find out what ratio is and explain it, with examples.</w:t>
            </w:r>
          </w:p>
          <w:p w14:paraId="7985D945" w14:textId="14B90F95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noProof/>
                <w:sz w:val="20"/>
                <w:lang w:eastAsia="en-GB"/>
              </w:rPr>
              <w:t>Maths X1</w:t>
            </w:r>
          </w:p>
        </w:tc>
      </w:tr>
      <w:tr w:rsidR="00105D1E" w:rsidRPr="00865A6E" w14:paraId="731EF3EB" w14:textId="77777777" w:rsidTr="00105D1E">
        <w:trPr>
          <w:trHeight w:val="1635"/>
        </w:trPr>
        <w:tc>
          <w:tcPr>
            <w:tcW w:w="1803" w:type="dxa"/>
            <w:gridSpan w:val="2"/>
            <w:vAlign w:val="center"/>
          </w:tcPr>
          <w:p w14:paraId="239FF354" w14:textId="7C90FD9C" w:rsidR="00D978B5" w:rsidRPr="005B5B3D" w:rsidRDefault="00D978B5" w:rsidP="00D978B5">
            <w:pPr>
              <w:jc w:val="center"/>
              <w:rPr>
                <w:b/>
                <w:noProof/>
                <w:sz w:val="20"/>
                <w:lang w:eastAsia="en-GB"/>
              </w:rPr>
            </w:pPr>
            <w:r>
              <w:rPr>
                <w:b/>
                <w:noProof/>
                <w:sz w:val="20"/>
                <w:lang w:eastAsia="en-GB"/>
              </w:rPr>
              <w:t xml:space="preserve">Create and answer 10 questions which require you to </w:t>
            </w:r>
            <w:r>
              <w:rPr>
                <w:b/>
                <w:noProof/>
                <w:sz w:val="20"/>
                <w:lang w:eastAsia="en-GB"/>
              </w:rPr>
              <w:t xml:space="preserve">subtract </w:t>
            </w:r>
            <w:r>
              <w:rPr>
                <w:b/>
                <w:noProof/>
                <w:sz w:val="20"/>
                <w:lang w:eastAsia="en-GB"/>
              </w:rPr>
              <w:t>different fractions.</w:t>
            </w:r>
          </w:p>
          <w:p w14:paraId="109D8FAB" w14:textId="4A46B362" w:rsidR="00105D1E" w:rsidRPr="005B5B3D" w:rsidRDefault="00D978B5" w:rsidP="00D978B5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noProof/>
                <w:sz w:val="20"/>
                <w:lang w:eastAsia="en-GB"/>
              </w:rPr>
              <w:t>Maths X1</w:t>
            </w:r>
          </w:p>
        </w:tc>
        <w:tc>
          <w:tcPr>
            <w:tcW w:w="1803" w:type="dxa"/>
            <w:gridSpan w:val="2"/>
            <w:vAlign w:val="center"/>
          </w:tcPr>
          <w:p w14:paraId="079D4DA5" w14:textId="77777777" w:rsidR="00105D1E" w:rsidRPr="005B5B3D" w:rsidRDefault="00105D1E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Spelling</w:t>
            </w:r>
          </w:p>
          <w:p w14:paraId="38B86119" w14:textId="77777777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1471D1BA" w14:textId="77777777" w:rsidR="00105D1E" w:rsidRPr="005B5B3D" w:rsidRDefault="00105D1E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Reading</w:t>
            </w:r>
          </w:p>
          <w:p w14:paraId="6D8797A5" w14:textId="77777777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05D1954C" w14:textId="5511C0B2" w:rsidR="00105D1E" w:rsidRPr="005B5B3D" w:rsidRDefault="004542E7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>
              <w:rPr>
                <w:b/>
                <w:noProof/>
                <w:sz w:val="20"/>
                <w:lang w:eastAsia="en-GB"/>
              </w:rPr>
              <w:t>Write a song about another country which involves some interesting facts about it.</w:t>
            </w:r>
          </w:p>
          <w:p w14:paraId="54593DEE" w14:textId="77777777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noProof/>
                <w:sz w:val="20"/>
                <w:lang w:eastAsia="en-GB"/>
              </w:rPr>
              <w:t>Writing X1</w:t>
            </w:r>
          </w:p>
        </w:tc>
        <w:tc>
          <w:tcPr>
            <w:tcW w:w="1804" w:type="dxa"/>
            <w:gridSpan w:val="2"/>
            <w:vAlign w:val="center"/>
          </w:tcPr>
          <w:p w14:paraId="7EA9AB93" w14:textId="425A19F4" w:rsidR="00105D1E" w:rsidRPr="005B5B3D" w:rsidRDefault="004542E7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>
              <w:rPr>
                <w:b/>
                <w:noProof/>
                <w:sz w:val="20"/>
                <w:lang w:eastAsia="en-GB"/>
              </w:rPr>
              <w:t xml:space="preserve">Make a list of 10 items you would need on a desert island explaining each choice. </w:t>
            </w:r>
          </w:p>
          <w:p w14:paraId="4E28179E" w14:textId="5E9E025C" w:rsidR="00105D1E" w:rsidRPr="005B5B3D" w:rsidRDefault="004542E7" w:rsidP="00105D1E">
            <w:pPr>
              <w:jc w:val="center"/>
              <w:rPr>
                <w:noProof/>
                <w:sz w:val="20"/>
                <w:lang w:eastAsia="en-GB"/>
              </w:rPr>
            </w:pPr>
            <w:r>
              <w:rPr>
                <w:noProof/>
                <w:sz w:val="20"/>
                <w:lang w:eastAsia="en-GB"/>
              </w:rPr>
              <w:t>Writing x 1</w:t>
            </w:r>
          </w:p>
        </w:tc>
      </w:tr>
      <w:tr w:rsidR="00105D1E" w:rsidRPr="00865A6E" w14:paraId="6E4236E2" w14:textId="77777777" w:rsidTr="00105D1E">
        <w:trPr>
          <w:trHeight w:val="1635"/>
        </w:trPr>
        <w:tc>
          <w:tcPr>
            <w:tcW w:w="1803" w:type="dxa"/>
            <w:gridSpan w:val="2"/>
            <w:vAlign w:val="center"/>
          </w:tcPr>
          <w:p w14:paraId="72B40A88" w14:textId="0C0D093B" w:rsidR="00105D1E" w:rsidRPr="005B5B3D" w:rsidRDefault="004542E7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>
              <w:rPr>
                <w:rFonts w:ascii="Tahoma" w:hAnsi="Tahoma" w:cs="Tahoma"/>
                <w:b/>
                <w:color w:val="222222"/>
                <w:sz w:val="20"/>
                <w:szCs w:val="18"/>
                <w:shd w:val="clear" w:color="auto" w:fill="FFFFFF"/>
              </w:rPr>
              <w:t xml:space="preserve">Design a new animal which would be found on your island. </w:t>
            </w:r>
            <w:bookmarkStart w:id="0" w:name="_GoBack"/>
            <w:bookmarkEnd w:id="0"/>
          </w:p>
          <w:p w14:paraId="2B87D61E" w14:textId="024380E2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noProof/>
                <w:sz w:val="20"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14:paraId="152DFE64" w14:textId="77777777" w:rsidR="00105D1E" w:rsidRPr="005B5B3D" w:rsidRDefault="00105D1E" w:rsidP="00105D1E">
            <w:pPr>
              <w:jc w:val="center"/>
              <w:rPr>
                <w:b/>
                <w:noProof/>
                <w:sz w:val="20"/>
                <w:szCs w:val="24"/>
                <w:lang w:eastAsia="en-GB"/>
              </w:rPr>
            </w:pPr>
            <w:r w:rsidRPr="005B5B3D">
              <w:rPr>
                <w:b/>
                <w:noProof/>
                <w:sz w:val="20"/>
                <w:szCs w:val="24"/>
                <w:lang w:eastAsia="en-GB"/>
              </w:rPr>
              <w:t xml:space="preserve">Practice your Times tables </w:t>
            </w:r>
          </w:p>
          <w:p w14:paraId="2084EC5D" w14:textId="77777777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szCs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1B76F14D" w14:textId="77777777" w:rsidR="004542E7" w:rsidRDefault="004542E7" w:rsidP="00105D1E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>Write an adventure story called ‘The desert island’. Make it exciting.</w:t>
            </w:r>
          </w:p>
          <w:p w14:paraId="2BBC8365" w14:textId="165A262B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rFonts w:ascii="Tahoma" w:hAnsi="Tahoma" w:cs="Tahoma"/>
                <w:sz w:val="20"/>
                <w:szCs w:val="18"/>
              </w:rPr>
              <w:t xml:space="preserve"> </w:t>
            </w:r>
            <w:r w:rsidRPr="005B5B3D">
              <w:rPr>
                <w:noProof/>
                <w:sz w:val="20"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14:paraId="7A097F12" w14:textId="77777777" w:rsidR="00105D1E" w:rsidRPr="005B5B3D" w:rsidRDefault="00105D1E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Reading</w:t>
            </w:r>
          </w:p>
          <w:p w14:paraId="595CDD62" w14:textId="77777777" w:rsidR="00105D1E" w:rsidRPr="005B5B3D" w:rsidRDefault="00105D1E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X5</w:t>
            </w:r>
          </w:p>
        </w:tc>
        <w:tc>
          <w:tcPr>
            <w:tcW w:w="1804" w:type="dxa"/>
            <w:gridSpan w:val="2"/>
            <w:vAlign w:val="center"/>
          </w:tcPr>
          <w:p w14:paraId="5AA5DE94" w14:textId="77777777" w:rsidR="00105D1E" w:rsidRPr="005B5B3D" w:rsidRDefault="00105D1E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Spelling</w:t>
            </w:r>
          </w:p>
          <w:p w14:paraId="2858B5C6" w14:textId="77777777" w:rsidR="00105D1E" w:rsidRPr="005B5B3D" w:rsidRDefault="00105D1E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X2</w:t>
            </w:r>
          </w:p>
        </w:tc>
      </w:tr>
      <w:tr w:rsidR="00105D1E" w:rsidRPr="00865A6E" w14:paraId="38E5A015" w14:textId="77777777" w:rsidTr="00105D1E">
        <w:tc>
          <w:tcPr>
            <w:tcW w:w="9016" w:type="dxa"/>
            <w:gridSpan w:val="10"/>
          </w:tcPr>
          <w:p w14:paraId="3728F00D" w14:textId="77777777" w:rsidR="00105D1E" w:rsidRDefault="00105D1E" w:rsidP="00105D1E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14:paraId="388DF465" w14:textId="77777777" w:rsidR="00105D1E" w:rsidRPr="007A12B6" w:rsidRDefault="00105D1E" w:rsidP="00105D1E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105D1E" w:rsidRPr="00865A6E" w14:paraId="6175844F" w14:textId="77777777" w:rsidTr="00105D1E">
        <w:tc>
          <w:tcPr>
            <w:tcW w:w="9016" w:type="dxa"/>
            <w:gridSpan w:val="10"/>
          </w:tcPr>
          <w:p w14:paraId="5C3B13DA" w14:textId="77777777" w:rsidR="00105D1E" w:rsidRPr="0083421C" w:rsidRDefault="00105D1E" w:rsidP="00105D1E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105D1E" w:rsidRPr="00865A6E" w14:paraId="05FFF743" w14:textId="77777777" w:rsidTr="00105D1E">
        <w:trPr>
          <w:trHeight w:val="1249"/>
        </w:trPr>
        <w:tc>
          <w:tcPr>
            <w:tcW w:w="4508" w:type="dxa"/>
            <w:gridSpan w:val="5"/>
            <w:vAlign w:val="center"/>
          </w:tcPr>
          <w:p w14:paraId="7461BD09" w14:textId="77777777" w:rsidR="00105D1E" w:rsidRDefault="00105D1E" w:rsidP="00105D1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14:paraId="649E0983" w14:textId="77777777" w:rsidR="00105D1E" w:rsidRDefault="00105D1E" w:rsidP="00105D1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14:paraId="1DDFE18D" w14:textId="77777777" w:rsidR="00105D1E" w:rsidRDefault="00105D1E" w:rsidP="00105D1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14:paraId="30DC9479" w14:textId="77777777" w:rsidR="00105D1E" w:rsidRDefault="00105D1E" w:rsidP="00105D1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14:paraId="1938ACEB" w14:textId="77777777" w:rsidR="00105D1E" w:rsidRDefault="00105D1E" w:rsidP="00105D1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14:paraId="2E4E675F" w14:textId="77777777" w:rsidR="00105D1E" w:rsidRDefault="00105D1E" w:rsidP="00105D1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14:paraId="10E0839A" w14:textId="77777777" w:rsidR="00105D1E" w:rsidRDefault="00105D1E" w:rsidP="00105D1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14:paraId="1025677E" w14:textId="77777777" w:rsidR="00105D1E" w:rsidRPr="0083421C" w:rsidRDefault="00105D1E" w:rsidP="00105D1E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105D1E" w:rsidRPr="00865A6E" w14:paraId="021F7E88" w14:textId="77777777" w:rsidTr="00105D1E">
        <w:trPr>
          <w:trHeight w:val="341"/>
        </w:trPr>
        <w:tc>
          <w:tcPr>
            <w:tcW w:w="901" w:type="dxa"/>
            <w:vAlign w:val="center"/>
          </w:tcPr>
          <w:p w14:paraId="47BD7871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14:paraId="4AC25C3E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14:paraId="1D59A485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14:paraId="13094EAC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14:paraId="671BD37B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14:paraId="318CFBF6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14:paraId="08AAE3E3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14:paraId="1EF534F0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14:paraId="3FFC9AE0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14:paraId="58CE6C59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105D1E" w:rsidRPr="00865A6E" w14:paraId="51B7AC76" w14:textId="77777777" w:rsidTr="00105D1E">
        <w:trPr>
          <w:trHeight w:val="341"/>
        </w:trPr>
        <w:tc>
          <w:tcPr>
            <w:tcW w:w="901" w:type="dxa"/>
            <w:vAlign w:val="center"/>
          </w:tcPr>
          <w:p w14:paraId="0D45E5FA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14:paraId="4D944EA3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14:paraId="4D999121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14:paraId="17618C50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14:paraId="14508D11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14:paraId="71407AE6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14:paraId="2EAC6BFC" w14:textId="251A5185" w:rsidR="00C5549C" w:rsidRDefault="00C5549C" w:rsidP="00105D1E"/>
    <w:sectPr w:rsidR="00C5549C" w:rsidSect="00865A6E">
      <w:pgSz w:w="11906" w:h="16838"/>
      <w:pgMar w:top="1440" w:right="1440" w:bottom="1440" w:left="1440" w:header="708" w:footer="708" w:gutter="0"/>
      <w:pgBorders w:offsetFrom="page">
        <w:top w:val="checkered" w:sz="31" w:space="24" w:color="auto"/>
        <w:left w:val="checkered" w:sz="31" w:space="24" w:color="auto"/>
        <w:bottom w:val="checkered" w:sz="31" w:space="24" w:color="auto"/>
        <w:right w:val="checkere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6E"/>
    <w:rsid w:val="000E0B37"/>
    <w:rsid w:val="000F2A99"/>
    <w:rsid w:val="00105D1E"/>
    <w:rsid w:val="00116B1B"/>
    <w:rsid w:val="00200A80"/>
    <w:rsid w:val="002B211D"/>
    <w:rsid w:val="002E216C"/>
    <w:rsid w:val="0035028A"/>
    <w:rsid w:val="003D74AB"/>
    <w:rsid w:val="004542E7"/>
    <w:rsid w:val="00485E6A"/>
    <w:rsid w:val="004A3E7A"/>
    <w:rsid w:val="00506B1B"/>
    <w:rsid w:val="00507206"/>
    <w:rsid w:val="005B5B3D"/>
    <w:rsid w:val="005F29A7"/>
    <w:rsid w:val="007A12B6"/>
    <w:rsid w:val="0083421C"/>
    <w:rsid w:val="0084641C"/>
    <w:rsid w:val="00865A6E"/>
    <w:rsid w:val="00870752"/>
    <w:rsid w:val="008C45CE"/>
    <w:rsid w:val="008E5331"/>
    <w:rsid w:val="00902D09"/>
    <w:rsid w:val="009B27DF"/>
    <w:rsid w:val="009F53F6"/>
    <w:rsid w:val="00A20E00"/>
    <w:rsid w:val="00A57571"/>
    <w:rsid w:val="00AF1700"/>
    <w:rsid w:val="00AF2804"/>
    <w:rsid w:val="00AF5C34"/>
    <w:rsid w:val="00BC53BF"/>
    <w:rsid w:val="00C06FFD"/>
    <w:rsid w:val="00C3005B"/>
    <w:rsid w:val="00C30DDC"/>
    <w:rsid w:val="00C52400"/>
    <w:rsid w:val="00C5549C"/>
    <w:rsid w:val="00C6794E"/>
    <w:rsid w:val="00C84D21"/>
    <w:rsid w:val="00D9036E"/>
    <w:rsid w:val="00D978B5"/>
    <w:rsid w:val="00FA60CE"/>
    <w:rsid w:val="00FC50BD"/>
    <w:rsid w:val="00FE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67D93"/>
  <w15:chartTrackingRefBased/>
  <w15:docId w15:val="{DA33724E-87B5-4D0B-9D23-CAAD65D2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21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1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7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5D14138F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WestmorlandF</dc:creator>
  <cp:keywords/>
  <dc:description/>
  <cp:lastModifiedBy>BlancheT</cp:lastModifiedBy>
  <cp:revision>2</cp:revision>
  <cp:lastPrinted>2019-01-11T08:26:00Z</cp:lastPrinted>
  <dcterms:created xsi:type="dcterms:W3CDTF">2019-02-25T10:26:00Z</dcterms:created>
  <dcterms:modified xsi:type="dcterms:W3CDTF">2019-02-25T10:26:00Z</dcterms:modified>
</cp:coreProperties>
</file>