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30DDC" w:rsidRPr="00865A6E" w14:paraId="1CA865F9" w14:textId="77777777" w:rsidTr="00C06FFD">
        <w:trPr>
          <w:trHeight w:val="699"/>
        </w:trPr>
        <w:tc>
          <w:tcPr>
            <w:tcW w:w="4508" w:type="dxa"/>
            <w:gridSpan w:val="5"/>
            <w:vAlign w:val="center"/>
          </w:tcPr>
          <w:p w14:paraId="7779C589" w14:textId="77777777" w:rsidR="00C30DDC" w:rsidRPr="00C06FFD" w:rsidRDefault="00C30DDC" w:rsidP="00C30DDC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159BFF93" w14:textId="77777777" w:rsidR="00C30DDC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A20E00" w:rsidRPr="00865A6E" w14:paraId="3F73AEE5" w14:textId="77777777" w:rsidTr="000F2A99">
        <w:trPr>
          <w:trHeight w:val="845"/>
        </w:trPr>
        <w:tc>
          <w:tcPr>
            <w:tcW w:w="5409" w:type="dxa"/>
            <w:gridSpan w:val="6"/>
            <w:vAlign w:val="center"/>
          </w:tcPr>
          <w:p w14:paraId="035CC472" w14:textId="77777777" w:rsidR="00A20E00" w:rsidRPr="004A3E7A" w:rsidRDefault="00A20E00" w:rsidP="000F2A99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18E90BBA" w14:textId="065DF179" w:rsidR="00A20E00" w:rsidRPr="00865A6E" w:rsidRDefault="00A20E00" w:rsidP="000F2A99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>Ye</w:t>
            </w:r>
            <w:r w:rsidR="0038479E">
              <w:rPr>
                <w:b/>
                <w:noProof/>
                <w:sz w:val="40"/>
                <w:lang w:eastAsia="en-GB"/>
              </w:rPr>
              <w:t>ar 5 – Term 3</w:t>
            </w:r>
          </w:p>
        </w:tc>
      </w:tr>
      <w:tr w:rsidR="0084641C" w:rsidRPr="00865A6E" w14:paraId="2BE733D2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5409563D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053E5434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7D5A963A" w14:textId="77777777" w:rsidR="0038479E" w:rsidRDefault="0038479E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Design and draw a fashionable outfit form the 1960’s</w:t>
            </w:r>
          </w:p>
          <w:p w14:paraId="4CD5438F" w14:textId="16B3734A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2C8D9918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4F3706E2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22D74973" w14:textId="77777777" w:rsidR="0038479E" w:rsidRDefault="0038479E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Find out how much a few items cost in the 1960’s</w:t>
            </w:r>
          </w:p>
          <w:p w14:paraId="31564792" w14:textId="620632CA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20333344" w14:textId="77777777" w:rsidR="0038479E" w:rsidRDefault="0038479E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Write about the most famous pop stars of the 60’s</w:t>
            </w:r>
          </w:p>
          <w:p w14:paraId="03749E3D" w14:textId="0B0D81A4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84641C" w:rsidRPr="00865A6E" w14:paraId="2FBD1328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5FBBD8D4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447A192D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1B24BD39" w14:textId="77777777" w:rsidR="0035028A" w:rsidRDefault="0035028A" w:rsidP="0035028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2B211D">
              <w:rPr>
                <w:b/>
                <w:noProof/>
                <w:sz w:val="24"/>
                <w:lang w:eastAsia="en-GB"/>
              </w:rPr>
              <w:t>Make as many words possible from . . .</w:t>
            </w:r>
          </w:p>
          <w:p w14:paraId="6B7C006E" w14:textId="7B010564" w:rsidR="00507206" w:rsidRPr="002B211D" w:rsidRDefault="0038479E" w:rsidP="0035028A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Neil Armstrong</w:t>
            </w:r>
          </w:p>
          <w:p w14:paraId="0F297C2B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58D2901" w14:textId="77777777" w:rsidR="0084641C" w:rsidRPr="00FA60CE" w:rsidRDefault="0084641C" w:rsidP="0084641C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number bonds </w:t>
            </w:r>
          </w:p>
          <w:p w14:paraId="536AEBB8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35D85298" w14:textId="77777777" w:rsidR="00372815" w:rsidRPr="00372815" w:rsidRDefault="00372815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72815">
              <w:rPr>
                <w:b/>
                <w:noProof/>
                <w:sz w:val="24"/>
                <w:lang w:eastAsia="en-GB"/>
              </w:rPr>
              <w:t>Find out about Pickles the dog</w:t>
            </w:r>
          </w:p>
          <w:p w14:paraId="3FB3E331" w14:textId="0BCF96C9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731F9741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1DFA8B42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84641C" w:rsidRPr="00865A6E" w14:paraId="0B8F7F3B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21B663F7" w14:textId="505A76F8" w:rsidR="00B56B00" w:rsidRDefault="00B56B00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W</w:t>
            </w:r>
            <w:r w:rsidR="00372815">
              <w:rPr>
                <w:b/>
                <w:noProof/>
                <w:sz w:val="24"/>
                <w:lang w:eastAsia="en-GB"/>
              </w:rPr>
              <w:t>rite a diary entry of an astronaut</w:t>
            </w:r>
          </w:p>
          <w:p w14:paraId="5EE782F1" w14:textId="0CBF4B3F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72974B2A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312B6E83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6A3B72ED" w14:textId="42BE3E21" w:rsidR="0035028A" w:rsidRPr="0035028A" w:rsidRDefault="00372815" w:rsidP="0037281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Make a collage of a planet</w:t>
            </w:r>
          </w:p>
          <w:p w14:paraId="05B4D80D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05D1180F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4194A6CE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16FB2D3B" w14:textId="2B9A18F9" w:rsidR="00B56B00" w:rsidRPr="00B56B00" w:rsidRDefault="00372815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Learn your 7 and 8</w:t>
            </w:r>
            <w:r w:rsidR="00B56B00" w:rsidRPr="00B56B00">
              <w:rPr>
                <w:b/>
                <w:noProof/>
                <w:sz w:val="24"/>
                <w:lang w:eastAsia="en-GB"/>
              </w:rPr>
              <w:t xml:space="preserve"> times tables</w:t>
            </w:r>
          </w:p>
          <w:p w14:paraId="0C71F9F9" w14:textId="6C48BAB3" w:rsidR="0084641C" w:rsidRPr="004A3E7A" w:rsidRDefault="00B56B00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Maths</w:t>
            </w:r>
            <w:r w:rsidR="0084641C">
              <w:rPr>
                <w:noProof/>
                <w:sz w:val="24"/>
                <w:lang w:eastAsia="en-GB"/>
              </w:rPr>
              <w:t xml:space="preserve"> </w:t>
            </w:r>
            <w:r w:rsidR="0084641C"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84641C" w:rsidRPr="00865A6E" w14:paraId="7093D86F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532A4CB2" w14:textId="77777777" w:rsidR="0014308E" w:rsidRDefault="0014308E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Practice telling the time</w:t>
            </w:r>
          </w:p>
          <w:p w14:paraId="1C7CA14E" w14:textId="3F62FA54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7444DDD0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10FE6269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0A1214B7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72B1574A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42E76159" w14:textId="13A0A82C" w:rsidR="0014308E" w:rsidRPr="0014308E" w:rsidRDefault="00372815" w:rsidP="0014308E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Write a SPACE </w:t>
            </w:r>
            <w:r w:rsidR="0014308E" w:rsidRPr="0014308E">
              <w:rPr>
                <w:b/>
                <w:noProof/>
                <w:sz w:val="24"/>
                <w:lang w:eastAsia="en-GB"/>
              </w:rPr>
              <w:t>poem</w:t>
            </w:r>
          </w:p>
          <w:p w14:paraId="5B4C84FD" w14:textId="56096EAA" w:rsidR="0084641C" w:rsidRPr="004A3E7A" w:rsidRDefault="0084641C" w:rsidP="0014308E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12C0CD22" w14:textId="3FAACB60" w:rsidR="0014308E" w:rsidRDefault="00372815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Make a rocket!</w:t>
            </w:r>
          </w:p>
          <w:p w14:paraId="2E4D8FD6" w14:textId="5FCB3BC5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84641C" w:rsidRPr="00865A6E" w14:paraId="3A03DAE2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047AF37E" w14:textId="3780BDF1" w:rsidR="0014308E" w:rsidRPr="0014308E" w:rsidRDefault="00372815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Make a lava lamp</w:t>
            </w:r>
            <w:bookmarkStart w:id="0" w:name="_GoBack"/>
            <w:bookmarkEnd w:id="0"/>
          </w:p>
          <w:p w14:paraId="0CDF65D5" w14:textId="3095F8EA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71524BF5" w14:textId="77777777" w:rsidR="00200A80" w:rsidRPr="00FA60CE" w:rsidRDefault="00200A80" w:rsidP="00200A80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number bonds </w:t>
            </w:r>
          </w:p>
          <w:p w14:paraId="7D38DCF4" w14:textId="77777777" w:rsidR="0084641C" w:rsidRPr="004A3E7A" w:rsidRDefault="00200A80" w:rsidP="00200A80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50345B61" w14:textId="7DAE58B0" w:rsidR="0014308E" w:rsidRDefault="00372815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Find out about 10 things that were invented in the 60’s</w:t>
            </w:r>
          </w:p>
          <w:p w14:paraId="45325826" w14:textId="404C7514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76C91F5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5B2829E9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2EDCBB8B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65138C8D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A20E00" w:rsidRPr="00865A6E" w14:paraId="63A8BA93" w14:textId="77777777" w:rsidTr="000F2A99">
        <w:tc>
          <w:tcPr>
            <w:tcW w:w="1803" w:type="dxa"/>
            <w:gridSpan w:val="2"/>
          </w:tcPr>
          <w:p w14:paraId="40F0EBE4" w14:textId="77777777"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759650DB" w14:textId="77777777"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22A8E941" w14:textId="77777777"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45093AA7" w14:textId="77777777"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0E1C02EB" w14:textId="77777777"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</w:tr>
      <w:tr w:rsidR="00A20E00" w:rsidRPr="00865A6E" w14:paraId="508FD6A4" w14:textId="77777777" w:rsidTr="000F2A99">
        <w:tc>
          <w:tcPr>
            <w:tcW w:w="9016" w:type="dxa"/>
            <w:gridSpan w:val="10"/>
          </w:tcPr>
          <w:p w14:paraId="5B0A84FF" w14:textId="77777777" w:rsidR="00A20E00" w:rsidRDefault="00A20E00" w:rsidP="000F2A99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3D9D248C" w14:textId="77777777" w:rsidR="00A20E00" w:rsidRPr="007A12B6" w:rsidRDefault="00A20E00" w:rsidP="000F2A99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A20E00" w:rsidRPr="00865A6E" w14:paraId="21E1B8C5" w14:textId="77777777" w:rsidTr="000F2A99">
        <w:tc>
          <w:tcPr>
            <w:tcW w:w="9016" w:type="dxa"/>
            <w:gridSpan w:val="10"/>
          </w:tcPr>
          <w:p w14:paraId="392A2BDE" w14:textId="77777777" w:rsidR="00A20E00" w:rsidRPr="0083421C" w:rsidRDefault="00A20E00" w:rsidP="000F2A99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A20E00" w:rsidRPr="00865A6E" w14:paraId="7C0B4111" w14:textId="77777777" w:rsidTr="000F2A99">
        <w:trPr>
          <w:trHeight w:val="1249"/>
        </w:trPr>
        <w:tc>
          <w:tcPr>
            <w:tcW w:w="4508" w:type="dxa"/>
            <w:gridSpan w:val="5"/>
            <w:vAlign w:val="center"/>
          </w:tcPr>
          <w:p w14:paraId="6B7A1E3A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46E68DE8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15DEDA6C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216E0C3F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15D88A68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2F427021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22D46C3F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4A496096" w14:textId="77777777" w:rsidR="00A20E00" w:rsidRPr="0083421C" w:rsidRDefault="00A20E00" w:rsidP="000F2A99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14308E" w:rsidRPr="00865A6E" w14:paraId="21DEC23C" w14:textId="77777777" w:rsidTr="000F2A99">
        <w:trPr>
          <w:trHeight w:val="341"/>
        </w:trPr>
        <w:tc>
          <w:tcPr>
            <w:tcW w:w="901" w:type="dxa"/>
            <w:vAlign w:val="center"/>
          </w:tcPr>
          <w:p w14:paraId="56CC1C90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6F70B606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5203EBBB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7B773FF8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28DE0189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67EDA2BC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2288E874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794A8207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3A6B4938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40E4BACB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A20E00" w:rsidRPr="00865A6E" w14:paraId="2997F3D5" w14:textId="77777777" w:rsidTr="000F2A99">
        <w:trPr>
          <w:trHeight w:val="341"/>
        </w:trPr>
        <w:tc>
          <w:tcPr>
            <w:tcW w:w="901" w:type="dxa"/>
            <w:vAlign w:val="center"/>
          </w:tcPr>
          <w:p w14:paraId="79CE2C05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757BACCE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24A157BE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5CAFE612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631A1668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7ADA73C3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  <w:tr w:rsidR="00C06FFD" w:rsidRPr="00865A6E" w14:paraId="59A7C2C3" w14:textId="77777777" w:rsidTr="0035028A">
        <w:trPr>
          <w:trHeight w:val="557"/>
        </w:trPr>
        <w:tc>
          <w:tcPr>
            <w:tcW w:w="4508" w:type="dxa"/>
            <w:gridSpan w:val="5"/>
            <w:vAlign w:val="center"/>
          </w:tcPr>
          <w:p w14:paraId="4571ECBF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lastRenderedPageBreak/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3E944855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C06FFD" w:rsidRPr="00865A6E" w14:paraId="2734A025" w14:textId="77777777" w:rsidTr="000F2A99">
        <w:trPr>
          <w:trHeight w:val="845"/>
        </w:trPr>
        <w:tc>
          <w:tcPr>
            <w:tcW w:w="5409" w:type="dxa"/>
            <w:gridSpan w:val="6"/>
            <w:vAlign w:val="center"/>
          </w:tcPr>
          <w:p w14:paraId="13E7A389" w14:textId="77777777" w:rsidR="00C06FFD" w:rsidRPr="004A3E7A" w:rsidRDefault="00C06FF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38797970" w14:textId="77777777" w:rsidR="00C06FFD" w:rsidRPr="00865A6E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2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1</w:t>
            </w:r>
          </w:p>
        </w:tc>
      </w:tr>
      <w:tr w:rsidR="00C06FFD" w:rsidRPr="00865A6E" w14:paraId="4E781DFB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28F078D8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2C58C24C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6422B08E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Use only triangles to make a fish picture</w:t>
            </w:r>
          </w:p>
          <w:p w14:paraId="21DC1459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13056F3B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5288D631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668DF2A3" w14:textId="77777777" w:rsidR="00C06FFD" w:rsidRPr="002B211D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2B211D">
              <w:rPr>
                <w:b/>
                <w:noProof/>
                <w:sz w:val="24"/>
                <w:lang w:eastAsia="en-GB"/>
              </w:rPr>
              <w:t>How many different fish can you make? 3 stripes; red, white or blue</w:t>
            </w:r>
          </w:p>
          <w:p w14:paraId="6EA23313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5F8E5444" w14:textId="77777777" w:rsidR="00C06FFD" w:rsidRPr="002B211D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2B211D">
              <w:rPr>
                <w:b/>
                <w:noProof/>
                <w:sz w:val="24"/>
                <w:lang w:eastAsia="en-GB"/>
              </w:rPr>
              <w:t>Make as many words possible from . . .</w:t>
            </w:r>
          </w:p>
          <w:p w14:paraId="724391FC" w14:textId="77777777" w:rsidR="00C06FFD" w:rsidRPr="002B211D" w:rsidRDefault="00C06FFD" w:rsidP="00C06FFD">
            <w:pPr>
              <w:jc w:val="center"/>
              <w:rPr>
                <w:b/>
                <w:i/>
                <w:noProof/>
                <w:sz w:val="24"/>
                <w:lang w:eastAsia="en-GB"/>
              </w:rPr>
            </w:pPr>
            <w:r w:rsidRPr="002B211D">
              <w:rPr>
                <w:b/>
                <w:i/>
                <w:noProof/>
                <w:sz w:val="24"/>
                <w:lang w:eastAsia="en-GB"/>
              </w:rPr>
              <w:t>finding nemo</w:t>
            </w:r>
          </w:p>
          <w:p w14:paraId="25447639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07B27B3C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712305A4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679C4E26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726F0575" w14:textId="77777777" w:rsidR="00C06FFD" w:rsidRPr="002B211D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2B211D">
              <w:rPr>
                <w:b/>
                <w:noProof/>
                <w:sz w:val="24"/>
                <w:lang w:eastAsia="en-GB"/>
              </w:rPr>
              <w:t>Write an acrosti</w:t>
            </w:r>
            <w:r>
              <w:rPr>
                <w:b/>
                <w:noProof/>
                <w:sz w:val="24"/>
                <w:lang w:eastAsia="en-GB"/>
              </w:rPr>
              <w:t xml:space="preserve">c poem </w:t>
            </w:r>
            <w:r w:rsidRPr="002B211D">
              <w:rPr>
                <w:b/>
                <w:noProof/>
                <w:sz w:val="24"/>
                <w:lang w:eastAsia="en-GB"/>
              </w:rPr>
              <w:t>using . .</w:t>
            </w:r>
            <w:r>
              <w:rPr>
                <w:b/>
                <w:noProof/>
                <w:sz w:val="24"/>
                <w:lang w:eastAsia="en-GB"/>
              </w:rPr>
              <w:t xml:space="preserve"> . </w:t>
            </w:r>
          </w:p>
          <w:p w14:paraId="28314ACC" w14:textId="77777777" w:rsidR="00C06FFD" w:rsidRPr="002B211D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2B211D">
              <w:rPr>
                <w:b/>
                <w:noProof/>
                <w:sz w:val="24"/>
                <w:lang w:eastAsia="en-GB"/>
              </w:rPr>
              <w:t>F I S H</w:t>
            </w:r>
          </w:p>
          <w:p w14:paraId="060F402A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121D4CC0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09160BCA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2DCEF40A" w14:textId="77777777" w:rsidR="00C06FFD" w:rsidRPr="002B211D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2B211D">
              <w:rPr>
                <w:b/>
                <w:noProof/>
                <w:sz w:val="24"/>
                <w:lang w:eastAsia="en-GB"/>
              </w:rPr>
              <w:t>Camouflage</w:t>
            </w:r>
          </w:p>
          <w:p w14:paraId="7774EB30" w14:textId="77777777" w:rsidR="00C06FFD" w:rsidRPr="002B211D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2B211D">
              <w:rPr>
                <w:b/>
                <w:noProof/>
                <w:sz w:val="24"/>
                <w:lang w:eastAsia="en-GB"/>
              </w:rPr>
              <w:t>Design a fish to hide in a pond</w:t>
            </w:r>
          </w:p>
          <w:p w14:paraId="5B6F7C2F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5EFBF8B4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0381053C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C06FFD" w:rsidRPr="00865A6E" w14:paraId="2BC11DFB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652E5542" w14:textId="77777777" w:rsidR="00C06FFD" w:rsidRPr="00485E6A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485E6A">
              <w:rPr>
                <w:b/>
                <w:noProof/>
                <w:sz w:val="24"/>
                <w:lang w:eastAsia="en-GB"/>
              </w:rPr>
              <w:t>Use 10 adjectives to describe a shark</w:t>
            </w:r>
          </w:p>
          <w:p w14:paraId="3D89A21D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641D03E8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482BBF29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5151669A" w14:textId="77777777" w:rsidR="00C06FFD" w:rsidRPr="00485E6A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485E6A">
              <w:rPr>
                <w:b/>
                <w:noProof/>
                <w:sz w:val="24"/>
                <w:lang w:eastAsia="en-GB"/>
              </w:rPr>
              <w:t>Make an underwater scene with clothes etc</w:t>
            </w:r>
          </w:p>
          <w:p w14:paraId="3ADA1290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5B06F860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3573617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266E6C2B" w14:textId="77777777" w:rsidR="00C06FFD" w:rsidRPr="00485E6A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485E6A">
              <w:rPr>
                <w:b/>
                <w:noProof/>
                <w:sz w:val="24"/>
                <w:lang w:eastAsia="en-GB"/>
              </w:rPr>
              <w:t>Draw 5 fish</w:t>
            </w:r>
          </w:p>
          <w:p w14:paraId="75387CF8" w14:textId="77777777" w:rsidR="00C06FFD" w:rsidRPr="00485E6A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485E6A">
              <w:rPr>
                <w:b/>
                <w:noProof/>
                <w:sz w:val="24"/>
                <w:lang w:eastAsia="en-GB"/>
              </w:rPr>
              <w:t>1cm, 2cm, 4cm, 8cm and 16cm</w:t>
            </w:r>
          </w:p>
          <w:p w14:paraId="131F1DA6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16A36956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2AA7F443" w14:textId="77777777" w:rsidR="00C06FFD" w:rsidRPr="00C3005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3005B">
              <w:rPr>
                <w:b/>
                <w:noProof/>
                <w:sz w:val="24"/>
                <w:lang w:eastAsia="en-GB"/>
              </w:rPr>
              <w:t>Find 5 fish products in the shop and write the cost</w:t>
            </w:r>
          </w:p>
          <w:p w14:paraId="08526C29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5D0C0EC0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329EBBE2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0E9AA8AB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5E455A3F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25A41095" w14:textId="77777777" w:rsidR="00C06FFD" w:rsidRPr="00C3005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3005B">
              <w:rPr>
                <w:b/>
                <w:noProof/>
                <w:sz w:val="24"/>
                <w:lang w:eastAsia="en-GB"/>
              </w:rPr>
              <w:t>Neatly copy and present a fish poem</w:t>
            </w:r>
            <w:r>
              <w:rPr>
                <w:b/>
                <w:noProof/>
                <w:sz w:val="24"/>
                <w:lang w:eastAsia="en-GB"/>
              </w:rPr>
              <w:t xml:space="preserve"> then read it to class</w:t>
            </w:r>
          </w:p>
          <w:p w14:paraId="221CFAF9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4CD4E9F0" w14:textId="77777777" w:rsidR="00C06FFD" w:rsidRPr="00485E6A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485E6A">
              <w:rPr>
                <w:b/>
                <w:noProof/>
                <w:sz w:val="24"/>
                <w:lang w:eastAsia="en-GB"/>
              </w:rPr>
              <w:t>Help to make some food with fish as an ingredient</w:t>
            </w:r>
          </w:p>
          <w:p w14:paraId="1F1F80F8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464609D5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160CC769" w14:textId="77777777" w:rsidR="00C06FFD" w:rsidRPr="00485E6A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485E6A">
              <w:rPr>
                <w:b/>
                <w:noProof/>
                <w:sz w:val="24"/>
                <w:lang w:eastAsia="en-GB"/>
              </w:rPr>
              <w:t>Make a map of your bedroom or house</w:t>
            </w:r>
          </w:p>
          <w:p w14:paraId="034ABF58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659B4F49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123D85D5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5D43EC7B" w14:textId="77777777" w:rsidR="00C06FFD" w:rsidRPr="00485E6A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485E6A">
              <w:rPr>
                <w:b/>
                <w:noProof/>
                <w:sz w:val="24"/>
                <w:lang w:eastAsia="en-GB"/>
              </w:rPr>
              <w:t>Do five sentences about a fish</w:t>
            </w:r>
          </w:p>
          <w:p w14:paraId="11D41C0E" w14:textId="77777777" w:rsidR="00C06FFD" w:rsidRPr="00485E6A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485E6A">
              <w:rPr>
                <w:b/>
                <w:noProof/>
                <w:sz w:val="24"/>
                <w:lang w:eastAsia="en-GB"/>
              </w:rPr>
              <w:t>My fish is . . .</w:t>
            </w:r>
          </w:p>
          <w:p w14:paraId="1144F1BF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1CFAE9C1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60E661E2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014613F7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78789DAE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C06FFD" w:rsidRPr="00865A6E" w14:paraId="54AA0A9B" w14:textId="77777777" w:rsidTr="000F2A99">
        <w:tc>
          <w:tcPr>
            <w:tcW w:w="1803" w:type="dxa"/>
            <w:gridSpan w:val="2"/>
          </w:tcPr>
          <w:p w14:paraId="07F40BDF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3878152C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71D1046F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7AA41327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037FB0B0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</w:tr>
      <w:tr w:rsidR="00C06FFD" w:rsidRPr="00865A6E" w14:paraId="55263023" w14:textId="77777777" w:rsidTr="000F2A99">
        <w:tc>
          <w:tcPr>
            <w:tcW w:w="9016" w:type="dxa"/>
            <w:gridSpan w:val="10"/>
          </w:tcPr>
          <w:p w14:paraId="1A65BEC4" w14:textId="77777777" w:rsidR="00C06FFD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4C54329B" w14:textId="77777777" w:rsidR="00C06FFD" w:rsidRPr="007A12B6" w:rsidRDefault="00C06FFD" w:rsidP="00C06FFD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C06FFD" w:rsidRPr="00865A6E" w14:paraId="7BA80D27" w14:textId="77777777" w:rsidTr="000F2A99">
        <w:tc>
          <w:tcPr>
            <w:tcW w:w="9016" w:type="dxa"/>
            <w:gridSpan w:val="10"/>
          </w:tcPr>
          <w:p w14:paraId="351181A9" w14:textId="77777777" w:rsidR="00C06FFD" w:rsidRPr="0083421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C06FFD" w:rsidRPr="00865A6E" w14:paraId="0B738798" w14:textId="77777777" w:rsidTr="000F2A99">
        <w:trPr>
          <w:trHeight w:val="1249"/>
        </w:trPr>
        <w:tc>
          <w:tcPr>
            <w:tcW w:w="4508" w:type="dxa"/>
            <w:gridSpan w:val="5"/>
            <w:vAlign w:val="center"/>
          </w:tcPr>
          <w:p w14:paraId="790D8C6C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17D103CC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488B66A0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26ECE6D6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696069FE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32CF35B4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524BFA9A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47D9D956" w14:textId="77777777" w:rsidR="00C06FFD" w:rsidRPr="0083421C" w:rsidRDefault="00C06FFD" w:rsidP="00C06FFD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14308E" w:rsidRPr="00865A6E" w14:paraId="62D9738E" w14:textId="77777777" w:rsidTr="000F2A99">
        <w:trPr>
          <w:trHeight w:val="341"/>
        </w:trPr>
        <w:tc>
          <w:tcPr>
            <w:tcW w:w="901" w:type="dxa"/>
            <w:vAlign w:val="center"/>
          </w:tcPr>
          <w:p w14:paraId="6A259367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3E94D7AB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6F22A19F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1E9F3D2F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5DFB079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0260268C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3DB37CC9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29C7002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525D3CB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5DF032CB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C06FFD" w:rsidRPr="00865A6E" w14:paraId="6DC0BBE9" w14:textId="77777777" w:rsidTr="000F2A99">
        <w:trPr>
          <w:trHeight w:val="341"/>
        </w:trPr>
        <w:tc>
          <w:tcPr>
            <w:tcW w:w="901" w:type="dxa"/>
            <w:vAlign w:val="center"/>
          </w:tcPr>
          <w:p w14:paraId="4B32F84F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7D6CD3D9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53083447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7CCA58C9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79BD24C8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6838FFF8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15F5CC4A" w14:textId="77777777" w:rsidR="00A20E00" w:rsidRDefault="00A20E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06FFD" w:rsidRPr="00865A6E" w14:paraId="179F23EC" w14:textId="77777777" w:rsidTr="0035028A">
        <w:trPr>
          <w:trHeight w:val="699"/>
        </w:trPr>
        <w:tc>
          <w:tcPr>
            <w:tcW w:w="4508" w:type="dxa"/>
            <w:gridSpan w:val="5"/>
            <w:vAlign w:val="center"/>
          </w:tcPr>
          <w:p w14:paraId="11AAE311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lastRenderedPageBreak/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63D5AEC8" w14:textId="11DDFA43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</w:t>
            </w:r>
            <w:r w:rsidR="006B7A00">
              <w:rPr>
                <w:noProof/>
                <w:sz w:val="32"/>
                <w:szCs w:val="32"/>
                <w:lang w:eastAsia="en-GB"/>
              </w:rPr>
              <w:t>–</w:t>
            </w:r>
            <w:r w:rsidRPr="00C06FFD">
              <w:rPr>
                <w:noProof/>
                <w:sz w:val="32"/>
                <w:szCs w:val="32"/>
                <w:lang w:eastAsia="en-GB"/>
              </w:rPr>
              <w:t xml:space="preserve"> </w:t>
            </w:r>
            <w:r w:rsidR="006B7A00">
              <w:rPr>
                <w:noProof/>
                <w:sz w:val="32"/>
                <w:szCs w:val="32"/>
                <w:lang w:eastAsia="en-GB"/>
              </w:rPr>
              <w:t>2.11.18</w:t>
            </w:r>
          </w:p>
        </w:tc>
      </w:tr>
      <w:tr w:rsidR="00C06FFD" w:rsidRPr="00865A6E" w14:paraId="36B3484B" w14:textId="77777777" w:rsidTr="00C5549C">
        <w:trPr>
          <w:trHeight w:val="845"/>
        </w:trPr>
        <w:tc>
          <w:tcPr>
            <w:tcW w:w="5409" w:type="dxa"/>
            <w:gridSpan w:val="6"/>
            <w:vAlign w:val="center"/>
          </w:tcPr>
          <w:p w14:paraId="4F31D27A" w14:textId="77777777" w:rsidR="00C06FFD" w:rsidRPr="004A3E7A" w:rsidRDefault="00C06FF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45645F92" w14:textId="4C858329" w:rsidR="00C06FFD" w:rsidRPr="00865A6E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3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</w:t>
            </w:r>
            <w:r w:rsidR="006B7A00">
              <w:rPr>
                <w:b/>
                <w:noProof/>
                <w:sz w:val="40"/>
                <w:lang w:eastAsia="en-GB"/>
              </w:rPr>
              <w:t>2</w:t>
            </w:r>
          </w:p>
        </w:tc>
      </w:tr>
      <w:tr w:rsidR="00C06FFD" w:rsidRPr="00865A6E" w14:paraId="3BA3FCDE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16E94070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0D59BE57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46E7C52E" w14:textId="22BC55B4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 xml:space="preserve">Design </w:t>
            </w:r>
            <w:r w:rsidR="00767EFB">
              <w:rPr>
                <w:b/>
                <w:noProof/>
                <w:sz w:val="24"/>
                <w:lang w:eastAsia="en-GB"/>
              </w:rPr>
              <w:t>a meal for an Anglo- Saxon king</w:t>
            </w:r>
          </w:p>
          <w:p w14:paraId="44844AAE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2231CE4E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6BC438AF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61BF942C" w14:textId="5A7E7AE2" w:rsidR="00C06FFD" w:rsidRPr="0084641C" w:rsidRDefault="00767EFB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67EFB">
              <w:rPr>
                <w:b/>
                <w:noProof/>
                <w:sz w:val="24"/>
                <w:lang w:eastAsia="en-GB"/>
              </w:rPr>
              <w:t>Work out how many years ago the Battle of Hastings was</w:t>
            </w:r>
          </w:p>
          <w:p w14:paraId="0DA44CE8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7327097D" w14:textId="1768198A" w:rsidR="00C06FFD" w:rsidRPr="004A3E7A" w:rsidRDefault="00767EFB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Write a diary entry for a peasant in medieval times </w:t>
            </w:r>
            <w:r w:rsidR="00C06FFD" w:rsidRPr="004A3E7A">
              <w:rPr>
                <w:noProof/>
                <w:sz w:val="24"/>
                <w:lang w:eastAsia="en-GB"/>
              </w:rPr>
              <w:t>Wr</w:t>
            </w:r>
            <w:r w:rsidR="00C06FFD">
              <w:rPr>
                <w:noProof/>
                <w:sz w:val="24"/>
                <w:lang w:eastAsia="en-GB"/>
              </w:rPr>
              <w:t xml:space="preserve">iting </w:t>
            </w:r>
            <w:r w:rsidR="00C06FFD"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2612A033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1D289F40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3A72227B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468E3FED" w14:textId="10C19E15" w:rsidR="00987614" w:rsidRPr="00987614" w:rsidRDefault="00987614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987614">
              <w:rPr>
                <w:b/>
                <w:noProof/>
                <w:sz w:val="24"/>
                <w:lang w:eastAsia="en-GB"/>
              </w:rPr>
              <w:t>Write a de</w:t>
            </w:r>
            <w:r w:rsidR="00361644">
              <w:rPr>
                <w:b/>
                <w:noProof/>
                <w:sz w:val="24"/>
                <w:lang w:eastAsia="en-GB"/>
              </w:rPr>
              <w:t>scription of a medieval knight</w:t>
            </w:r>
          </w:p>
          <w:p w14:paraId="1F7A39A1" w14:textId="141D63E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2F019867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6B4062C2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13336A46" w14:textId="3CDF7057" w:rsidR="00C06FFD" w:rsidRPr="00AF5C34" w:rsidRDefault="00767EFB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67EFB">
              <w:rPr>
                <w:b/>
                <w:noProof/>
                <w:sz w:val="24"/>
                <w:lang w:eastAsia="en-GB"/>
              </w:rPr>
              <w:t xml:space="preserve">Make up a game for people in medieval times </w:t>
            </w:r>
          </w:p>
          <w:p w14:paraId="3680AF3C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01CF664B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0C94086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C06FFD" w:rsidRPr="00865A6E" w14:paraId="4BF60731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7F7343B0" w14:textId="24547997" w:rsidR="00C06FFD" w:rsidRPr="00AF5C34" w:rsidRDefault="00767EFB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67EFB">
              <w:rPr>
                <w:b/>
                <w:noProof/>
                <w:sz w:val="24"/>
                <w:lang w:eastAsia="en-GB"/>
              </w:rPr>
              <w:t>Make a list of the names of everyone who lives in your house</w:t>
            </w:r>
          </w:p>
          <w:p w14:paraId="03F8C485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7997CAB3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4F48318F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1FA21098" w14:textId="3090D6B3" w:rsidR="00C06FFD" w:rsidRPr="00C6794E" w:rsidRDefault="00767EFB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67EFB">
              <w:rPr>
                <w:b/>
                <w:noProof/>
                <w:sz w:val="24"/>
                <w:lang w:eastAsia="en-GB"/>
              </w:rPr>
              <w:t>Draw a picture of a knight riding a horse</w:t>
            </w:r>
            <w:r w:rsidR="00DC3FA2">
              <w:rPr>
                <w:b/>
                <w:noProof/>
                <w:sz w:val="24"/>
                <w:lang w:eastAsia="en-GB"/>
              </w:rPr>
              <w:t xml:space="preserve"> </w:t>
            </w:r>
          </w:p>
          <w:p w14:paraId="2763624C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2ABED79A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7661E830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251570F3" w14:textId="7FB714DC" w:rsidR="00C06FFD" w:rsidRPr="001C46C0" w:rsidRDefault="006B7A00" w:rsidP="00C06FFD">
            <w:pPr>
              <w:jc w:val="center"/>
              <w:rPr>
                <w:b/>
                <w:noProof/>
                <w:lang w:eastAsia="en-GB"/>
              </w:rPr>
            </w:pPr>
            <w:r w:rsidRPr="001C46C0">
              <w:rPr>
                <w:b/>
                <w:noProof/>
                <w:lang w:eastAsia="en-GB"/>
              </w:rPr>
              <w:t xml:space="preserve"> 10 boats contain </w:t>
            </w:r>
            <w:r w:rsidR="00361644">
              <w:rPr>
                <w:b/>
                <w:noProof/>
                <w:lang w:eastAsia="en-GB"/>
              </w:rPr>
              <w:t>25</w:t>
            </w:r>
            <w:r w:rsidRPr="001C46C0">
              <w:rPr>
                <w:b/>
                <w:noProof/>
                <w:lang w:eastAsia="en-GB"/>
              </w:rPr>
              <w:t xml:space="preserve"> people each</w:t>
            </w:r>
            <w:r w:rsidR="001C46C0">
              <w:rPr>
                <w:b/>
                <w:noProof/>
                <w:lang w:eastAsia="en-GB"/>
              </w:rPr>
              <w:t>.</w:t>
            </w:r>
            <w:r w:rsidRPr="001C46C0">
              <w:rPr>
                <w:b/>
                <w:noProof/>
                <w:lang w:eastAsia="en-GB"/>
              </w:rPr>
              <w:t xml:space="preserve"> </w:t>
            </w:r>
            <w:r w:rsidR="001C46C0">
              <w:rPr>
                <w:b/>
                <w:noProof/>
                <w:lang w:eastAsia="en-GB"/>
              </w:rPr>
              <w:t>H</w:t>
            </w:r>
            <w:r w:rsidRPr="001C46C0">
              <w:rPr>
                <w:b/>
                <w:noProof/>
                <w:lang w:eastAsia="en-GB"/>
              </w:rPr>
              <w:t xml:space="preserve">ow many people </w:t>
            </w:r>
            <w:r w:rsidR="001C46C0" w:rsidRPr="001C46C0">
              <w:rPr>
                <w:b/>
                <w:noProof/>
                <w:lang w:eastAsia="en-GB"/>
              </w:rPr>
              <w:t xml:space="preserve">are there </w:t>
            </w:r>
            <w:r w:rsidRPr="001C46C0">
              <w:rPr>
                <w:b/>
                <w:noProof/>
                <w:lang w:eastAsia="en-GB"/>
              </w:rPr>
              <w:t xml:space="preserve">altogether? </w:t>
            </w:r>
          </w:p>
          <w:p w14:paraId="429AE95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53877149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14F8A5DB" w14:textId="7F45263A" w:rsidR="00987614" w:rsidRPr="00987614" w:rsidRDefault="00987614" w:rsidP="00C06FFD">
            <w:pPr>
              <w:jc w:val="center"/>
              <w:rPr>
                <w:b/>
                <w:noProof/>
                <w:lang w:eastAsia="en-GB"/>
              </w:rPr>
            </w:pPr>
            <w:r w:rsidRPr="00987614">
              <w:rPr>
                <w:b/>
                <w:noProof/>
                <w:lang w:eastAsia="en-GB"/>
              </w:rPr>
              <w:t xml:space="preserve">There are </w:t>
            </w:r>
            <w:r>
              <w:rPr>
                <w:b/>
                <w:noProof/>
                <w:lang w:eastAsia="en-GB"/>
              </w:rPr>
              <w:t>8</w:t>
            </w:r>
            <w:r w:rsidRPr="00987614">
              <w:rPr>
                <w:b/>
                <w:noProof/>
                <w:lang w:eastAsia="en-GB"/>
              </w:rPr>
              <w:t xml:space="preserve"> knights on horses. How many legs are there?</w:t>
            </w:r>
          </w:p>
          <w:p w14:paraId="73B852FC" w14:textId="23F8A5AD" w:rsidR="00C06FFD" w:rsidRPr="004A3E7A" w:rsidRDefault="00987614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 </w:t>
            </w:r>
            <w:r w:rsidR="00C06FFD">
              <w:rPr>
                <w:noProof/>
                <w:sz w:val="24"/>
                <w:lang w:eastAsia="en-GB"/>
              </w:rPr>
              <w:t xml:space="preserve">Maths </w:t>
            </w:r>
            <w:r w:rsidR="00C06FFD"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0154880F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22F45A5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133A08CF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3470A655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60A9E4C1" w14:textId="2EDE662A" w:rsidR="00C06FFD" w:rsidRPr="00C6794E" w:rsidRDefault="008B0428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B0428">
              <w:rPr>
                <w:b/>
                <w:noProof/>
                <w:sz w:val="24"/>
                <w:lang w:eastAsia="en-GB"/>
              </w:rPr>
              <w:t>Write what you would do if you were the King or Queen</w:t>
            </w:r>
          </w:p>
          <w:p w14:paraId="70B9A873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1D802E54" w14:textId="672B536A" w:rsidR="00C06FFD" w:rsidRPr="00C6794E" w:rsidRDefault="00E2178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E2178D">
              <w:rPr>
                <w:b/>
                <w:noProof/>
                <w:sz w:val="24"/>
                <w:lang w:eastAsia="en-GB"/>
              </w:rPr>
              <w:t>Design a crown for William the Conqueror</w:t>
            </w:r>
          </w:p>
          <w:p w14:paraId="597E0B61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4016FBE3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0E11F0B0" w14:textId="4926D739" w:rsidR="00C06FFD" w:rsidRPr="00C6794E" w:rsidRDefault="00D15489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D15489">
              <w:rPr>
                <w:b/>
                <w:noProof/>
                <w:sz w:val="24"/>
                <w:lang w:eastAsia="en-GB"/>
              </w:rPr>
              <w:t>Design your own castle</w:t>
            </w:r>
          </w:p>
          <w:p w14:paraId="614B4A61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20715F28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385C34EF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644E130A" w14:textId="77777777" w:rsidR="00BA1FC2" w:rsidRPr="00BA1FC2" w:rsidRDefault="00BA1FC2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BA1FC2">
              <w:rPr>
                <w:b/>
                <w:noProof/>
                <w:sz w:val="24"/>
                <w:lang w:eastAsia="en-GB"/>
              </w:rPr>
              <w:t>Write a job advert for a knight</w:t>
            </w:r>
          </w:p>
          <w:p w14:paraId="3EBD8470" w14:textId="2303CFF8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078E8BF7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029C3CF4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3EDB1549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75CC77A5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C06FFD" w:rsidRPr="00865A6E" w14:paraId="6970438E" w14:textId="77777777" w:rsidTr="00C5549C">
        <w:tc>
          <w:tcPr>
            <w:tcW w:w="1803" w:type="dxa"/>
            <w:gridSpan w:val="2"/>
          </w:tcPr>
          <w:p w14:paraId="4CCA128C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7F3671F4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66BE8976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36AC5C65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0D615115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</w:tr>
      <w:tr w:rsidR="00C06FFD" w:rsidRPr="00865A6E" w14:paraId="38420B3C" w14:textId="77777777" w:rsidTr="00C5549C">
        <w:tc>
          <w:tcPr>
            <w:tcW w:w="9016" w:type="dxa"/>
            <w:gridSpan w:val="10"/>
          </w:tcPr>
          <w:p w14:paraId="12DC8FE1" w14:textId="77777777" w:rsidR="00C06FFD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328876CB" w14:textId="77777777" w:rsidR="00C06FFD" w:rsidRPr="007A12B6" w:rsidRDefault="00C06FFD" w:rsidP="00C06FFD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C06FFD" w:rsidRPr="00865A6E" w14:paraId="518DCD2E" w14:textId="77777777" w:rsidTr="00C5549C">
        <w:tc>
          <w:tcPr>
            <w:tcW w:w="9016" w:type="dxa"/>
            <w:gridSpan w:val="10"/>
          </w:tcPr>
          <w:p w14:paraId="58B5CD32" w14:textId="77777777" w:rsidR="00C06FFD" w:rsidRPr="0083421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C06FFD" w:rsidRPr="00865A6E" w14:paraId="04773DEC" w14:textId="77777777" w:rsidTr="00C5549C">
        <w:trPr>
          <w:trHeight w:val="1249"/>
        </w:trPr>
        <w:tc>
          <w:tcPr>
            <w:tcW w:w="4508" w:type="dxa"/>
            <w:gridSpan w:val="5"/>
            <w:vAlign w:val="center"/>
          </w:tcPr>
          <w:p w14:paraId="48054BA1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0E334B3D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60DA1E47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2AC86FB2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6671DAB3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38DFF977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03722E6A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4E6B465D" w14:textId="77777777" w:rsidR="00C06FFD" w:rsidRPr="0083421C" w:rsidRDefault="00C06FFD" w:rsidP="00C06FFD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C06FFD" w:rsidRPr="00865A6E" w14:paraId="08AD51EE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6D8F3BE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2AFB1851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7DE0A2D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2DD3A331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2B28522A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44E4D40C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19A7B271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517569F9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206F55E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6A3EDCE6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C06FFD" w:rsidRPr="00865A6E" w14:paraId="43004DFE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7C2CB9ED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5AE5A837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37732E35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58C07421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6A33FDC3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679B11A1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7DBCD074" w14:textId="77777777" w:rsidR="00C5549C" w:rsidRDefault="00C5549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06FFD" w:rsidRPr="00865A6E" w14:paraId="33FC308D" w14:textId="77777777" w:rsidTr="0035028A">
        <w:trPr>
          <w:trHeight w:val="699"/>
        </w:trPr>
        <w:tc>
          <w:tcPr>
            <w:tcW w:w="4508" w:type="dxa"/>
            <w:gridSpan w:val="5"/>
            <w:vAlign w:val="center"/>
          </w:tcPr>
          <w:p w14:paraId="4F95E169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lastRenderedPageBreak/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43F548F1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C06FFD" w:rsidRPr="00865A6E" w14:paraId="554FB723" w14:textId="77777777" w:rsidTr="00C5549C">
        <w:trPr>
          <w:trHeight w:val="845"/>
        </w:trPr>
        <w:tc>
          <w:tcPr>
            <w:tcW w:w="5409" w:type="dxa"/>
            <w:gridSpan w:val="6"/>
            <w:vAlign w:val="center"/>
          </w:tcPr>
          <w:p w14:paraId="6CDF5362" w14:textId="77777777" w:rsidR="00C06FFD" w:rsidRPr="004A3E7A" w:rsidRDefault="00C06FF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4E8EBF5A" w14:textId="77777777" w:rsidR="00C06FFD" w:rsidRPr="00865A6E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4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1</w:t>
            </w:r>
          </w:p>
        </w:tc>
      </w:tr>
      <w:tr w:rsidR="00C06FFD" w:rsidRPr="00865A6E" w14:paraId="2229A7B9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6E319294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7ED121EF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380FDCDD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 xml:space="preserve">Design a </w:t>
            </w:r>
            <w:r>
              <w:rPr>
                <w:b/>
                <w:noProof/>
                <w:sz w:val="24"/>
                <w:lang w:eastAsia="en-GB"/>
              </w:rPr>
              <w:t>wrapper for a new chocolate bar</w:t>
            </w:r>
          </w:p>
          <w:p w14:paraId="5398DAAF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2A0A4198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66832BC6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513336AD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Add the cost of ten different chocolate bars</w:t>
            </w:r>
          </w:p>
          <w:p w14:paraId="34C56C55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14D9B86C" w14:textId="77777777" w:rsidR="00C06FFD" w:rsidRPr="00A57571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57571">
              <w:rPr>
                <w:b/>
                <w:noProof/>
                <w:sz w:val="24"/>
                <w:lang w:eastAsia="en-GB"/>
              </w:rPr>
              <w:t>A well known chocolate bar in 100 words</w:t>
            </w:r>
          </w:p>
          <w:p w14:paraId="7F84BBE8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7B58CB78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3314222D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266FD42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2B2A40F8" w14:textId="77777777" w:rsidR="00C06FFD" w:rsidRPr="00A57571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57571">
              <w:rPr>
                <w:b/>
                <w:noProof/>
                <w:sz w:val="24"/>
                <w:lang w:eastAsia="en-GB"/>
              </w:rPr>
              <w:t>Argue why chocolate is good for you</w:t>
            </w:r>
          </w:p>
          <w:p w14:paraId="0F0B4669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E98D53B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0838FCEC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0D4B9DF6" w14:textId="77777777" w:rsidR="00C06FFD" w:rsidRPr="00A57571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57571">
              <w:rPr>
                <w:b/>
                <w:noProof/>
                <w:sz w:val="24"/>
                <w:lang w:eastAsia="en-GB"/>
              </w:rPr>
              <w:t>Make or bake a chocolate something</w:t>
            </w:r>
          </w:p>
          <w:p w14:paraId="28F7B0FF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414DFD2E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67F69FAE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C06FFD" w:rsidRPr="00865A6E" w14:paraId="2E174487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1882C510" w14:textId="77777777" w:rsidR="00C06FFD" w:rsidRPr="00A57571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57571">
              <w:rPr>
                <w:b/>
                <w:noProof/>
                <w:sz w:val="24"/>
                <w:lang w:eastAsia="en-GB"/>
              </w:rPr>
              <w:t>Present a recipe for chocolate truffles</w:t>
            </w:r>
          </w:p>
          <w:p w14:paraId="6BCEC410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76447E10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3CA52D8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27CFE49D" w14:textId="77777777" w:rsidR="00C06FFD" w:rsidRPr="00A57571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57571">
              <w:rPr>
                <w:b/>
                <w:noProof/>
                <w:sz w:val="24"/>
                <w:lang w:eastAsia="en-GB"/>
              </w:rPr>
              <w:t>Use chocolate wrappers to make a picture</w:t>
            </w:r>
          </w:p>
          <w:p w14:paraId="6D8235B2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752E5A0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023FFDA0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6BF19613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A57571">
              <w:rPr>
                <w:b/>
                <w:noProof/>
                <w:sz w:val="24"/>
                <w:lang w:eastAsia="en-GB"/>
              </w:rPr>
              <w:t>Research most popular chocolate bars</w:t>
            </w:r>
            <w:r>
              <w:rPr>
                <w:noProof/>
                <w:sz w:val="24"/>
                <w:lang w:eastAsia="en-GB"/>
              </w:rPr>
              <w:t xml:space="preserve"> 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18A45E62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4DACAF8E" w14:textId="77777777" w:rsidR="00C06FFD" w:rsidRPr="00AF280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Graph for</w:t>
            </w:r>
            <w:r w:rsidRPr="00AF2804">
              <w:rPr>
                <w:b/>
                <w:noProof/>
                <w:sz w:val="24"/>
                <w:lang w:eastAsia="en-GB"/>
              </w:rPr>
              <w:t xml:space="preserve"> most popular chocolate in your </w:t>
            </w:r>
            <w:r>
              <w:rPr>
                <w:b/>
                <w:noProof/>
                <w:sz w:val="24"/>
                <w:lang w:eastAsia="en-GB"/>
              </w:rPr>
              <w:t>class</w:t>
            </w:r>
          </w:p>
          <w:p w14:paraId="74D7C37C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14735147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2701D38E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0C1DC25C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6CB5F9BE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1C3AE251" w14:textId="77777777" w:rsidR="00C06FFD" w:rsidRPr="00AF280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2804">
              <w:rPr>
                <w:b/>
                <w:noProof/>
                <w:sz w:val="24"/>
                <w:lang w:eastAsia="en-GB"/>
              </w:rPr>
              <w:t>Create an script for a chocolate advert</w:t>
            </w:r>
          </w:p>
          <w:p w14:paraId="1A08ED4F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6384A5CC" w14:textId="77777777" w:rsidR="00C06FFD" w:rsidRPr="00AF5C3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>Write and perform a chocolate Rap</w:t>
            </w:r>
          </w:p>
          <w:p w14:paraId="72D9627E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083589DB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74C58A93" w14:textId="77777777" w:rsidR="00C06FFD" w:rsidRPr="00AF280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2804">
              <w:rPr>
                <w:b/>
                <w:noProof/>
                <w:sz w:val="24"/>
                <w:lang w:eastAsia="en-GB"/>
              </w:rPr>
              <w:t>Make a TV advert for a chocolate bar</w:t>
            </w:r>
          </w:p>
          <w:p w14:paraId="5962135A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228D378B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1E988CCA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5D5DEB30" w14:textId="77777777" w:rsidR="00C06FFD" w:rsidRPr="00AF5C3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T</w:t>
            </w:r>
            <w:r w:rsidRPr="00AF5C34">
              <w:rPr>
                <w:b/>
                <w:noProof/>
                <w:sz w:val="24"/>
                <w:lang w:eastAsia="en-GB"/>
              </w:rPr>
              <w:t>he chocolate has gone!</w:t>
            </w:r>
          </w:p>
          <w:p w14:paraId="7714670D" w14:textId="77777777" w:rsidR="00C06FFD" w:rsidRPr="00AF5C3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>Write a short story</w:t>
            </w:r>
          </w:p>
          <w:p w14:paraId="64C25D06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0F77A066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7B512E23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7463E0AF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36AF9009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C06FFD" w:rsidRPr="00865A6E" w14:paraId="02F7F7AB" w14:textId="77777777" w:rsidTr="00C5549C">
        <w:tc>
          <w:tcPr>
            <w:tcW w:w="1803" w:type="dxa"/>
            <w:gridSpan w:val="2"/>
          </w:tcPr>
          <w:p w14:paraId="08F64F35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6C496404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568EDD65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41D053EB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70302B3F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</w:tr>
      <w:tr w:rsidR="00C06FFD" w:rsidRPr="00865A6E" w14:paraId="43A4E2EB" w14:textId="77777777" w:rsidTr="00C5549C">
        <w:tc>
          <w:tcPr>
            <w:tcW w:w="9016" w:type="dxa"/>
            <w:gridSpan w:val="10"/>
          </w:tcPr>
          <w:p w14:paraId="7DE4FE42" w14:textId="77777777" w:rsidR="00C06FFD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54FB3173" w14:textId="77777777" w:rsidR="00C06FFD" w:rsidRPr="007A12B6" w:rsidRDefault="00C06FFD" w:rsidP="00C06FFD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C06FFD" w:rsidRPr="00865A6E" w14:paraId="1094C87F" w14:textId="77777777" w:rsidTr="00C5549C">
        <w:tc>
          <w:tcPr>
            <w:tcW w:w="9016" w:type="dxa"/>
            <w:gridSpan w:val="10"/>
          </w:tcPr>
          <w:p w14:paraId="27A2188E" w14:textId="77777777" w:rsidR="00C06FFD" w:rsidRPr="0083421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C06FFD" w:rsidRPr="00865A6E" w14:paraId="2E49B375" w14:textId="77777777" w:rsidTr="00C5549C">
        <w:trPr>
          <w:trHeight w:val="1249"/>
        </w:trPr>
        <w:tc>
          <w:tcPr>
            <w:tcW w:w="4508" w:type="dxa"/>
            <w:gridSpan w:val="5"/>
            <w:vAlign w:val="center"/>
          </w:tcPr>
          <w:p w14:paraId="36DC597F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3E62412B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5A6AD4E7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4F768A4B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11A43A10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645430FB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0CE7FDBB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3AFD9BAB" w14:textId="77777777" w:rsidR="00C06FFD" w:rsidRPr="0083421C" w:rsidRDefault="00C06FFD" w:rsidP="00C06FFD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C06FFD" w:rsidRPr="00865A6E" w14:paraId="3025D6DA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5C765C27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43BA3D67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5AD26E36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55DAE6A2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49CEA699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17DA1BF1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256EB6A8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23621729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051F485B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1C2770FA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C06FFD" w:rsidRPr="00865A6E" w14:paraId="5097772D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36B02D3B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1FC4079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3E6375C2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08A967C6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65FED7AA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7CA4928F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5DC3E3AB" w14:textId="77777777" w:rsidR="0083421C" w:rsidRDefault="008342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06FFD" w:rsidRPr="00865A6E" w14:paraId="4E22C825" w14:textId="77777777" w:rsidTr="0035028A">
        <w:trPr>
          <w:trHeight w:val="699"/>
        </w:trPr>
        <w:tc>
          <w:tcPr>
            <w:tcW w:w="4508" w:type="dxa"/>
            <w:gridSpan w:val="5"/>
            <w:vAlign w:val="center"/>
          </w:tcPr>
          <w:p w14:paraId="3F020DA8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lastRenderedPageBreak/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4CD2CD82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C06FFD" w:rsidRPr="00865A6E" w14:paraId="2D4EC9EA" w14:textId="77777777" w:rsidTr="00C5549C">
        <w:trPr>
          <w:trHeight w:val="845"/>
        </w:trPr>
        <w:tc>
          <w:tcPr>
            <w:tcW w:w="5409" w:type="dxa"/>
            <w:gridSpan w:val="6"/>
            <w:vAlign w:val="center"/>
          </w:tcPr>
          <w:p w14:paraId="27651E11" w14:textId="77777777" w:rsidR="00C06FFD" w:rsidRPr="004A3E7A" w:rsidRDefault="00C06FF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6D3F37DB" w14:textId="77777777" w:rsidR="00C06FFD" w:rsidRPr="00865A6E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5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1</w:t>
            </w:r>
          </w:p>
        </w:tc>
      </w:tr>
      <w:tr w:rsidR="00C06FFD" w:rsidRPr="00865A6E" w14:paraId="682A7B7B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42A4EB80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4BEB7101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225B1599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Design a dragon that lives in the arctic</w:t>
            </w:r>
          </w:p>
          <w:p w14:paraId="1B584715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24ABA275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67843453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55D83B7A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Draw a dragon 10cm long, copy it twice as big</w:t>
            </w:r>
          </w:p>
          <w:p w14:paraId="636EA3AA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2689A3A0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>Write an acrostic for The Great Wall of China</w:t>
            </w:r>
          </w:p>
          <w:p w14:paraId="0956F610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4AEFB8D0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40D01C50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0ADB01DB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0EE2EB67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>Write a riddle for the great wall of China</w:t>
            </w:r>
          </w:p>
          <w:p w14:paraId="326D94C7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0F15F46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36E0D71F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6AA9A02B" w14:textId="77777777" w:rsidR="00C06FFD" w:rsidRPr="000F2A99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0F2A99">
              <w:rPr>
                <w:b/>
                <w:noProof/>
                <w:sz w:val="24"/>
                <w:lang w:eastAsia="en-GB"/>
              </w:rPr>
              <w:t>Compare a european and chinese dragons</w:t>
            </w:r>
          </w:p>
          <w:p w14:paraId="08727EA5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2B713E6F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3274EE88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C06FFD" w:rsidRPr="00865A6E" w14:paraId="1E6B8381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6991E27F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>Find and posterise 15 fantastic China facts</w:t>
            </w:r>
          </w:p>
          <w:p w14:paraId="1CAB014C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675D8E4F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0B295467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4B97B5E1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>Create a dragon dance</w:t>
            </w:r>
          </w:p>
          <w:p w14:paraId="16295700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AFB61CF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28E40EA1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5011F474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P</w:t>
            </w:r>
            <w:r w:rsidRPr="003D74AB">
              <w:rPr>
                <w:b/>
                <w:noProof/>
                <w:sz w:val="24"/>
                <w:lang w:eastAsia="en-GB"/>
              </w:rPr>
              <w:t>resent ten number facts about the great wall</w:t>
            </w:r>
          </w:p>
          <w:p w14:paraId="5BDBE84C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41B22DF9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1DA0A1D0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 xml:space="preserve">Plan </w:t>
            </w:r>
            <w:r>
              <w:rPr>
                <w:b/>
                <w:noProof/>
                <w:sz w:val="24"/>
                <w:lang w:eastAsia="en-GB"/>
              </w:rPr>
              <w:t xml:space="preserve">and present </w:t>
            </w:r>
            <w:r w:rsidRPr="003D74AB">
              <w:rPr>
                <w:b/>
                <w:noProof/>
                <w:sz w:val="24"/>
                <w:lang w:eastAsia="en-GB"/>
              </w:rPr>
              <w:t xml:space="preserve">a chinese </w:t>
            </w:r>
            <w:r>
              <w:rPr>
                <w:b/>
                <w:noProof/>
                <w:sz w:val="24"/>
                <w:lang w:eastAsia="en-GB"/>
              </w:rPr>
              <w:t>meal</w:t>
            </w:r>
            <w:r w:rsidRPr="003D74AB">
              <w:rPr>
                <w:b/>
                <w:noProof/>
                <w:sz w:val="24"/>
                <w:lang w:eastAsia="en-GB"/>
              </w:rPr>
              <w:t xml:space="preserve"> and find the total cost</w:t>
            </w:r>
          </w:p>
          <w:p w14:paraId="366C7A03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7A918992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3C57A6FE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09AE28FB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7966DC5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7A1F76BA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>Stuck in a foreign land, write your feelings</w:t>
            </w:r>
          </w:p>
          <w:p w14:paraId="241AB349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2F5CB8C9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>Research Chinese writing and design a T-shirt</w:t>
            </w:r>
          </w:p>
          <w:p w14:paraId="1329B28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3EBAF5FF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6B9A6FE3" w14:textId="77777777" w:rsidR="00C06FFD" w:rsidRPr="00200A80" w:rsidRDefault="00C84D21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Draw a map</w:t>
            </w:r>
            <w:r w:rsidR="00C06FFD" w:rsidRPr="00200A80">
              <w:rPr>
                <w:b/>
                <w:noProof/>
                <w:sz w:val="24"/>
                <w:lang w:eastAsia="en-GB"/>
              </w:rPr>
              <w:t xml:space="preserve"> of China showing 10 large cities</w:t>
            </w:r>
          </w:p>
          <w:p w14:paraId="1EC34DC7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58B9DF0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1836E771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0D599912" w14:textId="77777777" w:rsidR="00C06FFD" w:rsidRPr="00116B1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116B1B">
              <w:rPr>
                <w:b/>
                <w:noProof/>
                <w:sz w:val="24"/>
                <w:lang w:eastAsia="en-GB"/>
              </w:rPr>
              <w:t>Invent a rare dragon and tell us where it lives</w:t>
            </w:r>
          </w:p>
          <w:p w14:paraId="4151F1CD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7FB60A07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05ABB677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2783B9E4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037F1E53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C06FFD" w:rsidRPr="00865A6E" w14:paraId="19522081" w14:textId="77777777" w:rsidTr="00C5549C">
        <w:tc>
          <w:tcPr>
            <w:tcW w:w="1803" w:type="dxa"/>
            <w:gridSpan w:val="2"/>
          </w:tcPr>
          <w:p w14:paraId="257C190C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24D999EF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4AF31E9F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6BEA8776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1F5BA192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</w:tr>
      <w:tr w:rsidR="00C06FFD" w:rsidRPr="00865A6E" w14:paraId="25E15BCF" w14:textId="77777777" w:rsidTr="00C5549C">
        <w:tc>
          <w:tcPr>
            <w:tcW w:w="9016" w:type="dxa"/>
            <w:gridSpan w:val="10"/>
          </w:tcPr>
          <w:p w14:paraId="7EB5ACC2" w14:textId="77777777" w:rsidR="00C06FFD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1AB17BA6" w14:textId="77777777" w:rsidR="00C06FFD" w:rsidRPr="007A12B6" w:rsidRDefault="00C06FFD" w:rsidP="00C06FFD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C06FFD" w:rsidRPr="00865A6E" w14:paraId="7D15CB62" w14:textId="77777777" w:rsidTr="00C5549C">
        <w:tc>
          <w:tcPr>
            <w:tcW w:w="9016" w:type="dxa"/>
            <w:gridSpan w:val="10"/>
          </w:tcPr>
          <w:p w14:paraId="518BD922" w14:textId="77777777" w:rsidR="00C06FFD" w:rsidRPr="0083421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C06FFD" w:rsidRPr="00865A6E" w14:paraId="01B59B72" w14:textId="77777777" w:rsidTr="00C5549C">
        <w:trPr>
          <w:trHeight w:val="1249"/>
        </w:trPr>
        <w:tc>
          <w:tcPr>
            <w:tcW w:w="4508" w:type="dxa"/>
            <w:gridSpan w:val="5"/>
            <w:vAlign w:val="center"/>
          </w:tcPr>
          <w:p w14:paraId="48286D3B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51F3495F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7D52B2A6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689C9525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5A129C9C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170EE34B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313266D3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759F776E" w14:textId="77777777" w:rsidR="00C06FFD" w:rsidRPr="0083421C" w:rsidRDefault="00C06FFD" w:rsidP="00C06FFD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C06FFD" w:rsidRPr="00865A6E" w14:paraId="77110CF3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2F1907DB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6E4F332D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6F6B354A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7EE8401B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2EF03F20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51B2771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468F2CE8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7DBA96AC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7A332EE1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189A6B3F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C06FFD" w:rsidRPr="00865A6E" w14:paraId="0A822302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642AC7E7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5843CC0C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3BF7CE1D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2CAAFBA3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36847288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122AAED7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3D85C058" w14:textId="77777777" w:rsidR="00C5549C" w:rsidRDefault="00C554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06FFD" w:rsidRPr="00865A6E" w14:paraId="0324A85B" w14:textId="77777777" w:rsidTr="0035028A">
        <w:trPr>
          <w:trHeight w:val="699"/>
        </w:trPr>
        <w:tc>
          <w:tcPr>
            <w:tcW w:w="4508" w:type="dxa"/>
            <w:gridSpan w:val="5"/>
            <w:vAlign w:val="center"/>
          </w:tcPr>
          <w:p w14:paraId="4F30C7C9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lastRenderedPageBreak/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1D6D3F5E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C06FFD" w:rsidRPr="00865A6E" w14:paraId="18A3D62C" w14:textId="77777777" w:rsidTr="00C5549C">
        <w:trPr>
          <w:trHeight w:val="845"/>
        </w:trPr>
        <w:tc>
          <w:tcPr>
            <w:tcW w:w="5409" w:type="dxa"/>
            <w:gridSpan w:val="6"/>
            <w:vAlign w:val="center"/>
          </w:tcPr>
          <w:p w14:paraId="305B6F2B" w14:textId="77777777" w:rsidR="00C06FFD" w:rsidRPr="004A3E7A" w:rsidRDefault="00C06FF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3EC4A2BC" w14:textId="77777777" w:rsidR="00C06FFD" w:rsidRPr="00865A6E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6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1</w:t>
            </w:r>
          </w:p>
        </w:tc>
      </w:tr>
      <w:tr w:rsidR="00C06FFD" w:rsidRPr="00865A6E" w14:paraId="58A65E7D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605C2196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49815BE5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X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03" w:type="dxa"/>
            <w:gridSpan w:val="2"/>
            <w:vAlign w:val="center"/>
          </w:tcPr>
          <w:p w14:paraId="02AF4952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Make a 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3D Volcano</w:t>
            </w:r>
          </w:p>
          <w:p w14:paraId="199C7C33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Creative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235566DB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1E579E20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2259FECE" w14:textId="77777777" w:rsidR="00C06FFD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Find and add 20 volcano heights</w:t>
            </w:r>
          </w:p>
          <w:p w14:paraId="7190DBC1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9B27DF">
              <w:rPr>
                <w:noProof/>
                <w:sz w:val="24"/>
                <w:szCs w:val="24"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vAlign w:val="center"/>
          </w:tcPr>
          <w:p w14:paraId="5D4B80C9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1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 xml:space="preserve">0 </w:t>
            </w:r>
            <w:r>
              <w:rPr>
                <w:b/>
                <w:noProof/>
                <w:sz w:val="24"/>
                <w:szCs w:val="24"/>
                <w:lang w:eastAsia="en-GB"/>
              </w:rPr>
              <w:t>adjective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 xml:space="preserve">s 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in 3 sentences 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to describe fire</w:t>
            </w:r>
          </w:p>
          <w:p w14:paraId="34987AA8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Writing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</w:tr>
      <w:tr w:rsidR="00C06FFD" w:rsidRPr="00865A6E" w14:paraId="78E6349C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0183CAFD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380EFCC4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3203AF2A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Lava Accrostic Poem</w:t>
            </w:r>
          </w:p>
          <w:p w14:paraId="5263B9E5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FA60CE">
              <w:rPr>
                <w:noProof/>
                <w:sz w:val="24"/>
                <w:szCs w:val="24"/>
                <w:lang w:eastAsia="en-GB"/>
              </w:rPr>
              <w:t>Wr</w:t>
            </w:r>
            <w:r>
              <w:rPr>
                <w:noProof/>
                <w:sz w:val="24"/>
                <w:szCs w:val="24"/>
                <w:lang w:eastAsia="en-GB"/>
              </w:rPr>
              <w:t xml:space="preserve">iting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56DF65A6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534B7AE1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11B5E0F5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Act out an earthquake whilst eating</w:t>
            </w:r>
          </w:p>
          <w:p w14:paraId="0983DAF8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Creative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227405E8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58135665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X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5</w:t>
            </w:r>
          </w:p>
        </w:tc>
      </w:tr>
      <w:tr w:rsidR="00C06FFD" w:rsidRPr="00865A6E" w14:paraId="77C61F2D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327D2F4C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Typhoon Poem written in a swirl</w:t>
            </w:r>
          </w:p>
          <w:p w14:paraId="078C3C5F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Writing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29F4C01C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2D7AC378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X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03" w:type="dxa"/>
            <w:gridSpan w:val="2"/>
            <w:vAlign w:val="center"/>
          </w:tcPr>
          <w:p w14:paraId="59A9AF81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Make a whirl pool in a bottle</w:t>
            </w:r>
          </w:p>
          <w:p w14:paraId="5DBECAB1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Creative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7B72D88A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7FEA2A14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555D3C86" w14:textId="77777777" w:rsidR="00C06FFD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How many numbers can you make with 1, 2, 3 and 4</w:t>
            </w:r>
          </w:p>
          <w:p w14:paraId="74E7B2E0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9B27DF">
              <w:rPr>
                <w:noProof/>
                <w:sz w:val="24"/>
                <w:szCs w:val="24"/>
                <w:lang w:eastAsia="en-GB"/>
              </w:rPr>
              <w:t>Maths X1</w:t>
            </w:r>
          </w:p>
        </w:tc>
      </w:tr>
      <w:tr w:rsidR="00C06FFD" w:rsidRPr="00865A6E" w14:paraId="135DB2DC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06A6FF75" w14:textId="77777777" w:rsidR="00C06FFD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Red, White and Blue, 5 stripes</w:t>
            </w:r>
          </w:p>
          <w:p w14:paraId="4FA2D397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How many designs?</w:t>
            </w:r>
          </w:p>
          <w:p w14:paraId="349C2884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9B27DF">
              <w:rPr>
                <w:noProof/>
                <w:sz w:val="24"/>
                <w:szCs w:val="24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14:paraId="65CB0F91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3A210FAF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21637688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7FC6FD98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X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03" w:type="dxa"/>
            <w:gridSpan w:val="2"/>
            <w:vAlign w:val="center"/>
          </w:tcPr>
          <w:p w14:paraId="0FFBA748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I would take ? and ? up a volcano because . . .</w:t>
            </w:r>
          </w:p>
          <w:p w14:paraId="444D40C2" w14:textId="77777777" w:rsidR="00C06FFD" w:rsidRPr="00FA60CE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FA60CE">
              <w:rPr>
                <w:noProof/>
                <w:sz w:val="24"/>
                <w:szCs w:val="24"/>
                <w:lang w:eastAsia="en-GB"/>
              </w:rPr>
              <w:t>Writing</w:t>
            </w:r>
          </w:p>
          <w:p w14:paraId="62BA36E1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1CD83EDD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Show static with a balloon or similar</w:t>
            </w:r>
          </w:p>
          <w:p w14:paraId="2EF0780E" w14:textId="77777777" w:rsidR="00C06FFD" w:rsidRPr="00FA60CE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FA60CE">
              <w:rPr>
                <w:noProof/>
                <w:sz w:val="24"/>
                <w:szCs w:val="24"/>
                <w:lang w:eastAsia="en-GB"/>
              </w:rPr>
              <w:t>Creative</w:t>
            </w:r>
          </w:p>
          <w:p w14:paraId="5A3A8DC5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</w:tr>
      <w:tr w:rsidR="00C06FFD" w:rsidRPr="00865A6E" w14:paraId="70D6E388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0CA351CE" w14:textId="77777777" w:rsidR="00C06FFD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Do a weather forecast  . . .</w:t>
            </w:r>
          </w:p>
          <w:p w14:paraId="708601EE" w14:textId="77777777" w:rsidR="00C06FFD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in the rain</w:t>
            </w:r>
          </w:p>
          <w:p w14:paraId="60050D35" w14:textId="77777777" w:rsidR="00C06FFD" w:rsidRPr="0084641C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Creative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CD88CEF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5AA38F21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4FB6CAD1" w14:textId="77777777" w:rsidR="00C06FFD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Invent an extreme weather forecast</w:t>
            </w:r>
          </w:p>
          <w:p w14:paraId="328F87FF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Writing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76113D5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7242B62E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X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04" w:type="dxa"/>
            <w:gridSpan w:val="2"/>
            <w:vAlign w:val="center"/>
          </w:tcPr>
          <w:p w14:paraId="045400D2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25B02061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</w:tr>
      <w:tr w:rsidR="00C06FFD" w:rsidRPr="00865A6E" w14:paraId="10F6340B" w14:textId="77777777" w:rsidTr="00C5549C">
        <w:tc>
          <w:tcPr>
            <w:tcW w:w="1803" w:type="dxa"/>
            <w:gridSpan w:val="2"/>
          </w:tcPr>
          <w:p w14:paraId="7EE3BE61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020B97B0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11C6E593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1661F972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47AB4801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</w:tr>
      <w:tr w:rsidR="00C06FFD" w:rsidRPr="00865A6E" w14:paraId="165A24A8" w14:textId="77777777" w:rsidTr="00C5549C">
        <w:tc>
          <w:tcPr>
            <w:tcW w:w="9016" w:type="dxa"/>
            <w:gridSpan w:val="10"/>
          </w:tcPr>
          <w:p w14:paraId="50375021" w14:textId="77777777" w:rsidR="00C06FFD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7509DC6C" w14:textId="77777777" w:rsidR="00C06FFD" w:rsidRPr="007A12B6" w:rsidRDefault="00C06FFD" w:rsidP="00C06FFD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C06FFD" w:rsidRPr="00865A6E" w14:paraId="0D40681C" w14:textId="77777777" w:rsidTr="00C5549C">
        <w:tc>
          <w:tcPr>
            <w:tcW w:w="9016" w:type="dxa"/>
            <w:gridSpan w:val="10"/>
          </w:tcPr>
          <w:p w14:paraId="1B3CF99B" w14:textId="77777777" w:rsidR="00C06FFD" w:rsidRPr="0083421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C06FFD" w:rsidRPr="00865A6E" w14:paraId="31F4E17B" w14:textId="77777777" w:rsidTr="00C5549C">
        <w:trPr>
          <w:trHeight w:val="1249"/>
        </w:trPr>
        <w:tc>
          <w:tcPr>
            <w:tcW w:w="4508" w:type="dxa"/>
            <w:gridSpan w:val="5"/>
            <w:vAlign w:val="center"/>
          </w:tcPr>
          <w:p w14:paraId="7AE6A182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7CCEDFED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27716FED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45DF8F12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2C807351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56D4B2BB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38D994A3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0E280FDA" w14:textId="77777777" w:rsidR="00C06FFD" w:rsidRPr="0083421C" w:rsidRDefault="00C06FFD" w:rsidP="00C06FFD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C06FFD" w:rsidRPr="00865A6E" w14:paraId="3D989814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1A7B09DF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7D366FD9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2C6DCEBF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0BA1330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4230665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55D40C86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42F14B7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3DEA004F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551AA0E1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799AAAD5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C06FFD" w:rsidRPr="00865A6E" w14:paraId="05F488B4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220F03EB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3516213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2D061D51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5E9F8570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28CF11CD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2AEA9F78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112D0728" w14:textId="77777777" w:rsidR="00C30DDC" w:rsidRDefault="00C30D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06FFD" w:rsidRPr="00C06FFD" w14:paraId="23C8BED5" w14:textId="77777777" w:rsidTr="0035028A">
        <w:trPr>
          <w:trHeight w:val="699"/>
        </w:trPr>
        <w:tc>
          <w:tcPr>
            <w:tcW w:w="4508" w:type="dxa"/>
            <w:vAlign w:val="center"/>
          </w:tcPr>
          <w:p w14:paraId="077851FE" w14:textId="77777777" w:rsidR="00C06FFD" w:rsidRPr="00C06FFD" w:rsidRDefault="00C06FFD" w:rsidP="0035028A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lastRenderedPageBreak/>
              <w:t xml:space="preserve">Name - </w:t>
            </w:r>
          </w:p>
        </w:tc>
        <w:tc>
          <w:tcPr>
            <w:tcW w:w="4508" w:type="dxa"/>
            <w:vAlign w:val="center"/>
          </w:tcPr>
          <w:p w14:paraId="2DEE2330" w14:textId="77777777" w:rsidR="00C06FFD" w:rsidRPr="00C06FFD" w:rsidRDefault="00C06FFD" w:rsidP="0035028A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</w:tbl>
    <w:p w14:paraId="674DB569" w14:textId="77777777" w:rsidR="00C5549C" w:rsidRDefault="00C5549C"/>
    <w:p w14:paraId="2B357AA7" w14:textId="77777777" w:rsidR="00C5549C" w:rsidRDefault="00C554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F15A9" wp14:editId="00DEC8B1">
                <wp:simplePos x="0" y="0"/>
                <wp:positionH relativeFrom="column">
                  <wp:posOffset>348981</wp:posOffset>
                </wp:positionH>
                <wp:positionV relativeFrom="paragraph">
                  <wp:posOffset>348654</wp:posOffset>
                </wp:positionV>
                <wp:extent cx="2384981" cy="989815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981" cy="98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CEFB9D" w14:textId="77777777" w:rsidR="0038479E" w:rsidRPr="00C5549C" w:rsidRDefault="0038479E" w:rsidP="00C554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5549C">
                              <w:rPr>
                                <w:rFonts w:ascii="Comic Sans MS" w:hAnsi="Comic Sans MS"/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Reception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F15A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.5pt;margin-top:27.45pt;width:187.8pt;height:7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" filled="f" stroked="f">
                <v:textbox>
                  <w:txbxContent>
                    <w:p w14:paraId="19CEFB9D" w14:textId="77777777" w:rsidR="0038479E" w:rsidRPr="00C5549C" w:rsidRDefault="0038479E" w:rsidP="00C5549C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5549C">
                        <w:rPr>
                          <w:rFonts w:ascii="Comic Sans MS" w:hAnsi="Comic Sans MS"/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  <w:r w:rsidR="00506B1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C5EF09" wp14:editId="2D702A14">
                <wp:simplePos x="0" y="0"/>
                <wp:positionH relativeFrom="column">
                  <wp:posOffset>-94268</wp:posOffset>
                </wp:positionH>
                <wp:positionV relativeFrom="paragraph">
                  <wp:posOffset>-141402</wp:posOffset>
                </wp:positionV>
                <wp:extent cx="5999480" cy="7780020"/>
                <wp:effectExtent l="0" t="0" r="127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9480" cy="7780020"/>
                          <a:chOff x="0" y="0"/>
                          <a:chExt cx="5999480" cy="778002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480" cy="778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Freeform 8"/>
                        <wps:cNvSpPr/>
                        <wps:spPr>
                          <a:xfrm>
                            <a:off x="188536" y="509047"/>
                            <a:ext cx="2639505" cy="791852"/>
                          </a:xfrm>
                          <a:custGeom>
                            <a:avLst/>
                            <a:gdLst>
                              <a:gd name="connsiteX0" fmla="*/ 188536 w 2639505"/>
                              <a:gd name="connsiteY0" fmla="*/ 141402 h 791852"/>
                              <a:gd name="connsiteX1" fmla="*/ 2498103 w 2639505"/>
                              <a:gd name="connsiteY1" fmla="*/ 0 h 791852"/>
                              <a:gd name="connsiteX2" fmla="*/ 2639505 w 2639505"/>
                              <a:gd name="connsiteY2" fmla="*/ 188536 h 791852"/>
                              <a:gd name="connsiteX3" fmla="*/ 2535810 w 2639505"/>
                              <a:gd name="connsiteY3" fmla="*/ 763571 h 791852"/>
                              <a:gd name="connsiteX4" fmla="*/ 103695 w 2639505"/>
                              <a:gd name="connsiteY4" fmla="*/ 791852 h 791852"/>
                              <a:gd name="connsiteX5" fmla="*/ 0 w 2639505"/>
                              <a:gd name="connsiteY5" fmla="*/ 245097 h 791852"/>
                              <a:gd name="connsiteX6" fmla="*/ 131975 w 2639505"/>
                              <a:gd name="connsiteY6" fmla="*/ 169683 h 791852"/>
                              <a:gd name="connsiteX7" fmla="*/ 188536 w 2639505"/>
                              <a:gd name="connsiteY7" fmla="*/ 141402 h 7918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639505" h="791852">
                                <a:moveTo>
                                  <a:pt x="188536" y="141402"/>
                                </a:moveTo>
                                <a:lnTo>
                                  <a:pt x="2498103" y="0"/>
                                </a:lnTo>
                                <a:lnTo>
                                  <a:pt x="2639505" y="188536"/>
                                </a:lnTo>
                                <a:lnTo>
                                  <a:pt x="2535810" y="763571"/>
                                </a:lnTo>
                                <a:lnTo>
                                  <a:pt x="103695" y="791852"/>
                                </a:lnTo>
                                <a:lnTo>
                                  <a:pt x="0" y="245097"/>
                                </a:lnTo>
                                <a:lnTo>
                                  <a:pt x="131975" y="169683"/>
                                </a:lnTo>
                                <a:lnTo>
                                  <a:pt x="188536" y="1414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BF6FD31" id="Group 9" o:spid="_x0000_s1026" style="position:absolute;margin-left:-7.4pt;margin-top:-11.15pt;width:472.4pt;height:612.6pt;z-index:251660288;mso-height-relative:margin" coordsize="59994,77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Related image" style="position:absolute;width:59994;height:77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">
                  <v:imagedata r:id="rId5" o:title="Related image" grayscale="t" bilevel="t"/>
                  <v:path arrowok="t"/>
                </v:shape>
                <v:shape id="Freeform 8" o:spid="_x0000_s1028" style="position:absolute;left:1885;top:5090;width:26395;height:7918;visibility:visible;mso-wrap-style:square;v-text-anchor:middle" coordsize="2639505,79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" path="m188536,141402l2498103,r141402,188536l2535810,763571,103695,791852,,245097,131975,169683r56561,-28281xe" fillcolor="white [3212]" strokecolor="white [3212]" strokeweight="1pt">
                  <v:stroke joinstyle="miter"/>
                  <v:path arrowok="t" o:connecttype="custom" o:connectlocs="188536,141402;2498103,0;2639505,188536;2535810,763571;103695,791852;0,245097;131975,169683;188536,141402" o:connectangles="0,0,0,0,0,0,0,0"/>
                </v:shape>
              </v:group>
            </w:pict>
          </mc:Fallback>
        </mc:AlternateContent>
      </w:r>
    </w:p>
    <w:sectPr w:rsidR="00C5549C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F2A99"/>
    <w:rsid w:val="00116B1B"/>
    <w:rsid w:val="0014308E"/>
    <w:rsid w:val="001C46C0"/>
    <w:rsid w:val="00200A80"/>
    <w:rsid w:val="002B211D"/>
    <w:rsid w:val="002E216C"/>
    <w:rsid w:val="00300C39"/>
    <w:rsid w:val="0035028A"/>
    <w:rsid w:val="00361644"/>
    <w:rsid w:val="00372815"/>
    <w:rsid w:val="0038479E"/>
    <w:rsid w:val="003D74AB"/>
    <w:rsid w:val="00485E6A"/>
    <w:rsid w:val="004A3E7A"/>
    <w:rsid w:val="00506B1B"/>
    <w:rsid w:val="00507206"/>
    <w:rsid w:val="006B7A00"/>
    <w:rsid w:val="00767EFB"/>
    <w:rsid w:val="007A12B6"/>
    <w:rsid w:val="0083421C"/>
    <w:rsid w:val="0084641C"/>
    <w:rsid w:val="00865A6E"/>
    <w:rsid w:val="00870752"/>
    <w:rsid w:val="008B0428"/>
    <w:rsid w:val="008C45CE"/>
    <w:rsid w:val="008E5331"/>
    <w:rsid w:val="00987614"/>
    <w:rsid w:val="009B27DF"/>
    <w:rsid w:val="009F53F6"/>
    <w:rsid w:val="00A20E00"/>
    <w:rsid w:val="00A57571"/>
    <w:rsid w:val="00AF1700"/>
    <w:rsid w:val="00AF2804"/>
    <w:rsid w:val="00AF5C34"/>
    <w:rsid w:val="00B56B00"/>
    <w:rsid w:val="00BA1FC2"/>
    <w:rsid w:val="00C06FFD"/>
    <w:rsid w:val="00C3005B"/>
    <w:rsid w:val="00C30DDC"/>
    <w:rsid w:val="00C52400"/>
    <w:rsid w:val="00C5549C"/>
    <w:rsid w:val="00C6794E"/>
    <w:rsid w:val="00C84D21"/>
    <w:rsid w:val="00D15489"/>
    <w:rsid w:val="00DC3FA2"/>
    <w:rsid w:val="00E2178D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1CBBF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CDE5B87B</Template>
  <TotalTime>0</TotalTime>
  <Pages>7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EvansJ</cp:lastModifiedBy>
  <cp:revision>2</cp:revision>
  <cp:lastPrinted>2018-11-05T14:30:00Z</cp:lastPrinted>
  <dcterms:created xsi:type="dcterms:W3CDTF">2019-01-11T13:31:00Z</dcterms:created>
  <dcterms:modified xsi:type="dcterms:W3CDTF">2019-01-11T13:31:00Z</dcterms:modified>
</cp:coreProperties>
</file>