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:rsidTr="00C06FFD">
        <w:trPr>
          <w:trHeight w:val="699"/>
        </w:trPr>
        <w:tc>
          <w:tcPr>
            <w:tcW w:w="4508" w:type="dxa"/>
            <w:gridSpan w:val="5"/>
            <w:vAlign w:val="center"/>
          </w:tcPr>
          <w:p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C30DDC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A20E00" w:rsidRPr="00865A6E" w:rsidTr="000F2A99">
        <w:trPr>
          <w:trHeight w:val="845"/>
        </w:trPr>
        <w:tc>
          <w:tcPr>
            <w:tcW w:w="5409" w:type="dxa"/>
            <w:gridSpan w:val="6"/>
            <w:vAlign w:val="center"/>
          </w:tcPr>
          <w:p w:rsidR="00A20E00" w:rsidRPr="004A3E7A" w:rsidRDefault="00A20E00" w:rsidP="000F2A99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A20E00" w:rsidRPr="00865A6E" w:rsidRDefault="006965DF" w:rsidP="000F2A99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40"/>
                <w:lang w:eastAsia="en-GB"/>
              </w:rPr>
              <w:t>Ye</w:t>
            </w:r>
            <w:r w:rsidR="00A92470">
              <w:rPr>
                <w:b/>
                <w:noProof/>
                <w:sz w:val="40"/>
                <w:lang w:eastAsia="en-GB"/>
              </w:rPr>
              <w:t>ar R – Term 4</w:t>
            </w:r>
          </w:p>
        </w:tc>
      </w:tr>
      <w:tr w:rsidR="0084641C" w:rsidRPr="00865A6E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Count to 20 out loud.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Write 3 words that rhyme with cat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Draw a picture of a cone and write the word.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Count out 20 pennies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Find 3 things that start with the sound ‘sh’</w:t>
            </w:r>
          </w:p>
        </w:tc>
      </w:tr>
      <w:tr w:rsidR="0084641C" w:rsidRPr="00865A6E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Practise writing your name with a crayon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Find 3 things that start with the sound ‘f’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Sing the alphabet song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Find something at home shaped like a rectangle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Read a story at bed time</w:t>
            </w:r>
          </w:p>
        </w:tc>
      </w:tr>
      <w:tr w:rsidR="0084641C" w:rsidRPr="00865A6E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Find 3 things at home that are yellow.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Count out 8 of your toys.. then add 1 more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Draw a picture of something you like to do on holiday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Find 3 words that rhyme with man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 xml:space="preserve">Practise </w:t>
            </w:r>
            <w:bookmarkStart w:id="0" w:name="_GoBack"/>
            <w:bookmarkEnd w:id="0"/>
            <w:r w:rsidRPr="00A92470">
              <w:rPr>
                <w:b/>
                <w:noProof/>
                <w:lang w:eastAsia="en-GB"/>
              </w:rPr>
              <w:t>writing your name with a felt tip</w:t>
            </w:r>
          </w:p>
        </w:tc>
      </w:tr>
      <w:tr w:rsidR="0084641C" w:rsidRPr="00865A6E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Draw a picture of your favourite animal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Practise writing your name with a pencil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Read a story outside.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Look for an object that float and one that sinks.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Find 2 things that start with the r sound</w:t>
            </w:r>
          </w:p>
        </w:tc>
      </w:tr>
      <w:tr w:rsidR="0084641C" w:rsidRPr="00865A6E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Find something that is shaped like a sphere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A92470" w:rsidP="00200A80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Count to 20 out loud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Find 3 things that are red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Write down two words that rhyme with ‘hot’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A92470" w:rsidRDefault="00A92470" w:rsidP="0084641C">
            <w:pPr>
              <w:jc w:val="center"/>
              <w:rPr>
                <w:b/>
                <w:noProof/>
                <w:lang w:eastAsia="en-GB"/>
              </w:rPr>
            </w:pPr>
            <w:r w:rsidRPr="00A92470">
              <w:rPr>
                <w:b/>
                <w:noProof/>
                <w:lang w:eastAsia="en-GB"/>
              </w:rPr>
              <w:t>Draw a picture of a flower or tree</w:t>
            </w:r>
          </w:p>
        </w:tc>
      </w:tr>
      <w:tr w:rsidR="00A20E00" w:rsidRPr="00865A6E" w:rsidTr="000F2A99">
        <w:tc>
          <w:tcPr>
            <w:tcW w:w="1803" w:type="dxa"/>
            <w:gridSpan w:val="2"/>
          </w:tcPr>
          <w:p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</w:tr>
      <w:tr w:rsidR="00A20E00" w:rsidRPr="00865A6E" w:rsidTr="000F2A99">
        <w:tc>
          <w:tcPr>
            <w:tcW w:w="9016" w:type="dxa"/>
            <w:gridSpan w:val="10"/>
          </w:tcPr>
          <w:p w:rsidR="00A20E00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="00A20E00" w:rsidRPr="007A12B6" w:rsidRDefault="00A20E00" w:rsidP="000F2A99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:rsidTr="000F2A99">
        <w:tc>
          <w:tcPr>
            <w:tcW w:w="9016" w:type="dxa"/>
            <w:gridSpan w:val="10"/>
          </w:tcPr>
          <w:p w:rsidR="00A20E00" w:rsidRPr="0083421C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:rsidTr="000F2A99">
        <w:trPr>
          <w:trHeight w:val="1249"/>
        </w:trPr>
        <w:tc>
          <w:tcPr>
            <w:tcW w:w="4508" w:type="dxa"/>
            <w:gridSpan w:val="5"/>
            <w:vAlign w:val="center"/>
          </w:tcPr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="00A20E00" w:rsidRPr="0083421C" w:rsidRDefault="00A20E00" w:rsidP="000F2A99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485E6A" w:rsidRPr="00865A6E" w:rsidTr="000F2A99">
        <w:trPr>
          <w:trHeight w:val="341"/>
        </w:trPr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A20E00" w:rsidRPr="00865A6E" w:rsidTr="000F2A99">
        <w:trPr>
          <w:trHeight w:val="341"/>
        </w:trPr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C5549C" w:rsidRDefault="00C5549C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F2A99"/>
    <w:rsid w:val="00116B1B"/>
    <w:rsid w:val="0015235E"/>
    <w:rsid w:val="00200A80"/>
    <w:rsid w:val="002B211D"/>
    <w:rsid w:val="002E216C"/>
    <w:rsid w:val="002F7A64"/>
    <w:rsid w:val="0035028A"/>
    <w:rsid w:val="003D74AB"/>
    <w:rsid w:val="00485E6A"/>
    <w:rsid w:val="004A3E7A"/>
    <w:rsid w:val="00506B1B"/>
    <w:rsid w:val="00507206"/>
    <w:rsid w:val="00690E93"/>
    <w:rsid w:val="006965DF"/>
    <w:rsid w:val="007A12B6"/>
    <w:rsid w:val="0083421C"/>
    <w:rsid w:val="0084641C"/>
    <w:rsid w:val="00865A6E"/>
    <w:rsid w:val="00870752"/>
    <w:rsid w:val="008C45CE"/>
    <w:rsid w:val="008E5331"/>
    <w:rsid w:val="0098660F"/>
    <w:rsid w:val="009B27DF"/>
    <w:rsid w:val="009F53F6"/>
    <w:rsid w:val="00A02DD6"/>
    <w:rsid w:val="00A20E00"/>
    <w:rsid w:val="00A57571"/>
    <w:rsid w:val="00A67D99"/>
    <w:rsid w:val="00A92470"/>
    <w:rsid w:val="00AE7180"/>
    <w:rsid w:val="00AF1700"/>
    <w:rsid w:val="00AF2804"/>
    <w:rsid w:val="00AF5C34"/>
    <w:rsid w:val="00C06FFD"/>
    <w:rsid w:val="00C3005B"/>
    <w:rsid w:val="00C30DDC"/>
    <w:rsid w:val="00C52400"/>
    <w:rsid w:val="00C5549C"/>
    <w:rsid w:val="00C6794E"/>
    <w:rsid w:val="00C84D21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BE80"/>
  <w15:docId w15:val="{2A7F88CD-20B4-4106-9653-7461B22A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743542E2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WestmorlandF</dc:creator>
  <cp:lastModifiedBy>MccoyI</cp:lastModifiedBy>
  <cp:revision>2</cp:revision>
  <cp:lastPrinted>2018-07-20T08:31:00Z</cp:lastPrinted>
  <dcterms:created xsi:type="dcterms:W3CDTF">2019-02-26T14:55:00Z</dcterms:created>
  <dcterms:modified xsi:type="dcterms:W3CDTF">2019-02-26T14:55:00Z</dcterms:modified>
</cp:coreProperties>
</file>