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34AC5" w:rsidRPr="00865A6E" w:rsidTr="00ED08D5">
        <w:trPr>
          <w:trHeight w:val="699"/>
        </w:trPr>
        <w:tc>
          <w:tcPr>
            <w:tcW w:w="4508" w:type="dxa"/>
            <w:gridSpan w:val="5"/>
            <w:vAlign w:val="center"/>
          </w:tcPr>
          <w:p w:rsidR="00234AC5" w:rsidRPr="00C06FFD" w:rsidRDefault="00234AC5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34AC5" w:rsidRPr="00C06FFD" w:rsidRDefault="00234AC5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34AC5" w:rsidRPr="00865A6E" w:rsidTr="00ED08D5">
        <w:trPr>
          <w:trHeight w:val="845"/>
        </w:trPr>
        <w:tc>
          <w:tcPr>
            <w:tcW w:w="5409" w:type="dxa"/>
            <w:gridSpan w:val="6"/>
            <w:vAlign w:val="center"/>
          </w:tcPr>
          <w:p w:rsidR="00234AC5" w:rsidRPr="004A3E7A" w:rsidRDefault="00234AC5" w:rsidP="00ED08D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34AC5" w:rsidRPr="00865A6E" w:rsidRDefault="00234AC5" w:rsidP="00ED08D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234AC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Count the teeth of everybody in your family. Make a graph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34AC5" w:rsidRPr="00AF5C34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The tooth Fairy.</w:t>
            </w:r>
          </w:p>
          <w:p w:rsidR="00234AC5" w:rsidRPr="00AF5C34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34AC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AF5C34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food diary for a week</w:t>
            </w:r>
            <w:r>
              <w:rPr>
                <w:b/>
                <w:noProof/>
                <w:sz w:val="24"/>
                <w:lang w:eastAsia="en-GB"/>
              </w:rPr>
              <w:t xml:space="preserve"> and decorate it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FA60CE" w:rsidRDefault="00234AC5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AF5C34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Dentist Visit</w:t>
            </w:r>
          </w:p>
          <w:p w:rsidR="00234AC5" w:rsidRPr="00AF5C34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 xml:space="preserve">Make and perform a short play 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34AC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234AC5" w:rsidRPr="00AF5C34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Food memories.</w:t>
            </w:r>
          </w:p>
          <w:p w:rsidR="00234AC5" w:rsidRPr="00AF5C34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about a memorable meal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C6794E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</w:t>
            </w:r>
            <w:r>
              <w:rPr>
                <w:b/>
                <w:noProof/>
                <w:sz w:val="24"/>
                <w:lang w:eastAsia="en-GB"/>
              </w:rPr>
              <w:t>ake a picture or pattern with fruit or veg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234AC5" w:rsidRPr="00C6794E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Record the nutrition info. from 5 ready meals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34AC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234AC5" w:rsidRPr="00C6794E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Check in the shop to see which fruit are best value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C6794E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Present the recipe and for a healthy snack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34AC5" w:rsidRPr="00C6794E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Make a poster for cleaning teeth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34AC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234AC5" w:rsidRPr="00C6794E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Prepare and make a healthy snack for your family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FA60CE" w:rsidRDefault="00234AC5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C6794E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Eat more Veg</w:t>
            </w:r>
          </w:p>
          <w:p w:rsidR="00234AC5" w:rsidRPr="00C6794E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100 words why vegetables are good</w:t>
            </w:r>
          </w:p>
          <w:p w:rsidR="00234AC5" w:rsidRPr="004A3E7A" w:rsidRDefault="00234AC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34AC5" w:rsidRPr="0084641C" w:rsidRDefault="00234AC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34AC5" w:rsidRPr="00865A6E" w:rsidTr="00ED08D5">
        <w:tc>
          <w:tcPr>
            <w:tcW w:w="1803" w:type="dxa"/>
            <w:gridSpan w:val="2"/>
          </w:tcPr>
          <w:p w:rsidR="00234AC5" w:rsidRPr="00865A6E" w:rsidRDefault="00234AC5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34AC5" w:rsidRPr="00865A6E" w:rsidRDefault="00234AC5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34AC5" w:rsidRPr="00865A6E" w:rsidRDefault="00234AC5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34AC5" w:rsidRPr="00865A6E" w:rsidRDefault="00234AC5" w:rsidP="00ED08D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34AC5" w:rsidRPr="00865A6E" w:rsidRDefault="00234AC5" w:rsidP="00ED08D5">
            <w:pPr>
              <w:rPr>
                <w:noProof/>
                <w:lang w:eastAsia="en-GB"/>
              </w:rPr>
            </w:pPr>
          </w:p>
        </w:tc>
      </w:tr>
      <w:tr w:rsidR="00234AC5" w:rsidRPr="00865A6E" w:rsidTr="00ED08D5">
        <w:tc>
          <w:tcPr>
            <w:tcW w:w="9016" w:type="dxa"/>
            <w:gridSpan w:val="10"/>
          </w:tcPr>
          <w:p w:rsidR="00234AC5" w:rsidRDefault="00234AC5" w:rsidP="00ED08D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34AC5" w:rsidRPr="007A12B6" w:rsidRDefault="00234AC5" w:rsidP="00ED08D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34AC5" w:rsidRPr="00865A6E" w:rsidTr="00ED08D5">
        <w:tc>
          <w:tcPr>
            <w:tcW w:w="9016" w:type="dxa"/>
            <w:gridSpan w:val="10"/>
          </w:tcPr>
          <w:p w:rsidR="00234AC5" w:rsidRPr="0083421C" w:rsidRDefault="00234AC5" w:rsidP="00ED08D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34AC5" w:rsidRPr="00865A6E" w:rsidTr="00ED08D5">
        <w:trPr>
          <w:trHeight w:val="1249"/>
        </w:trPr>
        <w:tc>
          <w:tcPr>
            <w:tcW w:w="4508" w:type="dxa"/>
            <w:gridSpan w:val="5"/>
            <w:vAlign w:val="center"/>
          </w:tcPr>
          <w:p w:rsidR="00234AC5" w:rsidRDefault="00234AC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34AC5" w:rsidRDefault="00234AC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34AC5" w:rsidRDefault="00234AC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34AC5" w:rsidRDefault="00234AC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34AC5" w:rsidRDefault="00234AC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34AC5" w:rsidRDefault="00234AC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34AC5" w:rsidRDefault="00234AC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34AC5" w:rsidRPr="0083421C" w:rsidRDefault="00234AC5" w:rsidP="00ED08D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34AC5" w:rsidRPr="00865A6E" w:rsidTr="00ED08D5">
        <w:trPr>
          <w:trHeight w:val="341"/>
        </w:trPr>
        <w:tc>
          <w:tcPr>
            <w:tcW w:w="901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34AC5" w:rsidRPr="00865A6E" w:rsidTr="00ED08D5">
        <w:trPr>
          <w:trHeight w:val="341"/>
        </w:trPr>
        <w:tc>
          <w:tcPr>
            <w:tcW w:w="901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34AC5" w:rsidRDefault="00234AC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957277" w:rsidRDefault="00234AC5">
      <w:bookmarkStart w:id="0" w:name="_GoBack"/>
      <w:bookmarkEnd w:id="0"/>
    </w:p>
    <w:sectPr w:rsidR="00957277" w:rsidSect="00623B8F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F"/>
    <w:rsid w:val="00234AC5"/>
    <w:rsid w:val="0039184D"/>
    <w:rsid w:val="004E7BC0"/>
    <w:rsid w:val="00623B8F"/>
    <w:rsid w:val="009C06EC"/>
    <w:rsid w:val="00C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5A44"/>
  <w15:chartTrackingRefBased/>
  <w15:docId w15:val="{9533DB33-17AE-4FAD-BCF6-6837B9B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56FC1D38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WestmorlandC</dc:creator>
  <cp:keywords/>
  <dc:description/>
  <cp:lastModifiedBy>WestmorlandC</cp:lastModifiedBy>
  <cp:revision>2</cp:revision>
  <dcterms:created xsi:type="dcterms:W3CDTF">2018-10-22T11:49:00Z</dcterms:created>
  <dcterms:modified xsi:type="dcterms:W3CDTF">2018-10-22T11:49:00Z</dcterms:modified>
</cp:coreProperties>
</file>