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922"/>
        <w:gridCol w:w="924"/>
        <w:gridCol w:w="921"/>
        <w:gridCol w:w="923"/>
        <w:gridCol w:w="924"/>
        <w:gridCol w:w="922"/>
        <w:gridCol w:w="923"/>
        <w:gridCol w:w="922"/>
        <w:gridCol w:w="922"/>
        <w:gridCol w:w="923"/>
        <w:gridCol w:w="7"/>
      </w:tblGrid>
      <w:tr w:rsidR="008F0B4D" w:rsidRPr="00865A6E" w:rsidTr="008F0B4D">
        <w:trPr>
          <w:trHeight w:val="274"/>
        </w:trPr>
        <w:tc>
          <w:tcPr>
            <w:tcW w:w="4616" w:type="dxa"/>
            <w:gridSpan w:val="5"/>
            <w:vAlign w:val="center"/>
          </w:tcPr>
          <w:p w:rsidR="008F0B4D" w:rsidRPr="00C06FFD" w:rsidRDefault="008F0B4D" w:rsidP="00944DA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616" w:type="dxa"/>
            <w:gridSpan w:val="6"/>
            <w:vAlign w:val="center"/>
          </w:tcPr>
          <w:p w:rsidR="008F0B4D" w:rsidRPr="00C06FFD" w:rsidRDefault="008F0B4D" w:rsidP="00944DA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8F0B4D" w:rsidRPr="00865A6E" w:rsidTr="008F0B4D">
        <w:trPr>
          <w:trHeight w:val="819"/>
        </w:trPr>
        <w:tc>
          <w:tcPr>
            <w:tcW w:w="5539" w:type="dxa"/>
            <w:gridSpan w:val="6"/>
            <w:vAlign w:val="center"/>
          </w:tcPr>
          <w:p w:rsidR="008F0B4D" w:rsidRPr="004A3E7A" w:rsidRDefault="008F0B4D" w:rsidP="00944DAA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94" w:type="dxa"/>
            <w:gridSpan w:val="5"/>
            <w:vAlign w:val="center"/>
          </w:tcPr>
          <w:p w:rsidR="008F0B4D" w:rsidRPr="00865A6E" w:rsidRDefault="008F0B4D" w:rsidP="00944DAA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365E9">
              <w:rPr>
                <w:b/>
                <w:noProof/>
                <w:sz w:val="40"/>
                <w:lang w:eastAsia="en-GB"/>
              </w:rPr>
              <w:t>4 – Term 5</w:t>
            </w:r>
            <w:bookmarkStart w:id="0" w:name="_GoBack"/>
            <w:bookmarkEnd w:id="0"/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3D model of </w:t>
            </w:r>
            <w:r w:rsidR="008E08DB">
              <w:rPr>
                <w:b/>
                <w:noProof/>
                <w:sz w:val="24"/>
                <w:lang w:eastAsia="en-GB"/>
              </w:rPr>
              <w:t>a Roman artefact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Pratise a times table of your choice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fact file about </w:t>
            </w:r>
            <w:r w:rsidR="008E08DB">
              <w:rPr>
                <w:b/>
                <w:noProof/>
                <w:sz w:val="24"/>
                <w:lang w:eastAsia="en-GB"/>
              </w:rPr>
              <w:t>a country you would like to visit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lang w:eastAsia="en-GB"/>
              </w:rPr>
              <w:t xml:space="preserve"> art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</w:t>
            </w:r>
            <w:r w:rsidR="008E08DB">
              <w:rPr>
                <w:b/>
                <w:noProof/>
                <w:sz w:val="24"/>
                <w:lang w:eastAsia="en-GB"/>
              </w:rPr>
              <w:t>poem</w:t>
            </w:r>
            <w:r>
              <w:rPr>
                <w:b/>
                <w:noProof/>
                <w:sz w:val="24"/>
                <w:lang w:eastAsia="en-GB"/>
              </w:rPr>
              <w:t xml:space="preserve"> about </w:t>
            </w:r>
            <w:r w:rsidR="008E08DB">
              <w:rPr>
                <w:b/>
                <w:noProof/>
                <w:sz w:val="24"/>
                <w:lang w:eastAsia="en-GB"/>
              </w:rPr>
              <w:t>travelling the world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FA60CE" w:rsidRDefault="008F0B4D" w:rsidP="00944DA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4 times tables 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brochure for someone wanting to </w:t>
            </w:r>
            <w:r w:rsidR="008E08DB">
              <w:rPr>
                <w:b/>
                <w:noProof/>
                <w:sz w:val="24"/>
                <w:lang w:eastAsia="en-GB"/>
              </w:rPr>
              <w:t>visit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  <w:r w:rsidR="008E08DB">
              <w:rPr>
                <w:b/>
                <w:noProof/>
                <w:sz w:val="24"/>
                <w:lang w:eastAsia="en-GB"/>
              </w:rPr>
              <w:t>Folkestone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Complete an A–Z alphabet list of </w:t>
            </w:r>
            <w:r w:rsidR="008E08DB">
              <w:rPr>
                <w:b/>
                <w:noProof/>
                <w:sz w:val="24"/>
                <w:lang w:eastAsia="en-GB"/>
              </w:rPr>
              <w:t>different countries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57571" w:rsidRDefault="008E08DB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up your own country. Think of a name and design a flag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7" w:type="dxa"/>
            <w:gridSpan w:val="3"/>
            <w:vAlign w:val="center"/>
          </w:tcPr>
          <w:p w:rsidR="008F0B4D" w:rsidRDefault="008E08DB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travel </w:t>
            </w:r>
            <w:r w:rsidR="008F0B4D">
              <w:rPr>
                <w:b/>
                <w:noProof/>
                <w:sz w:val="24"/>
                <w:lang w:eastAsia="en-GB"/>
              </w:rPr>
              <w:t>themed board game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AF2804" w:rsidRDefault="008E08DB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 country people want to visit most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F2804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an adventure story </w:t>
            </w:r>
            <w:r w:rsidR="008E08DB">
              <w:rPr>
                <w:b/>
                <w:noProof/>
                <w:sz w:val="24"/>
                <w:lang w:eastAsia="en-GB"/>
              </w:rPr>
              <w:t>about travelling the world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AF5C34" w:rsidRDefault="008E08DB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piece of art from a chosen country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AF2804" w:rsidRDefault="008E08DB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food dish from a different country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FA60CE" w:rsidRDefault="008E08DB" w:rsidP="00944DA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8</w:t>
            </w:r>
            <w:r w:rsidR="008F0B4D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F5C34" w:rsidRDefault="008E08DB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description of a Roman soldier </w:t>
            </w:r>
          </w:p>
          <w:p w:rsidR="008F0B4D" w:rsidRPr="003C691B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3C691B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lang w:eastAsia="en-GB"/>
              </w:rPr>
              <w:t xml:space="preserve"> art</w:t>
            </w:r>
          </w:p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8F0B4D" w:rsidRPr="00865A6E" w:rsidTr="008F0B4D">
        <w:trPr>
          <w:trHeight w:val="763"/>
        </w:trPr>
        <w:tc>
          <w:tcPr>
            <w:tcW w:w="9233" w:type="dxa"/>
            <w:gridSpan w:val="11"/>
          </w:tcPr>
          <w:p w:rsidR="008F0B4D" w:rsidRDefault="008F0B4D" w:rsidP="00944DAA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8F0B4D" w:rsidRPr="007A12B6" w:rsidRDefault="008F0B4D" w:rsidP="00944DAA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F0B4D" w:rsidRPr="00865A6E" w:rsidTr="008F0B4D">
        <w:trPr>
          <w:trHeight w:val="259"/>
        </w:trPr>
        <w:tc>
          <w:tcPr>
            <w:tcW w:w="9233" w:type="dxa"/>
            <w:gridSpan w:val="11"/>
          </w:tcPr>
          <w:p w:rsidR="008F0B4D" w:rsidRPr="0083421C" w:rsidRDefault="008F0B4D" w:rsidP="00944DA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F0B4D" w:rsidRPr="00865A6E" w:rsidTr="008F0B4D">
        <w:trPr>
          <w:trHeight w:val="1211"/>
        </w:trPr>
        <w:tc>
          <w:tcPr>
            <w:tcW w:w="4616" w:type="dxa"/>
            <w:gridSpan w:val="5"/>
            <w:vAlign w:val="center"/>
          </w:tcPr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616" w:type="dxa"/>
            <w:gridSpan w:val="6"/>
            <w:vAlign w:val="center"/>
          </w:tcPr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8F0B4D" w:rsidRPr="0083421C" w:rsidRDefault="008F0B4D" w:rsidP="00944DAA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F0B4D" w:rsidRPr="00865A6E" w:rsidTr="008F0B4D">
        <w:trPr>
          <w:gridAfter w:val="1"/>
          <w:wAfter w:w="7" w:type="dxa"/>
          <w:trHeight w:val="330"/>
        </w:trPr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F0B4D" w:rsidRPr="00865A6E" w:rsidTr="008F0B4D">
        <w:trPr>
          <w:gridAfter w:val="1"/>
          <w:wAfter w:w="4" w:type="dxa"/>
          <w:trHeight w:val="330"/>
        </w:trPr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616" w:type="dxa"/>
            <w:gridSpan w:val="5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RDefault="000365E9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D"/>
    <w:rsid w:val="000365E9"/>
    <w:rsid w:val="0018193D"/>
    <w:rsid w:val="0045526C"/>
    <w:rsid w:val="008C2A57"/>
    <w:rsid w:val="008E08DB"/>
    <w:rsid w:val="008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BFB9"/>
  <w15:chartTrackingRefBased/>
  <w15:docId w15:val="{AE67FD9F-80D0-4233-9D5F-DA064F1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DB67A500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3</cp:revision>
  <dcterms:created xsi:type="dcterms:W3CDTF">2019-04-25T08:31:00Z</dcterms:created>
  <dcterms:modified xsi:type="dcterms:W3CDTF">2019-04-25T08:31:00Z</dcterms:modified>
</cp:coreProperties>
</file>