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7"/>
        <w:gridCol w:w="918"/>
        <w:gridCol w:w="917"/>
        <w:gridCol w:w="918"/>
        <w:gridCol w:w="920"/>
        <w:gridCol w:w="917"/>
        <w:gridCol w:w="918"/>
        <w:gridCol w:w="917"/>
        <w:gridCol w:w="918"/>
        <w:gridCol w:w="921"/>
      </w:tblGrid>
      <w:tr w:rsidR="00C30DDC" w:rsidRPr="00865A6E" w:rsidTr="00007BCD">
        <w:trPr>
          <w:trHeight w:val="523"/>
        </w:trPr>
        <w:tc>
          <w:tcPr>
            <w:tcW w:w="4590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90" w:type="dxa"/>
            <w:gridSpan w:val="5"/>
            <w:vAlign w:val="center"/>
          </w:tcPr>
          <w:p w:rsidR="00C30DDC" w:rsidRPr="00C06FFD" w:rsidRDefault="00C06FFD" w:rsidP="006C36D8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AB4F00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6C36D8">
              <w:rPr>
                <w:noProof/>
                <w:sz w:val="32"/>
                <w:szCs w:val="32"/>
                <w:lang w:eastAsia="en-GB"/>
              </w:rPr>
              <w:t>1.3.19</w:t>
            </w:r>
          </w:p>
        </w:tc>
      </w:tr>
      <w:tr w:rsidR="00A20E00" w:rsidRPr="00865A6E" w:rsidTr="00007BCD">
        <w:trPr>
          <w:trHeight w:val="666"/>
        </w:trPr>
        <w:tc>
          <w:tcPr>
            <w:tcW w:w="5507" w:type="dxa"/>
            <w:gridSpan w:val="6"/>
            <w:vAlign w:val="center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73" w:type="dxa"/>
            <w:gridSpan w:val="4"/>
            <w:vAlign w:val="center"/>
          </w:tcPr>
          <w:p w:rsidR="00A20E00" w:rsidRPr="00520BF0" w:rsidRDefault="00D0446F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>
              <w:rPr>
                <w:b/>
                <w:noProof/>
                <w:sz w:val="44"/>
                <w:szCs w:val="44"/>
                <w:lang w:eastAsia="en-GB"/>
              </w:rPr>
              <w:t>Year 1 – Term 4</w:t>
            </w:r>
          </w:p>
        </w:tc>
      </w:tr>
      <w:tr w:rsidR="0084641C" w:rsidRPr="00865A6E" w:rsidTr="00007BCD">
        <w:trPr>
          <w:trHeight w:val="71"/>
        </w:trPr>
        <w:tc>
          <w:tcPr>
            <w:tcW w:w="1835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35" w:type="dxa"/>
            <w:gridSpan w:val="2"/>
            <w:vAlign w:val="center"/>
          </w:tcPr>
          <w:p w:rsidR="00AB4F00" w:rsidRPr="00AB4F00" w:rsidRDefault="00AB4F00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Create </w:t>
            </w:r>
            <w:r w:rsidR="006C36D8">
              <w:rPr>
                <w:rFonts w:cstheme="minorHAnsi"/>
                <w:noProof/>
                <w:lang w:eastAsia="en-GB"/>
              </w:rPr>
              <w:t xml:space="preserve">an African Animal Mask and act out being tht animal. </w:t>
            </w:r>
            <w:r w:rsidR="0020648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36" w:type="dxa"/>
            <w:gridSpan w:val="2"/>
            <w:vAlign w:val="center"/>
          </w:tcPr>
          <w:p w:rsidR="006C36D8" w:rsidRDefault="0084641C" w:rsidP="006C36D8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6C36D8" w:rsidRDefault="006C36D8" w:rsidP="006C36D8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Numbers to ten</w:t>
            </w:r>
          </w:p>
          <w:p w:rsidR="0084641C" w:rsidRPr="0065123A" w:rsidRDefault="0084641C" w:rsidP="006C36D8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5" w:type="dxa"/>
            <w:gridSpan w:val="2"/>
            <w:vAlign w:val="center"/>
          </w:tcPr>
          <w:p w:rsidR="00D0446F" w:rsidRPr="00D0446F" w:rsidRDefault="00D0446F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bookmarkStart w:id="0" w:name="_GoBack"/>
            <w:bookmarkEnd w:id="0"/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38" w:type="dxa"/>
            <w:gridSpan w:val="2"/>
            <w:vAlign w:val="center"/>
          </w:tcPr>
          <w:p w:rsidR="00D0446F" w:rsidRDefault="00D0446F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Find out about an African Animal of your choice and write your findings. 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:rsidTr="00007BCD">
        <w:trPr>
          <w:trHeight w:val="1229"/>
        </w:trPr>
        <w:tc>
          <w:tcPr>
            <w:tcW w:w="1835" w:type="dxa"/>
            <w:gridSpan w:val="2"/>
            <w:vAlign w:val="center"/>
          </w:tcPr>
          <w:p w:rsidR="006C36D8" w:rsidRDefault="0084641C" w:rsidP="006C36D8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6C36D8">
              <w:rPr>
                <w:rFonts w:cstheme="minorHAnsi"/>
                <w:noProof/>
                <w:lang w:eastAsia="en-GB"/>
              </w:rPr>
              <w:t xml:space="preserve">Numbers from eleven to twenty </w:t>
            </w:r>
          </w:p>
          <w:p w:rsidR="0084641C" w:rsidRPr="0065123A" w:rsidRDefault="0084641C" w:rsidP="006C36D8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5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36" w:type="dxa"/>
            <w:gridSpan w:val="2"/>
            <w:vAlign w:val="center"/>
          </w:tcPr>
          <w:p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5" w:type="dxa"/>
            <w:gridSpan w:val="2"/>
            <w:vAlign w:val="center"/>
          </w:tcPr>
          <w:p w:rsidR="006C36D8" w:rsidRDefault="00D0446F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Look up African dancing with a grown up on You Tube and have a go.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38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007BCD">
        <w:trPr>
          <w:trHeight w:val="1555"/>
        </w:trPr>
        <w:tc>
          <w:tcPr>
            <w:tcW w:w="1835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35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36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35" w:type="dxa"/>
            <w:gridSpan w:val="2"/>
            <w:vAlign w:val="center"/>
          </w:tcPr>
          <w:p w:rsidR="006C36D8" w:rsidRDefault="0084641C" w:rsidP="006C36D8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6C36D8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6C36D8" w:rsidP="006C36D8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you they are her</w:t>
            </w:r>
            <w:r w:rsidR="004202E7">
              <w:rPr>
                <w:rFonts w:cstheme="minorHAnsi"/>
                <w:noProof/>
                <w:lang w:eastAsia="en-GB"/>
              </w:rPr>
              <w:t xml:space="preserve"> </w:t>
            </w:r>
            <w:r w:rsidR="0084641C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8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:rsidTr="00007BCD">
        <w:trPr>
          <w:trHeight w:val="373"/>
        </w:trPr>
        <w:tc>
          <w:tcPr>
            <w:tcW w:w="1835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35" w:type="dxa"/>
            <w:gridSpan w:val="2"/>
            <w:vAlign w:val="center"/>
          </w:tcPr>
          <w:p w:rsidR="006C36D8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477D7C">
              <w:rPr>
                <w:rFonts w:cstheme="minorHAnsi"/>
                <w:b/>
                <w:noProof/>
                <w:lang w:eastAsia="en-GB"/>
              </w:rPr>
              <w:t xml:space="preserve"> </w:t>
            </w:r>
          </w:p>
          <w:p w:rsidR="0084641C" w:rsidRPr="00E65F5C" w:rsidRDefault="00477D7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477D7C">
              <w:rPr>
                <w:rFonts w:cstheme="minorHAnsi"/>
                <w:noProof/>
                <w:lang w:eastAsia="en-GB"/>
              </w:rPr>
              <w:t>days of the week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6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35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38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</w:tr>
      <w:tr w:rsidR="0084641C" w:rsidRPr="00865A6E" w:rsidTr="00007BCD">
        <w:trPr>
          <w:trHeight w:val="85"/>
        </w:trPr>
        <w:tc>
          <w:tcPr>
            <w:tcW w:w="1835" w:type="dxa"/>
            <w:gridSpan w:val="2"/>
            <w:vAlign w:val="center"/>
          </w:tcPr>
          <w:p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35" w:type="dxa"/>
            <w:gridSpan w:val="2"/>
            <w:vAlign w:val="center"/>
          </w:tcPr>
          <w:p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6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35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38" w:type="dxa"/>
            <w:gridSpan w:val="2"/>
            <w:vAlign w:val="center"/>
          </w:tcPr>
          <w:p w:rsidR="006C36D8" w:rsidRDefault="0084641C" w:rsidP="00AB4F00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6C36D8" w:rsidRDefault="006C36D8" w:rsidP="00AB4F00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to do so no go</w:t>
            </w:r>
          </w:p>
          <w:p w:rsidR="0084641C" w:rsidRPr="00E65F5C" w:rsidRDefault="0084641C" w:rsidP="00AB4F0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007BCD">
        <w:trPr>
          <w:trHeight w:val="747"/>
        </w:trPr>
        <w:tc>
          <w:tcPr>
            <w:tcW w:w="9181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07BCD">
        <w:trPr>
          <w:trHeight w:val="253"/>
        </w:trPr>
        <w:tc>
          <w:tcPr>
            <w:tcW w:w="9181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07BCD">
        <w:trPr>
          <w:trHeight w:val="1175"/>
        </w:trPr>
        <w:tc>
          <w:tcPr>
            <w:tcW w:w="4590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90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:rsidTr="00007BCD">
        <w:trPr>
          <w:trHeight w:val="320"/>
        </w:trPr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19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20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07BCD">
        <w:trPr>
          <w:trHeight w:val="320"/>
        </w:trPr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19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90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 w:rsidP="00007BCD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6F" w:rsidRDefault="00D0446F" w:rsidP="00AD1194">
      <w:pPr>
        <w:spacing w:after="0" w:line="240" w:lineRule="auto"/>
      </w:pPr>
      <w:r>
        <w:separator/>
      </w:r>
    </w:p>
  </w:endnote>
  <w:endnote w:type="continuationSeparator" w:id="0">
    <w:p w:rsidR="00D0446F" w:rsidRDefault="00D0446F" w:rsidP="00AD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6F" w:rsidRDefault="00D0446F" w:rsidP="00AD1194">
      <w:pPr>
        <w:spacing w:after="0" w:line="240" w:lineRule="auto"/>
      </w:pPr>
      <w:r>
        <w:separator/>
      </w:r>
    </w:p>
  </w:footnote>
  <w:footnote w:type="continuationSeparator" w:id="0">
    <w:p w:rsidR="00D0446F" w:rsidRDefault="00D0446F" w:rsidP="00AD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07BCD"/>
    <w:rsid w:val="000F2A99"/>
    <w:rsid w:val="00116B1B"/>
    <w:rsid w:val="00200A80"/>
    <w:rsid w:val="0020648C"/>
    <w:rsid w:val="002B211D"/>
    <w:rsid w:val="002D6B6E"/>
    <w:rsid w:val="002E216C"/>
    <w:rsid w:val="003329EC"/>
    <w:rsid w:val="0035028A"/>
    <w:rsid w:val="003D74AB"/>
    <w:rsid w:val="004202E7"/>
    <w:rsid w:val="00477D7C"/>
    <w:rsid w:val="00485E6A"/>
    <w:rsid w:val="004A3E7A"/>
    <w:rsid w:val="00506B1B"/>
    <w:rsid w:val="00507206"/>
    <w:rsid w:val="00520BF0"/>
    <w:rsid w:val="00591B15"/>
    <w:rsid w:val="0065123A"/>
    <w:rsid w:val="006C36D8"/>
    <w:rsid w:val="007A12B6"/>
    <w:rsid w:val="007F3707"/>
    <w:rsid w:val="007F7198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B4F00"/>
    <w:rsid w:val="00AD1194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0446F"/>
    <w:rsid w:val="00D2287C"/>
    <w:rsid w:val="00E65F5C"/>
    <w:rsid w:val="00FA60CE"/>
    <w:rsid w:val="00FC50BD"/>
    <w:rsid w:val="00FE39D9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C84D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94"/>
  </w:style>
  <w:style w:type="paragraph" w:styleId="Footer">
    <w:name w:val="footer"/>
    <w:basedOn w:val="Normal"/>
    <w:link w:val="FooterChar"/>
    <w:uiPriority w:val="99"/>
    <w:unhideWhenUsed/>
    <w:rsid w:val="00AD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7449617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AndersonG</cp:lastModifiedBy>
  <cp:revision>2</cp:revision>
  <cp:lastPrinted>2019-01-14T08:40:00Z</cp:lastPrinted>
  <dcterms:created xsi:type="dcterms:W3CDTF">2019-03-04T17:34:00Z</dcterms:created>
  <dcterms:modified xsi:type="dcterms:W3CDTF">2019-03-04T17:34:00Z</dcterms:modified>
</cp:coreProperties>
</file>