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865A6E" w:rsidRDefault="006965DF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Ye</w:t>
            </w:r>
            <w:r w:rsidR="00AE7180">
              <w:rPr>
                <w:b/>
                <w:noProof/>
                <w:sz w:val="40"/>
                <w:lang w:eastAsia="en-GB"/>
              </w:rPr>
              <w:t>ar R – Term 3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AE7180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Draw a picture of a scary monster.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</w:t>
            </w:r>
            <w:r w:rsidR="0098660F">
              <w:rPr>
                <w:b/>
                <w:noProof/>
                <w:lang w:eastAsia="en-GB"/>
              </w:rPr>
              <w:t xml:space="preserve"> the letters</w:t>
            </w:r>
          </w:p>
          <w:p w:rsidR="0084641C" w:rsidRPr="0098660F" w:rsidRDefault="00AE7180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m n r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98660F" w:rsidRDefault="00507206" w:rsidP="006965DF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Draw </w:t>
            </w:r>
            <w:r w:rsidR="006965DF" w:rsidRPr="0098660F">
              <w:rPr>
                <w:b/>
                <w:noProof/>
                <w:lang w:eastAsia="en-GB"/>
              </w:rPr>
              <w:t xml:space="preserve">a </w:t>
            </w:r>
            <w:r w:rsidR="00AE7180">
              <w:rPr>
                <w:b/>
                <w:noProof/>
                <w:lang w:eastAsia="en-GB"/>
              </w:rPr>
              <w:t>rectangle. Write how many sides it has?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98660F" w:rsidRDefault="006965D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 your name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</w:t>
            </w:r>
            <w:r w:rsidR="0098660F">
              <w:rPr>
                <w:b/>
                <w:noProof/>
                <w:lang w:eastAsia="en-GB"/>
              </w:rPr>
              <w:t xml:space="preserve"> the letters</w:t>
            </w:r>
          </w:p>
          <w:p w:rsidR="00690E93" w:rsidRPr="0098660F" w:rsidRDefault="00AE7180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 I j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965DF" w:rsidRPr="0098660F" w:rsidRDefault="006965DF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 xml:space="preserve">Write the words: </w:t>
            </w:r>
            <w:r w:rsidR="00AE7180">
              <w:rPr>
                <w:b/>
                <w:noProof/>
                <w:lang w:eastAsia="en-GB"/>
              </w:rPr>
              <w:t>jam, ham, man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AE7180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the numbers from 0-10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AE7180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Tell the story 3 little pigs to your parent/ carer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35028A" w:rsidRPr="0098660F" w:rsidRDefault="00AE7180" w:rsidP="006965D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Draw a picture of a car or bus. How many wheels does it have?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A67D99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 a story to your teddy/ favourite toy.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Practise writing </w:t>
            </w:r>
            <w:r w:rsidR="0098660F">
              <w:rPr>
                <w:b/>
                <w:noProof/>
                <w:lang w:eastAsia="en-GB"/>
              </w:rPr>
              <w:t>the letters</w:t>
            </w:r>
          </w:p>
          <w:p w:rsidR="00690E93" w:rsidRPr="0098660F" w:rsidRDefault="00AE7180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 x z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98660F" w:rsidRDefault="006965D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Count how many </w:t>
            </w:r>
            <w:r w:rsidR="00690E93" w:rsidRPr="0098660F">
              <w:rPr>
                <w:b/>
                <w:noProof/>
                <w:lang w:eastAsia="en-GB"/>
              </w:rPr>
              <w:t xml:space="preserve"> </w:t>
            </w:r>
            <w:r w:rsidR="00AE7180">
              <w:rPr>
                <w:b/>
                <w:noProof/>
                <w:lang w:eastAsia="en-GB"/>
              </w:rPr>
              <w:t xml:space="preserve">white front doors you saw on the way to school? 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Maths X1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690E93" w:rsidRPr="0098660F" w:rsidRDefault="00AE7180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How many red cars did you see on the way to school today?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</w:t>
            </w:r>
            <w:r w:rsidR="0098660F">
              <w:rPr>
                <w:b/>
                <w:noProof/>
                <w:lang w:eastAsia="en-GB"/>
              </w:rPr>
              <w:t xml:space="preserve"> the letters</w:t>
            </w:r>
          </w:p>
          <w:p w:rsidR="0098660F" w:rsidRPr="0098660F" w:rsidRDefault="00A02DD6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 b d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A67D99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Write a list of </w:t>
            </w:r>
            <w:r w:rsidR="00A02DD6">
              <w:rPr>
                <w:b/>
                <w:noProof/>
                <w:lang w:eastAsia="en-GB"/>
              </w:rPr>
              <w:t>people in your family.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A02DD6" w:rsidRDefault="00A02DD6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Practise tieing your laces/ doing up buttons on your coat.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507206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Wh</w:t>
            </w:r>
            <w:r w:rsidR="0015235E">
              <w:rPr>
                <w:b/>
                <w:noProof/>
                <w:lang w:eastAsia="en-GB"/>
              </w:rPr>
              <w:t>ich colours can you see on the way home from school?</w:t>
            </w:r>
            <w:bookmarkStart w:id="0" w:name="_GoBack"/>
            <w:bookmarkEnd w:id="0"/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98660F" w:rsidRDefault="00A02DD6" w:rsidP="00200A8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Look for the number 8</w:t>
            </w:r>
            <w:r w:rsidR="00690E93" w:rsidRPr="0098660F">
              <w:rPr>
                <w:b/>
                <w:noProof/>
                <w:lang w:eastAsia="en-GB"/>
              </w:rPr>
              <w:t xml:space="preserve"> on the way to school.</w:t>
            </w:r>
            <w:r w:rsidR="0098660F" w:rsidRPr="0098660F">
              <w:rPr>
                <w:b/>
                <w:noProof/>
                <w:lang w:eastAsia="en-GB"/>
              </w:rPr>
              <w:t xml:space="preserve"> Where did you see it?</w:t>
            </w:r>
          </w:p>
          <w:p w:rsidR="0084641C" w:rsidRPr="0098660F" w:rsidRDefault="00200A80" w:rsidP="00200A80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A02DD6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Valentines day card for a special person.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98660F" w:rsidRDefault="0098660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Write the words:</w:t>
            </w:r>
          </w:p>
          <w:p w:rsidR="0098660F" w:rsidRPr="0098660F" w:rsidRDefault="0098660F" w:rsidP="0098660F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Pig, pan, ten, dig</w:t>
            </w:r>
          </w:p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F2A99"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85E6A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15235E"/>
    <w:rsid w:val="00200A80"/>
    <w:rsid w:val="002B211D"/>
    <w:rsid w:val="002E216C"/>
    <w:rsid w:val="002F7A64"/>
    <w:rsid w:val="0035028A"/>
    <w:rsid w:val="003D74AB"/>
    <w:rsid w:val="00485E6A"/>
    <w:rsid w:val="004A3E7A"/>
    <w:rsid w:val="00506B1B"/>
    <w:rsid w:val="00507206"/>
    <w:rsid w:val="00690E93"/>
    <w:rsid w:val="006965DF"/>
    <w:rsid w:val="007A12B6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02DD6"/>
    <w:rsid w:val="00A20E00"/>
    <w:rsid w:val="00A57571"/>
    <w:rsid w:val="00A67D99"/>
    <w:rsid w:val="00AE7180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4FA0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F124CDB4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MccoyI</cp:lastModifiedBy>
  <cp:revision>2</cp:revision>
  <cp:lastPrinted>2018-07-20T08:31:00Z</cp:lastPrinted>
  <dcterms:created xsi:type="dcterms:W3CDTF">2019-01-08T14:31:00Z</dcterms:created>
  <dcterms:modified xsi:type="dcterms:W3CDTF">2019-01-08T14:31:00Z</dcterms:modified>
</cp:coreProperties>
</file>