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2F4BB4" w:rsidRPr="00865A6E" w:rsidTr="00ED5F16">
        <w:trPr>
          <w:trHeight w:val="699"/>
        </w:trPr>
        <w:tc>
          <w:tcPr>
            <w:tcW w:w="4508" w:type="dxa"/>
            <w:gridSpan w:val="5"/>
            <w:vAlign w:val="center"/>
          </w:tcPr>
          <w:p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:rsidR="002F4BB4" w:rsidRPr="00C06FFD" w:rsidRDefault="002F4BB4" w:rsidP="00ED5F16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2F4BB4" w:rsidRPr="00865A6E" w:rsidTr="00ED5F16">
        <w:trPr>
          <w:trHeight w:val="845"/>
        </w:trPr>
        <w:tc>
          <w:tcPr>
            <w:tcW w:w="5409" w:type="dxa"/>
            <w:gridSpan w:val="6"/>
            <w:vAlign w:val="center"/>
          </w:tcPr>
          <w:p w:rsidR="002F4BB4" w:rsidRPr="004A3E7A" w:rsidRDefault="002F4BB4" w:rsidP="00ED5F16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:rsidR="002F4BB4" w:rsidRPr="00865A6E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4 – Term 2</w:t>
            </w:r>
          </w:p>
        </w:tc>
      </w:tr>
      <w:tr w:rsidR="002F4BB4" w:rsidRPr="00865A6E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3D model of a dinosaur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Pratise your 6 times table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F4BB4" w:rsidRPr="00A57571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fact file about your favourite dinosaur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F4BB4" w:rsidRPr="00865A6E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A57571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Argue why Dinosaurs should be brought back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FA60CE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 8 times tables 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A57571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menu for a Dinosaur Restaurant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C</w:t>
            </w:r>
            <w:r>
              <w:rPr>
                <w:noProof/>
                <w:sz w:val="24"/>
                <w:lang w:eastAsia="en-GB"/>
              </w:rPr>
              <w:t xml:space="preserve">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 5</w:t>
            </w:r>
          </w:p>
        </w:tc>
      </w:tr>
      <w:tr w:rsidR="002F4BB4" w:rsidRPr="00865A6E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A57571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Complete an A–Z alphabet using names of dinosaurs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A57571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poster about your chosen dinosaur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:rsidR="002F4BB4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dinosaur board game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 X1</w:t>
            </w:r>
          </w:p>
        </w:tc>
      </w:tr>
      <w:tr w:rsidR="002F4BB4" w:rsidRPr="00865A6E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AF280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Graph for</w:t>
            </w:r>
            <w:r w:rsidRPr="00AF2804">
              <w:rPr>
                <w:b/>
                <w:noProof/>
                <w:sz w:val="24"/>
                <w:lang w:eastAsia="en-GB"/>
              </w:rPr>
              <w:t xml:space="preserve"> most popular </w:t>
            </w:r>
            <w:r>
              <w:rPr>
                <w:b/>
                <w:noProof/>
                <w:sz w:val="24"/>
                <w:lang w:eastAsia="en-GB"/>
              </w:rPr>
              <w:t>dinosaur</w:t>
            </w:r>
            <w:r w:rsidRPr="00AF2804">
              <w:rPr>
                <w:b/>
                <w:noProof/>
                <w:sz w:val="24"/>
                <w:lang w:eastAsia="en-GB"/>
              </w:rPr>
              <w:t xml:space="preserve"> in your </w:t>
            </w:r>
            <w:r>
              <w:rPr>
                <w:b/>
                <w:noProof/>
                <w:sz w:val="24"/>
                <w:lang w:eastAsia="en-GB"/>
              </w:rPr>
              <w:t>class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Maths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AF280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2804">
              <w:rPr>
                <w:b/>
                <w:noProof/>
                <w:sz w:val="24"/>
                <w:lang w:eastAsia="en-GB"/>
              </w:rPr>
              <w:t xml:space="preserve">Create </w:t>
            </w:r>
            <w:r>
              <w:rPr>
                <w:b/>
                <w:noProof/>
                <w:sz w:val="24"/>
                <w:lang w:eastAsia="en-GB"/>
              </w:rPr>
              <w:t xml:space="preserve">a poem about a dinosaur 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:rsidR="002F4BB4" w:rsidRPr="00AF5C3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AF5C34">
              <w:rPr>
                <w:b/>
                <w:noProof/>
                <w:sz w:val="24"/>
                <w:lang w:eastAsia="en-GB"/>
              </w:rPr>
              <w:t xml:space="preserve">Write and perform a </w:t>
            </w:r>
            <w:r>
              <w:rPr>
                <w:b/>
                <w:noProof/>
                <w:sz w:val="24"/>
                <w:lang w:eastAsia="en-GB"/>
              </w:rPr>
              <w:t>dinosaur r</w:t>
            </w:r>
            <w:r w:rsidRPr="00AF5C34">
              <w:rPr>
                <w:b/>
                <w:noProof/>
                <w:sz w:val="24"/>
                <w:lang w:eastAsia="en-GB"/>
              </w:rPr>
              <w:t>ap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F4BB4" w:rsidRPr="00865A6E" w:rsidTr="00ED5F16">
        <w:trPr>
          <w:trHeight w:val="1635"/>
        </w:trPr>
        <w:tc>
          <w:tcPr>
            <w:tcW w:w="1803" w:type="dxa"/>
            <w:gridSpan w:val="2"/>
            <w:vAlign w:val="center"/>
          </w:tcPr>
          <w:p w:rsidR="002F4BB4" w:rsidRPr="00AF280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fun dinosaur quiz for your friends to complete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FA60CE" w:rsidRDefault="002F4BB4" w:rsidP="00ED5F16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12 times tables 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AF5C34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short dinosaur story </w:t>
            </w:r>
          </w:p>
          <w:p w:rsidR="002F4BB4" w:rsidRPr="004A3E7A" w:rsidRDefault="002F4BB4" w:rsidP="00ED5F1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:rsidR="002F4BB4" w:rsidRPr="0084641C" w:rsidRDefault="002F4BB4" w:rsidP="00ED5F16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2F4BB4" w:rsidRPr="00865A6E" w:rsidTr="00ED5F16">
        <w:tc>
          <w:tcPr>
            <w:tcW w:w="1803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:rsidR="002F4BB4" w:rsidRPr="00865A6E" w:rsidRDefault="002F4BB4" w:rsidP="00ED5F16">
            <w:pPr>
              <w:rPr>
                <w:noProof/>
                <w:lang w:eastAsia="en-GB"/>
              </w:rPr>
            </w:pPr>
          </w:p>
        </w:tc>
      </w:tr>
      <w:tr w:rsidR="002F4BB4" w:rsidRPr="00865A6E" w:rsidTr="00ED5F16">
        <w:tc>
          <w:tcPr>
            <w:tcW w:w="9016" w:type="dxa"/>
            <w:gridSpan w:val="10"/>
          </w:tcPr>
          <w:p w:rsidR="002F4BB4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:rsidR="002F4BB4" w:rsidRPr="007A12B6" w:rsidRDefault="002F4BB4" w:rsidP="00ED5F16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F4BB4" w:rsidRPr="00865A6E" w:rsidTr="00ED5F16">
        <w:tc>
          <w:tcPr>
            <w:tcW w:w="9016" w:type="dxa"/>
            <w:gridSpan w:val="10"/>
          </w:tcPr>
          <w:p w:rsidR="002F4BB4" w:rsidRPr="0083421C" w:rsidRDefault="002F4BB4" w:rsidP="00ED5F1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F4BB4" w:rsidRPr="00865A6E" w:rsidTr="00ED5F16">
        <w:trPr>
          <w:trHeight w:val="1249"/>
        </w:trPr>
        <w:tc>
          <w:tcPr>
            <w:tcW w:w="4508" w:type="dxa"/>
            <w:gridSpan w:val="5"/>
            <w:vAlign w:val="center"/>
          </w:tcPr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:rsidR="002F4BB4" w:rsidRDefault="002F4BB4" w:rsidP="00ED5F1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:rsidR="002F4BB4" w:rsidRPr="0083421C" w:rsidRDefault="002F4BB4" w:rsidP="00ED5F16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2F4BB4" w:rsidRPr="00865A6E" w:rsidTr="00ED5F16">
        <w:trPr>
          <w:trHeight w:val="341"/>
        </w:trPr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F4BB4" w:rsidRPr="00865A6E" w:rsidTr="00ED5F16">
        <w:trPr>
          <w:trHeight w:val="341"/>
        </w:trPr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:rsidR="002F4BB4" w:rsidRDefault="002F4BB4" w:rsidP="00ED5F16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:rsidR="00E51830" w:rsidRDefault="002F4BB4">
      <w:bookmarkStart w:id="0" w:name="_GoBack"/>
      <w:bookmarkEnd w:id="0"/>
    </w:p>
    <w:sectPr w:rsidR="00E51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4"/>
    <w:rsid w:val="0018193D"/>
    <w:rsid w:val="002F4BB4"/>
    <w:rsid w:val="0045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505B0-44ED-4421-B2F2-75DAC274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460C272B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EdwardsE</dc:creator>
  <cp:keywords/>
  <dc:description/>
  <cp:lastModifiedBy>EdwardsE</cp:lastModifiedBy>
  <cp:revision>1</cp:revision>
  <dcterms:created xsi:type="dcterms:W3CDTF">2018-11-05T14:05:00Z</dcterms:created>
  <dcterms:modified xsi:type="dcterms:W3CDTF">2018-11-05T14:06:00Z</dcterms:modified>
</cp:coreProperties>
</file>