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47401D" w:rsidRPr="00865A6E" w:rsidTr="00ED08D5">
        <w:trPr>
          <w:trHeight w:val="699"/>
        </w:trPr>
        <w:tc>
          <w:tcPr>
            <w:tcW w:w="4508" w:type="dxa"/>
            <w:gridSpan w:val="5"/>
            <w:vAlign w:val="center"/>
          </w:tcPr>
          <w:p w:rsidR="0047401D" w:rsidRPr="00C06FFD" w:rsidRDefault="0047401D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47401D" w:rsidRPr="00C06FFD" w:rsidRDefault="0047401D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47401D" w:rsidRPr="00865A6E" w:rsidTr="00ED08D5">
        <w:trPr>
          <w:trHeight w:val="845"/>
        </w:trPr>
        <w:tc>
          <w:tcPr>
            <w:tcW w:w="5409" w:type="dxa"/>
            <w:gridSpan w:val="6"/>
            <w:vAlign w:val="center"/>
          </w:tcPr>
          <w:p w:rsidR="0047401D" w:rsidRPr="004A3E7A" w:rsidRDefault="0047401D" w:rsidP="00ED08D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47401D" w:rsidRPr="00865A6E" w:rsidRDefault="0047401D" w:rsidP="00ED08D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47401D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a </w:t>
            </w:r>
            <w:r>
              <w:rPr>
                <w:b/>
                <w:noProof/>
                <w:sz w:val="24"/>
                <w:lang w:eastAsia="en-GB"/>
              </w:rPr>
              <w:t>wrapper for a new chocolate bar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Add the cost of ten different chocolate bars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47401D" w:rsidRPr="00A57571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 well known chocolate bar in 100 words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47401D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A57571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Argue why chocolate is good for you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FA60CE" w:rsidRDefault="0047401D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A57571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Make or bake a chocolate something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47401D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47401D" w:rsidRPr="00A57571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Present a recipe for chocolate truffles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A57571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Use chocolate wrappers to make a picture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Research most popular chocolate bars</w:t>
            </w:r>
            <w:r>
              <w:rPr>
                <w:noProof/>
                <w:sz w:val="24"/>
                <w:lang w:eastAsia="en-GB"/>
              </w:rPr>
              <w:t xml:space="preserve"> 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47401D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47401D" w:rsidRPr="00AF2804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Graph for</w:t>
            </w:r>
            <w:r w:rsidRPr="00AF2804">
              <w:rPr>
                <w:b/>
                <w:noProof/>
                <w:sz w:val="24"/>
                <w:lang w:eastAsia="en-GB"/>
              </w:rPr>
              <w:t xml:space="preserve"> most popular chocolate in your </w:t>
            </w:r>
            <w:r>
              <w:rPr>
                <w:b/>
                <w:noProof/>
                <w:sz w:val="24"/>
                <w:lang w:eastAsia="en-GB"/>
              </w:rPr>
              <w:t>class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AF2804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Create an script for a chocolate advert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47401D" w:rsidRPr="00AF5C34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and perform a chocolate Rap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47401D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47401D" w:rsidRPr="00AF2804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Make a TV advert for a chocolate bar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FA60CE" w:rsidRDefault="0047401D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AF5C34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</w:t>
            </w:r>
            <w:r w:rsidRPr="00AF5C34">
              <w:rPr>
                <w:b/>
                <w:noProof/>
                <w:sz w:val="24"/>
                <w:lang w:eastAsia="en-GB"/>
              </w:rPr>
              <w:t>he chocolate has gone!</w:t>
            </w:r>
          </w:p>
          <w:p w:rsidR="0047401D" w:rsidRPr="00AF5C34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:rsidR="0047401D" w:rsidRPr="004A3E7A" w:rsidRDefault="0047401D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47401D" w:rsidRPr="0084641C" w:rsidRDefault="0047401D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47401D" w:rsidRPr="00865A6E" w:rsidTr="00ED08D5">
        <w:tc>
          <w:tcPr>
            <w:tcW w:w="1803" w:type="dxa"/>
            <w:gridSpan w:val="2"/>
          </w:tcPr>
          <w:p w:rsidR="0047401D" w:rsidRPr="00865A6E" w:rsidRDefault="0047401D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47401D" w:rsidRPr="00865A6E" w:rsidRDefault="0047401D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47401D" w:rsidRPr="00865A6E" w:rsidRDefault="0047401D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47401D" w:rsidRPr="00865A6E" w:rsidRDefault="0047401D" w:rsidP="00ED08D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47401D" w:rsidRPr="00865A6E" w:rsidRDefault="0047401D" w:rsidP="00ED08D5">
            <w:pPr>
              <w:rPr>
                <w:noProof/>
                <w:lang w:eastAsia="en-GB"/>
              </w:rPr>
            </w:pPr>
          </w:p>
        </w:tc>
      </w:tr>
      <w:tr w:rsidR="0047401D" w:rsidRPr="00865A6E" w:rsidTr="00ED08D5">
        <w:tc>
          <w:tcPr>
            <w:tcW w:w="9016" w:type="dxa"/>
            <w:gridSpan w:val="10"/>
          </w:tcPr>
          <w:p w:rsidR="0047401D" w:rsidRDefault="0047401D" w:rsidP="00ED08D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47401D" w:rsidRPr="007A12B6" w:rsidRDefault="0047401D" w:rsidP="00ED08D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47401D" w:rsidRPr="00865A6E" w:rsidTr="00ED08D5">
        <w:tc>
          <w:tcPr>
            <w:tcW w:w="9016" w:type="dxa"/>
            <w:gridSpan w:val="10"/>
          </w:tcPr>
          <w:p w:rsidR="0047401D" w:rsidRPr="0083421C" w:rsidRDefault="0047401D" w:rsidP="00ED08D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47401D" w:rsidRPr="00865A6E" w:rsidTr="00ED08D5">
        <w:trPr>
          <w:trHeight w:val="1249"/>
        </w:trPr>
        <w:tc>
          <w:tcPr>
            <w:tcW w:w="4508" w:type="dxa"/>
            <w:gridSpan w:val="5"/>
            <w:vAlign w:val="center"/>
          </w:tcPr>
          <w:p w:rsidR="0047401D" w:rsidRDefault="0047401D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47401D" w:rsidRDefault="0047401D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47401D" w:rsidRDefault="0047401D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47401D" w:rsidRDefault="0047401D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47401D" w:rsidRDefault="0047401D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47401D" w:rsidRDefault="0047401D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47401D" w:rsidRDefault="0047401D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47401D" w:rsidRPr="0083421C" w:rsidRDefault="0047401D" w:rsidP="00ED08D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47401D" w:rsidRPr="00865A6E" w:rsidTr="00ED08D5">
        <w:trPr>
          <w:trHeight w:val="341"/>
        </w:trPr>
        <w:tc>
          <w:tcPr>
            <w:tcW w:w="901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47401D" w:rsidRPr="00865A6E" w:rsidTr="00ED08D5">
        <w:trPr>
          <w:trHeight w:val="341"/>
        </w:trPr>
        <w:tc>
          <w:tcPr>
            <w:tcW w:w="901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47401D" w:rsidRDefault="0047401D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957277" w:rsidRDefault="0047401D">
      <w:bookmarkStart w:id="0" w:name="_GoBack"/>
      <w:bookmarkEnd w:id="0"/>
    </w:p>
    <w:sectPr w:rsidR="00957277" w:rsidSect="00623B8F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F"/>
    <w:rsid w:val="00234AC5"/>
    <w:rsid w:val="0039184D"/>
    <w:rsid w:val="0047401D"/>
    <w:rsid w:val="004E7BC0"/>
    <w:rsid w:val="00623B8F"/>
    <w:rsid w:val="009C06EC"/>
    <w:rsid w:val="00C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5A44"/>
  <w15:chartTrackingRefBased/>
  <w15:docId w15:val="{9533DB33-17AE-4FAD-BCF6-6837B9B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56FC1D38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WestmorlandC</dc:creator>
  <cp:keywords/>
  <dc:description/>
  <cp:lastModifiedBy>WestmorlandC</cp:lastModifiedBy>
  <cp:revision>2</cp:revision>
  <dcterms:created xsi:type="dcterms:W3CDTF">2018-10-22T11:49:00Z</dcterms:created>
  <dcterms:modified xsi:type="dcterms:W3CDTF">2018-10-22T11:49:00Z</dcterms:modified>
</cp:coreProperties>
</file>