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865A6E" w:rsidRDefault="006965DF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Year R – Term 2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Draw a halloween picture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</w:t>
            </w:r>
            <w:r w:rsidR="0098660F">
              <w:rPr>
                <w:b/>
                <w:noProof/>
                <w:lang w:eastAsia="en-GB"/>
              </w:rPr>
              <w:t xml:space="preserve"> the letters</w:t>
            </w:r>
          </w:p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 s a t p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98660F" w:rsidRDefault="00507206" w:rsidP="006965DF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Draw </w:t>
            </w:r>
            <w:r w:rsidR="006965DF" w:rsidRPr="0098660F">
              <w:rPr>
                <w:b/>
                <w:noProof/>
                <w:lang w:eastAsia="en-GB"/>
              </w:rPr>
              <w:t>a square, circle and triangle.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 your name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</w:t>
            </w:r>
            <w:r w:rsidR="0098660F">
              <w:rPr>
                <w:b/>
                <w:noProof/>
                <w:lang w:eastAsia="en-GB"/>
              </w:rPr>
              <w:t xml:space="preserve"> the letters</w:t>
            </w:r>
          </w:p>
          <w:p w:rsidR="00690E93" w:rsidRPr="0098660F" w:rsidRDefault="0098660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m</w:t>
            </w:r>
            <w:r w:rsidR="00690E93" w:rsidRPr="0098660F">
              <w:rPr>
                <w:b/>
                <w:noProof/>
                <w:lang w:eastAsia="en-GB"/>
              </w:rPr>
              <w:t xml:space="preserve"> d g o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965DF" w:rsidRPr="0098660F" w:rsidRDefault="006965DF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 xml:space="preserve">Write the words: </w:t>
            </w:r>
            <w:r w:rsidRPr="0098660F">
              <w:rPr>
                <w:b/>
                <w:noProof/>
                <w:lang w:eastAsia="en-GB"/>
              </w:rPr>
              <w:t>cat, pin, log, fan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Count from 0-20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Sing your favourite nursery rhyme to your parent/ carer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35028A" w:rsidRPr="0098660F" w:rsidRDefault="006965DF" w:rsidP="006965DF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Draw a picture of your favourite toy. Write a word/ few words about it.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67D99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 a story to your teddy/ favourite toy.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Practise writing </w:t>
            </w:r>
            <w:r w:rsidR="0098660F">
              <w:rPr>
                <w:b/>
                <w:noProof/>
                <w:lang w:eastAsia="en-GB"/>
              </w:rPr>
              <w:t>the letters</w:t>
            </w:r>
          </w:p>
          <w:p w:rsidR="00690E93" w:rsidRPr="0098660F" w:rsidRDefault="0098660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c k e r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98660F" w:rsidRDefault="006965D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 xml:space="preserve">Count how many </w:t>
            </w:r>
            <w:r w:rsidR="00690E93" w:rsidRPr="0098660F">
              <w:rPr>
                <w:b/>
                <w:noProof/>
                <w:lang w:eastAsia="en-GB"/>
              </w:rPr>
              <w:t xml:space="preserve"> red </w:t>
            </w:r>
            <w:r w:rsidRPr="0098660F">
              <w:rPr>
                <w:b/>
                <w:noProof/>
                <w:lang w:eastAsia="en-GB"/>
              </w:rPr>
              <w:t>cars you see on the way to school</w:t>
            </w:r>
            <w:r w:rsidR="00A67D99" w:rsidRPr="0098660F">
              <w:rPr>
                <w:b/>
                <w:noProof/>
                <w:lang w:eastAsia="en-GB"/>
              </w:rPr>
              <w:t>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Maths X1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690E93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Who is the tallest person at home. Draw a picture of them.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Practise writing</w:t>
            </w:r>
            <w:r w:rsidR="0098660F">
              <w:rPr>
                <w:b/>
                <w:noProof/>
                <w:lang w:eastAsia="en-GB"/>
              </w:rPr>
              <w:t xml:space="preserve"> the letters</w:t>
            </w:r>
          </w:p>
          <w:p w:rsidR="0098660F" w:rsidRPr="0098660F" w:rsidRDefault="0098660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u h b f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A67D99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Write a list of presents you would like for Christmas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Help an adult to do 2 jobs at home.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</w:tr>
      <w:tr w:rsidR="0084641C" w:rsidRPr="00865A6E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:rsidR="00507206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Which colours can you see at home?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98660F" w:rsidRDefault="00690E93" w:rsidP="00200A80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Look for the number 5 on the way to school.</w:t>
            </w:r>
            <w:r w:rsidR="0098660F" w:rsidRPr="0098660F">
              <w:rPr>
                <w:b/>
                <w:noProof/>
                <w:lang w:eastAsia="en-GB"/>
              </w:rPr>
              <w:t xml:space="preserve"> Where did you see it?</w:t>
            </w:r>
          </w:p>
          <w:p w:rsidR="0084641C" w:rsidRPr="0098660F" w:rsidRDefault="00200A80" w:rsidP="00200A80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98660F" w:rsidRDefault="00690E93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Make a Christmas card for a friend.</w:t>
            </w:r>
          </w:p>
          <w:p w:rsidR="0084641C" w:rsidRPr="0098660F" w:rsidRDefault="0084641C" w:rsidP="0084641C">
            <w:pPr>
              <w:jc w:val="center"/>
              <w:rPr>
                <w:noProof/>
                <w:lang w:eastAsia="en-GB"/>
              </w:rPr>
            </w:pPr>
            <w:r w:rsidRPr="0098660F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Reading</w:t>
            </w:r>
          </w:p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98660F" w:rsidRDefault="0098660F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Write the words:</w:t>
            </w:r>
          </w:p>
          <w:p w:rsidR="0098660F" w:rsidRPr="0098660F" w:rsidRDefault="0098660F" w:rsidP="0098660F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Pig, pan, ten, dig</w:t>
            </w:r>
          </w:p>
          <w:p w:rsidR="0084641C" w:rsidRPr="0098660F" w:rsidRDefault="0084641C" w:rsidP="0084641C">
            <w:pPr>
              <w:jc w:val="center"/>
              <w:rPr>
                <w:b/>
                <w:noProof/>
                <w:lang w:eastAsia="en-GB"/>
              </w:rPr>
            </w:pPr>
            <w:r w:rsidRPr="0098660F">
              <w:rPr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F2A99"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85E6A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>
      <w:bookmarkStart w:id="0" w:name="_GoBack"/>
      <w:bookmarkEnd w:id="0"/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200A80"/>
    <w:rsid w:val="002B211D"/>
    <w:rsid w:val="002E216C"/>
    <w:rsid w:val="002F7A64"/>
    <w:rsid w:val="0035028A"/>
    <w:rsid w:val="003D74AB"/>
    <w:rsid w:val="00485E6A"/>
    <w:rsid w:val="004A3E7A"/>
    <w:rsid w:val="00506B1B"/>
    <w:rsid w:val="00507206"/>
    <w:rsid w:val="00690E93"/>
    <w:rsid w:val="006965DF"/>
    <w:rsid w:val="007A12B6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BA69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863BED6E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WestmorlandF</cp:lastModifiedBy>
  <cp:revision>3</cp:revision>
  <cp:lastPrinted>2018-07-20T08:31:00Z</cp:lastPrinted>
  <dcterms:created xsi:type="dcterms:W3CDTF">2018-11-01T16:47:00Z</dcterms:created>
  <dcterms:modified xsi:type="dcterms:W3CDTF">2018-11-06T08:36:00Z</dcterms:modified>
</cp:coreProperties>
</file>