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30DDC" w:rsidRPr="00865A6E" w14:paraId="00825F21" w14:textId="77777777" w:rsidTr="00C06FFD">
        <w:trPr>
          <w:trHeight w:val="699"/>
        </w:trPr>
        <w:tc>
          <w:tcPr>
            <w:tcW w:w="4508" w:type="dxa"/>
            <w:gridSpan w:val="5"/>
            <w:vAlign w:val="center"/>
          </w:tcPr>
          <w:p w14:paraId="34981061" w14:textId="77777777" w:rsidR="00C30DDC" w:rsidRPr="00C06FFD" w:rsidRDefault="00C30DDC" w:rsidP="00C30DDC">
            <w:pPr>
              <w:rPr>
                <w:noProof/>
                <w:sz w:val="32"/>
                <w:szCs w:val="32"/>
                <w:lang w:eastAsia="en-GB"/>
              </w:rPr>
            </w:pPr>
            <w:bookmarkStart w:id="0" w:name="_GoBack"/>
            <w:bookmarkEnd w:id="0"/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48B91C60" w14:textId="77777777" w:rsidR="00C30DDC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A20E00" w:rsidRPr="00865A6E" w14:paraId="773530B8" w14:textId="77777777" w:rsidTr="000F2A99">
        <w:trPr>
          <w:trHeight w:val="845"/>
        </w:trPr>
        <w:tc>
          <w:tcPr>
            <w:tcW w:w="5409" w:type="dxa"/>
            <w:gridSpan w:val="6"/>
            <w:vAlign w:val="center"/>
          </w:tcPr>
          <w:p w14:paraId="248816B5" w14:textId="77777777" w:rsidR="00A20E00" w:rsidRPr="004A3E7A" w:rsidRDefault="00A20E00" w:rsidP="000F2A99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13DBED8F" w14:textId="77777777" w:rsidR="00A20E00" w:rsidRPr="00865A6E" w:rsidRDefault="00A20E00" w:rsidP="000F2A99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>Year 1 – Term 1</w:t>
            </w:r>
          </w:p>
        </w:tc>
      </w:tr>
      <w:tr w:rsidR="0084641C" w:rsidRPr="00865A6E" w14:paraId="5B11D711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4E9AFA04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2A7654BB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14:paraId="189D4548" w14:textId="77777777" w:rsidR="0035028A" w:rsidRPr="0035028A" w:rsidRDefault="0035028A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5028A">
              <w:rPr>
                <w:b/>
                <w:noProof/>
                <w:sz w:val="24"/>
                <w:lang w:eastAsia="en-GB"/>
              </w:rPr>
              <w:t>Design and make a super hero badge</w:t>
            </w:r>
          </w:p>
          <w:p w14:paraId="6477893C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58D8B7D5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0D115BF2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6E01062A" w14:textId="77777777" w:rsidR="00507206" w:rsidRPr="00485E6A" w:rsidRDefault="00507206" w:rsidP="0050720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485E6A">
              <w:rPr>
                <w:b/>
                <w:noProof/>
                <w:sz w:val="24"/>
                <w:lang w:eastAsia="en-GB"/>
              </w:rPr>
              <w:t xml:space="preserve">Draw </w:t>
            </w:r>
            <w:r>
              <w:rPr>
                <w:b/>
                <w:noProof/>
                <w:sz w:val="24"/>
                <w:lang w:eastAsia="en-GB"/>
              </w:rPr>
              <w:t>3 worms</w:t>
            </w:r>
          </w:p>
          <w:p w14:paraId="38565C64" w14:textId="77777777" w:rsidR="00507206" w:rsidRPr="00485E6A" w:rsidRDefault="00507206" w:rsidP="0050720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2cm, 4cm and 8cm</w:t>
            </w:r>
          </w:p>
          <w:p w14:paraId="642327CA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33BA6AD1" w14:textId="77777777" w:rsidR="0035028A" w:rsidRPr="0035028A" w:rsidRDefault="0035028A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5028A">
              <w:rPr>
                <w:b/>
                <w:noProof/>
                <w:sz w:val="24"/>
                <w:lang w:eastAsia="en-GB"/>
              </w:rPr>
              <w:t>Write the names of 10 super heroes</w:t>
            </w:r>
          </w:p>
          <w:p w14:paraId="11A0A620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Wr</w:t>
            </w:r>
            <w:r>
              <w:rPr>
                <w:noProof/>
                <w:sz w:val="24"/>
                <w:lang w:eastAsia="en-GB"/>
              </w:rPr>
              <w:t xml:space="preserve">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84641C" w:rsidRPr="00865A6E" w14:paraId="05AB8A16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56747EEA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4E35CBBF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00D63814" w14:textId="77777777" w:rsidR="0035028A" w:rsidRDefault="0035028A" w:rsidP="0035028A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2B211D">
              <w:rPr>
                <w:b/>
                <w:noProof/>
                <w:sz w:val="24"/>
                <w:lang w:eastAsia="en-GB"/>
              </w:rPr>
              <w:t>Make as many words possible from . . .</w:t>
            </w:r>
          </w:p>
          <w:p w14:paraId="35321B00" w14:textId="77777777" w:rsidR="00507206" w:rsidRPr="002B211D" w:rsidRDefault="00507206" w:rsidP="0035028A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s u p e r  h e r o</w:t>
            </w:r>
          </w:p>
          <w:p w14:paraId="5E42B0A2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F7F0FD4" w14:textId="77777777" w:rsidR="0084641C" w:rsidRPr="00FA60CE" w:rsidRDefault="0084641C" w:rsidP="0084641C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number bonds </w:t>
            </w:r>
          </w:p>
          <w:p w14:paraId="088F196D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74CF232A" w14:textId="77777777" w:rsidR="0035028A" w:rsidRPr="0035028A" w:rsidRDefault="0035028A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5028A">
              <w:rPr>
                <w:b/>
                <w:noProof/>
                <w:sz w:val="24"/>
                <w:lang w:eastAsia="en-GB"/>
              </w:rPr>
              <w:t>Act out a super hero saving a cat from a tree</w:t>
            </w:r>
          </w:p>
          <w:p w14:paraId="498507C8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0F885183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7BABB77F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</w:tr>
      <w:tr w:rsidR="0084641C" w:rsidRPr="00865A6E" w14:paraId="50DAD967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20DD26B7" w14:textId="77777777" w:rsidR="0035028A" w:rsidRPr="0035028A" w:rsidRDefault="0035028A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5028A">
              <w:rPr>
                <w:b/>
                <w:noProof/>
                <w:sz w:val="24"/>
                <w:lang w:eastAsia="en-GB"/>
              </w:rPr>
              <w:t>Super cat is  . . .</w:t>
            </w:r>
          </w:p>
          <w:p w14:paraId="5F230136" w14:textId="77777777" w:rsidR="0035028A" w:rsidRPr="0035028A" w:rsidRDefault="0035028A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5028A">
              <w:rPr>
                <w:b/>
                <w:noProof/>
                <w:sz w:val="24"/>
                <w:lang w:eastAsia="en-GB"/>
              </w:rPr>
              <w:t>Make at least 4 rhyming sentences</w:t>
            </w:r>
          </w:p>
          <w:p w14:paraId="5CF26070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596A9123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684ECD7E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322E5C8D" w14:textId="77777777" w:rsidR="0035028A" w:rsidRPr="0035028A" w:rsidRDefault="0035028A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5028A">
              <w:rPr>
                <w:b/>
                <w:noProof/>
                <w:sz w:val="24"/>
                <w:lang w:eastAsia="en-GB"/>
              </w:rPr>
              <w:t>Make a picture of Super Cat</w:t>
            </w:r>
          </w:p>
          <w:p w14:paraId="37A157C7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43B13CDE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0178E6BF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1638D58D" w14:textId="77777777" w:rsidR="00507206" w:rsidRPr="00507206" w:rsidRDefault="00507206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507206">
              <w:rPr>
                <w:b/>
                <w:noProof/>
                <w:sz w:val="24"/>
                <w:lang w:eastAsia="en-GB"/>
              </w:rPr>
              <w:t>Make 10 pairs of worms that add to 20</w:t>
            </w:r>
          </w:p>
          <w:p w14:paraId="1D65437D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84641C" w:rsidRPr="00865A6E" w14:paraId="6D2626CC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76D33572" w14:textId="77777777" w:rsidR="00507206" w:rsidRPr="00507206" w:rsidRDefault="00507206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507206">
              <w:rPr>
                <w:b/>
                <w:noProof/>
                <w:sz w:val="24"/>
                <w:lang w:eastAsia="en-GB"/>
              </w:rPr>
              <w:t>Draw a hero on squared paper</w:t>
            </w:r>
          </w:p>
          <w:p w14:paraId="1FB643A9" w14:textId="77777777" w:rsidR="00507206" w:rsidRPr="00507206" w:rsidRDefault="00507206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507206">
              <w:rPr>
                <w:b/>
                <w:noProof/>
                <w:sz w:val="24"/>
                <w:lang w:eastAsia="en-GB"/>
              </w:rPr>
              <w:t>How many squares does it cover</w:t>
            </w:r>
          </w:p>
          <w:p w14:paraId="2E4E7DF1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14424E56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4EC3ED2B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4D6E5FBD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1E5BBCB0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40627C69" w14:textId="77777777" w:rsidR="0035028A" w:rsidRPr="0035028A" w:rsidRDefault="0035028A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5028A">
              <w:rPr>
                <w:b/>
                <w:noProof/>
                <w:sz w:val="24"/>
                <w:lang w:eastAsia="en-GB"/>
              </w:rPr>
              <w:t xml:space="preserve">My mum/dad is super because </w:t>
            </w:r>
          </w:p>
          <w:p w14:paraId="1D4BA522" w14:textId="77777777" w:rsidR="0035028A" w:rsidRPr="0035028A" w:rsidRDefault="0035028A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5028A">
              <w:rPr>
                <w:b/>
                <w:noProof/>
                <w:sz w:val="24"/>
                <w:lang w:eastAsia="en-GB"/>
              </w:rPr>
              <w:t>Sentence and picture</w:t>
            </w:r>
          </w:p>
          <w:p w14:paraId="7A0ACCC9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0B5F2725" w14:textId="77777777" w:rsidR="0035028A" w:rsidRPr="0035028A" w:rsidRDefault="0035028A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5028A">
              <w:rPr>
                <w:b/>
                <w:noProof/>
                <w:sz w:val="24"/>
                <w:lang w:eastAsia="en-GB"/>
              </w:rPr>
              <w:t>Be super and help with 5 different jobs at home</w:t>
            </w:r>
          </w:p>
          <w:p w14:paraId="5C6D6E1D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84641C" w:rsidRPr="00865A6E" w14:paraId="29438FD7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6BAB5F43" w14:textId="77777777" w:rsidR="00507206" w:rsidRPr="00507206" w:rsidRDefault="00507206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507206">
              <w:rPr>
                <w:b/>
                <w:noProof/>
                <w:sz w:val="24"/>
                <w:lang w:eastAsia="en-GB"/>
              </w:rPr>
              <w:t>Make a super hero picture with food</w:t>
            </w:r>
          </w:p>
          <w:p w14:paraId="2872709F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4957512A" w14:textId="77777777" w:rsidR="00200A80" w:rsidRPr="00FA60CE" w:rsidRDefault="00200A80" w:rsidP="00200A80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number bonds </w:t>
            </w:r>
          </w:p>
          <w:p w14:paraId="35D18416" w14:textId="77777777" w:rsidR="0084641C" w:rsidRPr="004A3E7A" w:rsidRDefault="00200A80" w:rsidP="00200A80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41C512F0" w14:textId="77777777" w:rsidR="0035028A" w:rsidRPr="0035028A" w:rsidRDefault="0035028A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5028A">
              <w:rPr>
                <w:b/>
                <w:noProof/>
                <w:sz w:val="24"/>
                <w:lang w:eastAsia="en-GB"/>
              </w:rPr>
              <w:t>Make a list for a super hero breakfast</w:t>
            </w:r>
          </w:p>
          <w:p w14:paraId="40745DF3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4B45082C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3257521B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5AF5B2A5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1ED33FCE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w:rsidR="00A20E00" w:rsidRPr="00865A6E" w14:paraId="67FC33BC" w14:textId="77777777" w:rsidTr="000F2A99">
        <w:tc>
          <w:tcPr>
            <w:tcW w:w="1803" w:type="dxa"/>
            <w:gridSpan w:val="2"/>
          </w:tcPr>
          <w:p w14:paraId="1FF1E1F5" w14:textId="77777777" w:rsidR="00A20E00" w:rsidRPr="00865A6E" w:rsidRDefault="00A20E00" w:rsidP="000F2A99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1D7625FC" w14:textId="77777777" w:rsidR="00A20E00" w:rsidRPr="00865A6E" w:rsidRDefault="00A20E00" w:rsidP="000F2A99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589BEDF1" w14:textId="77777777" w:rsidR="00A20E00" w:rsidRPr="00865A6E" w:rsidRDefault="00A20E00" w:rsidP="000F2A99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710415A2" w14:textId="77777777" w:rsidR="00A20E00" w:rsidRPr="00865A6E" w:rsidRDefault="00A20E00" w:rsidP="000F2A99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44BED4F2" w14:textId="77777777" w:rsidR="00A20E00" w:rsidRPr="00865A6E" w:rsidRDefault="00A20E00" w:rsidP="000F2A99">
            <w:pPr>
              <w:rPr>
                <w:noProof/>
                <w:lang w:eastAsia="en-GB"/>
              </w:rPr>
            </w:pPr>
          </w:p>
        </w:tc>
      </w:tr>
      <w:tr w:rsidR="00A20E00" w:rsidRPr="00865A6E" w14:paraId="4E16DD08" w14:textId="77777777" w:rsidTr="000F2A99">
        <w:tc>
          <w:tcPr>
            <w:tcW w:w="9016" w:type="dxa"/>
            <w:gridSpan w:val="10"/>
          </w:tcPr>
          <w:p w14:paraId="51599BBF" w14:textId="77777777" w:rsidR="00A20E00" w:rsidRDefault="00A20E00" w:rsidP="000F2A99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75B8D02A" w14:textId="77777777" w:rsidR="00A20E00" w:rsidRPr="007A12B6" w:rsidRDefault="00A20E00" w:rsidP="000F2A99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A20E00" w:rsidRPr="00865A6E" w14:paraId="1C9DAA3B" w14:textId="77777777" w:rsidTr="000F2A99">
        <w:tc>
          <w:tcPr>
            <w:tcW w:w="9016" w:type="dxa"/>
            <w:gridSpan w:val="10"/>
          </w:tcPr>
          <w:p w14:paraId="5E2A6CD2" w14:textId="77777777" w:rsidR="00A20E00" w:rsidRPr="0083421C" w:rsidRDefault="00A20E00" w:rsidP="000F2A99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A20E00" w:rsidRPr="00865A6E" w14:paraId="7978BA76" w14:textId="77777777" w:rsidTr="000F2A99">
        <w:trPr>
          <w:trHeight w:val="1249"/>
        </w:trPr>
        <w:tc>
          <w:tcPr>
            <w:tcW w:w="4508" w:type="dxa"/>
            <w:gridSpan w:val="5"/>
            <w:vAlign w:val="center"/>
          </w:tcPr>
          <w:p w14:paraId="67984929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583B9EC8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02474649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03601A04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18D2C77A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693B4A62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22A16F9A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26432896" w14:textId="77777777" w:rsidR="00A20E00" w:rsidRPr="0083421C" w:rsidRDefault="00A20E00" w:rsidP="000F2A99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485E6A" w:rsidRPr="00865A6E" w14:paraId="486B1A12" w14:textId="77777777" w:rsidTr="000F2A99">
        <w:trPr>
          <w:trHeight w:val="341"/>
        </w:trPr>
        <w:tc>
          <w:tcPr>
            <w:tcW w:w="901" w:type="dxa"/>
            <w:vAlign w:val="center"/>
          </w:tcPr>
          <w:p w14:paraId="27963502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487C562F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65031559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4256F416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1CDEDA65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2C6D0579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6D77AFF2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23A5D193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2B65B538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77E5DD63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A20E00" w:rsidRPr="00865A6E" w14:paraId="5CC2D277" w14:textId="77777777" w:rsidTr="000F2A99">
        <w:trPr>
          <w:trHeight w:val="341"/>
        </w:trPr>
        <w:tc>
          <w:tcPr>
            <w:tcW w:w="901" w:type="dxa"/>
            <w:vAlign w:val="center"/>
          </w:tcPr>
          <w:p w14:paraId="4FD40F29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155683F2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33108B8B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1CC628EB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791C758B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53D63BD9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  <w:tr w:rsidR="00C06FFD" w:rsidRPr="00865A6E" w14:paraId="3E81ACF0" w14:textId="77777777" w:rsidTr="0035028A">
        <w:trPr>
          <w:trHeight w:val="557"/>
        </w:trPr>
        <w:tc>
          <w:tcPr>
            <w:tcW w:w="4508" w:type="dxa"/>
            <w:gridSpan w:val="5"/>
            <w:vAlign w:val="center"/>
          </w:tcPr>
          <w:p w14:paraId="391108E1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lastRenderedPageBreak/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5D8E7DEC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C06FFD" w:rsidRPr="00865A6E" w14:paraId="3180E7EE" w14:textId="77777777" w:rsidTr="000F2A99">
        <w:trPr>
          <w:trHeight w:val="845"/>
        </w:trPr>
        <w:tc>
          <w:tcPr>
            <w:tcW w:w="5409" w:type="dxa"/>
            <w:gridSpan w:val="6"/>
            <w:vAlign w:val="center"/>
          </w:tcPr>
          <w:p w14:paraId="0FD443BD" w14:textId="77777777" w:rsidR="00C06FFD" w:rsidRPr="004A3E7A" w:rsidRDefault="00C06FFD" w:rsidP="00C06FFD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5D376740" w14:textId="0A3D98EE" w:rsidR="00C06FFD" w:rsidRPr="00865A6E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2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</w:t>
            </w:r>
            <w:r w:rsidR="000527D1">
              <w:rPr>
                <w:b/>
                <w:noProof/>
                <w:sz w:val="40"/>
                <w:lang w:eastAsia="en-GB"/>
              </w:rPr>
              <w:t>2</w:t>
            </w:r>
          </w:p>
        </w:tc>
      </w:tr>
      <w:tr w:rsidR="00C06FFD" w:rsidRPr="00865A6E" w14:paraId="281832F7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394E5B98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0E1CB0A9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14:paraId="7DB20015" w14:textId="64BF6DCC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Use only triangles</w:t>
            </w:r>
            <w:r w:rsidR="000527D1">
              <w:rPr>
                <w:b/>
                <w:noProof/>
                <w:sz w:val="24"/>
                <w:lang w:eastAsia="en-GB"/>
              </w:rPr>
              <w:t xml:space="preserve">, rectangles and square </w:t>
            </w:r>
            <w:r>
              <w:rPr>
                <w:b/>
                <w:noProof/>
                <w:sz w:val="24"/>
                <w:lang w:eastAsia="en-GB"/>
              </w:rPr>
              <w:t xml:space="preserve"> to make a </w:t>
            </w:r>
            <w:r w:rsidR="000527D1">
              <w:rPr>
                <w:b/>
                <w:noProof/>
                <w:sz w:val="24"/>
                <w:lang w:eastAsia="en-GB"/>
              </w:rPr>
              <w:t xml:space="preserve">castle </w:t>
            </w:r>
            <w:r>
              <w:rPr>
                <w:b/>
                <w:noProof/>
                <w:sz w:val="24"/>
                <w:lang w:eastAsia="en-GB"/>
              </w:rPr>
              <w:t>picture</w:t>
            </w:r>
          </w:p>
          <w:p w14:paraId="30BA2AC7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7107E596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56FFAEC4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29E07809" w14:textId="782DA9AD" w:rsidR="00C06FFD" w:rsidRPr="002B211D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2B211D">
              <w:rPr>
                <w:b/>
                <w:noProof/>
                <w:sz w:val="24"/>
                <w:lang w:eastAsia="en-GB"/>
              </w:rPr>
              <w:t xml:space="preserve">How many different </w:t>
            </w:r>
            <w:r w:rsidR="000527D1">
              <w:rPr>
                <w:b/>
                <w:noProof/>
                <w:sz w:val="24"/>
                <w:lang w:eastAsia="en-GB"/>
              </w:rPr>
              <w:t>shields</w:t>
            </w:r>
            <w:r w:rsidRPr="002B211D">
              <w:rPr>
                <w:b/>
                <w:noProof/>
                <w:sz w:val="24"/>
                <w:lang w:eastAsia="en-GB"/>
              </w:rPr>
              <w:t xml:space="preserve"> can you make? 3 stripes; red, white or blue</w:t>
            </w:r>
          </w:p>
          <w:p w14:paraId="2369BB27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2A3D7E64" w14:textId="5E5A3D1F" w:rsidR="00C06FFD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2B211D">
              <w:rPr>
                <w:b/>
                <w:noProof/>
                <w:sz w:val="24"/>
                <w:lang w:eastAsia="en-GB"/>
              </w:rPr>
              <w:t>Make as many words possible from . . .</w:t>
            </w:r>
          </w:p>
          <w:p w14:paraId="46E7C0D4" w14:textId="28FE6E42" w:rsidR="000527D1" w:rsidRPr="002B211D" w:rsidRDefault="000527D1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Elizabeth</w:t>
            </w:r>
          </w:p>
          <w:p w14:paraId="14269726" w14:textId="0A842A29" w:rsidR="00C06FFD" w:rsidRPr="002B211D" w:rsidRDefault="00C06FFD" w:rsidP="00C06FFD">
            <w:pPr>
              <w:jc w:val="center"/>
              <w:rPr>
                <w:b/>
                <w:i/>
                <w:noProof/>
                <w:sz w:val="24"/>
                <w:lang w:eastAsia="en-GB"/>
              </w:rPr>
            </w:pPr>
          </w:p>
          <w:p w14:paraId="278157F6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Wr</w:t>
            </w:r>
            <w:r>
              <w:rPr>
                <w:noProof/>
                <w:sz w:val="24"/>
                <w:lang w:eastAsia="en-GB"/>
              </w:rPr>
              <w:t xml:space="preserve">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1D9E9FBF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4367E2DB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0376BD16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7D409A14" w14:textId="77777777" w:rsidR="00C06FFD" w:rsidRPr="002B211D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2B211D">
              <w:rPr>
                <w:b/>
                <w:noProof/>
                <w:sz w:val="24"/>
                <w:lang w:eastAsia="en-GB"/>
              </w:rPr>
              <w:t>Write an acrosti</w:t>
            </w:r>
            <w:r>
              <w:rPr>
                <w:b/>
                <w:noProof/>
                <w:sz w:val="24"/>
                <w:lang w:eastAsia="en-GB"/>
              </w:rPr>
              <w:t xml:space="preserve">c poem </w:t>
            </w:r>
            <w:r w:rsidRPr="002B211D">
              <w:rPr>
                <w:b/>
                <w:noProof/>
                <w:sz w:val="24"/>
                <w:lang w:eastAsia="en-GB"/>
              </w:rPr>
              <w:t>using . .</w:t>
            </w:r>
            <w:r>
              <w:rPr>
                <w:b/>
                <w:noProof/>
                <w:sz w:val="24"/>
                <w:lang w:eastAsia="en-GB"/>
              </w:rPr>
              <w:t xml:space="preserve"> . </w:t>
            </w:r>
          </w:p>
          <w:p w14:paraId="3263EE19" w14:textId="0C82E34A" w:rsidR="00C06FFD" w:rsidRPr="002B211D" w:rsidRDefault="000527D1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BRAVE</w:t>
            </w:r>
          </w:p>
          <w:p w14:paraId="3EB2003C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4DBFDEC1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54D16D9A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01667E79" w14:textId="77777777" w:rsidR="00C06FFD" w:rsidRPr="002B211D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2B211D">
              <w:rPr>
                <w:b/>
                <w:noProof/>
                <w:sz w:val="24"/>
                <w:lang w:eastAsia="en-GB"/>
              </w:rPr>
              <w:t>Camouflage</w:t>
            </w:r>
          </w:p>
          <w:p w14:paraId="540E8D0C" w14:textId="67CDE5D6" w:rsidR="00C06FFD" w:rsidRPr="002B211D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2B211D">
              <w:rPr>
                <w:b/>
                <w:noProof/>
                <w:sz w:val="24"/>
                <w:lang w:eastAsia="en-GB"/>
              </w:rPr>
              <w:t xml:space="preserve">Design a </w:t>
            </w:r>
            <w:r w:rsidR="000527D1">
              <w:rPr>
                <w:b/>
                <w:noProof/>
                <w:sz w:val="24"/>
                <w:lang w:eastAsia="en-GB"/>
              </w:rPr>
              <w:t>flag to hang from a flagpole</w:t>
            </w:r>
          </w:p>
          <w:p w14:paraId="4D45DBD4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0C0F2A7D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3CDDA20D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</w:tr>
      <w:tr w:rsidR="00C06FFD" w:rsidRPr="00865A6E" w14:paraId="60388613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69631FC0" w14:textId="2C33CBBB" w:rsidR="00C06FFD" w:rsidRPr="00485E6A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485E6A">
              <w:rPr>
                <w:b/>
                <w:noProof/>
                <w:sz w:val="24"/>
                <w:lang w:eastAsia="en-GB"/>
              </w:rPr>
              <w:t xml:space="preserve">Use 10 adjectives to describe a </w:t>
            </w:r>
            <w:r w:rsidR="000527D1">
              <w:rPr>
                <w:b/>
                <w:noProof/>
                <w:sz w:val="24"/>
                <w:lang w:eastAsia="en-GB"/>
              </w:rPr>
              <w:t>castle</w:t>
            </w:r>
          </w:p>
          <w:p w14:paraId="1AC5FFE3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8F679F6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62B1ABAE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55141FD4" w14:textId="140F6C7E" w:rsidR="00C06FFD" w:rsidRPr="00485E6A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485E6A">
              <w:rPr>
                <w:b/>
                <w:noProof/>
                <w:sz w:val="24"/>
                <w:lang w:eastAsia="en-GB"/>
              </w:rPr>
              <w:t>Make a</w:t>
            </w:r>
            <w:r w:rsidR="000527D1">
              <w:rPr>
                <w:b/>
                <w:noProof/>
                <w:sz w:val="24"/>
                <w:lang w:eastAsia="en-GB"/>
              </w:rPr>
              <w:t xml:space="preserve"> bow and arrow using sticks</w:t>
            </w:r>
          </w:p>
          <w:p w14:paraId="0015FE42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66C7CF37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1A655563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031AD0CF" w14:textId="1E4090E6" w:rsidR="00C06FFD" w:rsidRPr="00485E6A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485E6A">
              <w:rPr>
                <w:b/>
                <w:noProof/>
                <w:sz w:val="24"/>
                <w:lang w:eastAsia="en-GB"/>
              </w:rPr>
              <w:t>Draw</w:t>
            </w:r>
            <w:r w:rsidR="000527D1">
              <w:rPr>
                <w:b/>
                <w:noProof/>
                <w:sz w:val="24"/>
                <w:lang w:eastAsia="en-GB"/>
              </w:rPr>
              <w:t xml:space="preserve"> an outfit that would have been worn by a medieval castle worker</w:t>
            </w:r>
          </w:p>
          <w:p w14:paraId="36C93665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46B16C13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737C7F62" w14:textId="27EAFC16" w:rsidR="00C06FFD" w:rsidRPr="00C3005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C3005B">
              <w:rPr>
                <w:b/>
                <w:noProof/>
                <w:sz w:val="24"/>
                <w:lang w:eastAsia="en-GB"/>
              </w:rPr>
              <w:t xml:space="preserve">Find </w:t>
            </w:r>
            <w:r w:rsidR="000527D1">
              <w:rPr>
                <w:b/>
                <w:noProof/>
                <w:sz w:val="24"/>
                <w:lang w:eastAsia="en-GB"/>
              </w:rPr>
              <w:t>some gold /</w:t>
            </w:r>
            <w:r w:rsidR="00045F70">
              <w:rPr>
                <w:b/>
                <w:noProof/>
                <w:sz w:val="24"/>
                <w:lang w:eastAsia="en-GB"/>
              </w:rPr>
              <w:t>copper</w:t>
            </w:r>
            <w:r w:rsidR="000527D1">
              <w:rPr>
                <w:b/>
                <w:noProof/>
                <w:sz w:val="24"/>
                <w:lang w:eastAsia="en-GB"/>
              </w:rPr>
              <w:t xml:space="preserve"> coins and add them up</w:t>
            </w:r>
          </w:p>
          <w:p w14:paraId="0A2FD5CE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6829F568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2CB8921D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3FCA3BA0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4C5E41D7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5710B157" w14:textId="565FB17D" w:rsidR="00C06FFD" w:rsidRPr="00C3005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C3005B">
              <w:rPr>
                <w:b/>
                <w:noProof/>
                <w:sz w:val="24"/>
                <w:lang w:eastAsia="en-GB"/>
              </w:rPr>
              <w:t xml:space="preserve">Neatly copy and present a </w:t>
            </w:r>
            <w:r w:rsidR="000527D1">
              <w:rPr>
                <w:b/>
                <w:noProof/>
                <w:sz w:val="24"/>
                <w:lang w:eastAsia="en-GB"/>
              </w:rPr>
              <w:t>rhyming poem about a King and</w:t>
            </w:r>
            <w:r>
              <w:rPr>
                <w:b/>
                <w:noProof/>
                <w:sz w:val="24"/>
                <w:lang w:eastAsia="en-GB"/>
              </w:rPr>
              <w:t xml:space="preserve"> read it to class</w:t>
            </w:r>
          </w:p>
          <w:p w14:paraId="36704773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0C71CF63" w14:textId="142E1D50" w:rsidR="00C06FFD" w:rsidRPr="00485E6A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485E6A">
              <w:rPr>
                <w:b/>
                <w:noProof/>
                <w:sz w:val="24"/>
                <w:lang w:eastAsia="en-GB"/>
              </w:rPr>
              <w:t xml:space="preserve">Help to make some food </w:t>
            </w:r>
            <w:r w:rsidR="000527D1">
              <w:rPr>
                <w:b/>
                <w:noProof/>
                <w:sz w:val="24"/>
                <w:lang w:eastAsia="en-GB"/>
              </w:rPr>
              <w:t>fit for a royal feast or banquet</w:t>
            </w:r>
          </w:p>
          <w:p w14:paraId="052DBCD2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2C007F9D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1F8C000D" w14:textId="020D7FA2" w:rsidR="00C06FFD" w:rsidRPr="00485E6A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485E6A">
              <w:rPr>
                <w:b/>
                <w:noProof/>
                <w:sz w:val="24"/>
                <w:lang w:eastAsia="en-GB"/>
              </w:rPr>
              <w:t xml:space="preserve">Make a map of </w:t>
            </w:r>
            <w:r w:rsidR="000527D1">
              <w:rPr>
                <w:b/>
                <w:noProof/>
                <w:sz w:val="24"/>
                <w:lang w:eastAsia="en-GB"/>
              </w:rPr>
              <w:t>a castle and its grounds and label it</w:t>
            </w:r>
          </w:p>
          <w:p w14:paraId="58EAC2D2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4140D2CC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6EE3B426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2CA5E271" w14:textId="525BE5A4" w:rsidR="00C06FFD" w:rsidRPr="00485E6A" w:rsidRDefault="00045F70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Write a short fairy tale about a prince and a princess</w:t>
            </w:r>
          </w:p>
          <w:p w14:paraId="72ECDC38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03C94204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5AF635B2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3276C7E1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11DED0E4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w:rsidR="00C06FFD" w:rsidRPr="00865A6E" w14:paraId="57BC919E" w14:textId="77777777" w:rsidTr="000F2A99">
        <w:tc>
          <w:tcPr>
            <w:tcW w:w="1803" w:type="dxa"/>
            <w:gridSpan w:val="2"/>
          </w:tcPr>
          <w:p w14:paraId="2A2C7A23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07564ADD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1482B1F7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74F2149D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060DBA9B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</w:tr>
      <w:tr w:rsidR="00C06FFD" w:rsidRPr="00865A6E" w14:paraId="204E52DD" w14:textId="77777777" w:rsidTr="000F2A99">
        <w:tc>
          <w:tcPr>
            <w:tcW w:w="9016" w:type="dxa"/>
            <w:gridSpan w:val="10"/>
          </w:tcPr>
          <w:p w14:paraId="782B34E9" w14:textId="77777777" w:rsidR="00C06FFD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2C99B8AB" w14:textId="77777777" w:rsidR="00C06FFD" w:rsidRPr="007A12B6" w:rsidRDefault="00C06FFD" w:rsidP="00C06FFD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C06FFD" w:rsidRPr="00865A6E" w14:paraId="25AC7BB6" w14:textId="77777777" w:rsidTr="000F2A99">
        <w:tc>
          <w:tcPr>
            <w:tcW w:w="9016" w:type="dxa"/>
            <w:gridSpan w:val="10"/>
          </w:tcPr>
          <w:p w14:paraId="77CD9A7C" w14:textId="77777777" w:rsidR="00C06FFD" w:rsidRPr="0083421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C06FFD" w:rsidRPr="00865A6E" w14:paraId="098E4384" w14:textId="77777777" w:rsidTr="000F2A99">
        <w:trPr>
          <w:trHeight w:val="1249"/>
        </w:trPr>
        <w:tc>
          <w:tcPr>
            <w:tcW w:w="4508" w:type="dxa"/>
            <w:gridSpan w:val="5"/>
            <w:vAlign w:val="center"/>
          </w:tcPr>
          <w:p w14:paraId="6512C7E9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1C8C2AD6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48540A84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5B243B53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1804C309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09BAE89F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627ABFA7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1A1743BC" w14:textId="77777777" w:rsidR="00C06FFD" w:rsidRPr="0083421C" w:rsidRDefault="00C06FFD" w:rsidP="00C06FFD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C06FFD" w:rsidRPr="00865A6E" w14:paraId="1EC1F9CC" w14:textId="77777777" w:rsidTr="000F2A99">
        <w:trPr>
          <w:trHeight w:val="341"/>
        </w:trPr>
        <w:tc>
          <w:tcPr>
            <w:tcW w:w="901" w:type="dxa"/>
            <w:vAlign w:val="center"/>
          </w:tcPr>
          <w:p w14:paraId="31C0C59E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t>C1</w:t>
            </w:r>
          </w:p>
        </w:tc>
        <w:tc>
          <w:tcPr>
            <w:tcW w:w="902" w:type="dxa"/>
            <w:vAlign w:val="center"/>
          </w:tcPr>
          <w:p w14:paraId="4B6A0DBF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3E9E3FF0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5807B513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3ABA8068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1FDCDBD7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76EA9A93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2138E095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1E0C6C41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5DA1AEF6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C06FFD" w:rsidRPr="00865A6E" w14:paraId="11D578EA" w14:textId="77777777" w:rsidTr="000F2A99">
        <w:trPr>
          <w:trHeight w:val="341"/>
        </w:trPr>
        <w:tc>
          <w:tcPr>
            <w:tcW w:w="901" w:type="dxa"/>
            <w:vAlign w:val="center"/>
          </w:tcPr>
          <w:p w14:paraId="1298C634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09F86A1F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1A0BE7B4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55C49FF5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7339635A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7BA55C5E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458C58BD" w14:textId="77777777" w:rsidR="00A20E00" w:rsidRDefault="00A20E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06FFD" w:rsidRPr="00865A6E" w14:paraId="3F783FE2" w14:textId="77777777" w:rsidTr="0035028A">
        <w:trPr>
          <w:trHeight w:val="699"/>
        </w:trPr>
        <w:tc>
          <w:tcPr>
            <w:tcW w:w="4508" w:type="dxa"/>
            <w:gridSpan w:val="5"/>
            <w:vAlign w:val="center"/>
          </w:tcPr>
          <w:p w14:paraId="34351930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741407B2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C06FFD" w:rsidRPr="00865A6E" w14:paraId="30981C6B" w14:textId="77777777" w:rsidTr="00C5549C">
        <w:trPr>
          <w:trHeight w:val="845"/>
        </w:trPr>
        <w:tc>
          <w:tcPr>
            <w:tcW w:w="5409" w:type="dxa"/>
            <w:gridSpan w:val="6"/>
            <w:vAlign w:val="center"/>
          </w:tcPr>
          <w:p w14:paraId="0337A3A3" w14:textId="77777777" w:rsidR="00C06FFD" w:rsidRPr="004A3E7A" w:rsidRDefault="00C06FFD" w:rsidP="00C06FFD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088D5239" w14:textId="77777777" w:rsidR="00C06FFD" w:rsidRPr="00865A6E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3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1</w:t>
            </w:r>
          </w:p>
        </w:tc>
      </w:tr>
      <w:tr w:rsidR="00C06FFD" w:rsidRPr="00865A6E" w14:paraId="503F542C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5686F8D2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13047795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14:paraId="2D6C3E7C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Design a dragon that lives in the arctic</w:t>
            </w:r>
          </w:p>
          <w:p w14:paraId="2CA5ED18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74858795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41AF657A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00D4C706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Count the teeth of everybody in your family. Make a graph</w:t>
            </w:r>
          </w:p>
          <w:p w14:paraId="7DE3F284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2CDB9AC8" w14:textId="77777777" w:rsidR="00C06FFD" w:rsidRPr="00AF5C3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5C34">
              <w:rPr>
                <w:b/>
                <w:noProof/>
                <w:sz w:val="24"/>
                <w:lang w:eastAsia="en-GB"/>
              </w:rPr>
              <w:t>The tooth Fairy.</w:t>
            </w:r>
          </w:p>
          <w:p w14:paraId="7FCDAE2A" w14:textId="77777777" w:rsidR="00C06FFD" w:rsidRPr="00AF5C3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5C34">
              <w:rPr>
                <w:b/>
                <w:noProof/>
                <w:sz w:val="24"/>
                <w:lang w:eastAsia="en-GB"/>
              </w:rPr>
              <w:t>Write a short story</w:t>
            </w:r>
          </w:p>
          <w:p w14:paraId="109F745A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Wr</w:t>
            </w:r>
            <w:r>
              <w:rPr>
                <w:noProof/>
                <w:sz w:val="24"/>
                <w:lang w:eastAsia="en-GB"/>
              </w:rPr>
              <w:t xml:space="preserve">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53A7DF0C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288CEDA8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41861F6C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51704075" w14:textId="77777777" w:rsidR="00C06FFD" w:rsidRPr="00AF5C3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5C34">
              <w:rPr>
                <w:b/>
                <w:noProof/>
                <w:sz w:val="24"/>
                <w:lang w:eastAsia="en-GB"/>
              </w:rPr>
              <w:t>Write a food diary for a week</w:t>
            </w:r>
            <w:r>
              <w:rPr>
                <w:b/>
                <w:noProof/>
                <w:sz w:val="24"/>
                <w:lang w:eastAsia="en-GB"/>
              </w:rPr>
              <w:t xml:space="preserve"> and decorate it</w:t>
            </w:r>
          </w:p>
          <w:p w14:paraId="5A65BA9E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0BB531BE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4142008B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1C1BA905" w14:textId="77777777" w:rsidR="00C06FFD" w:rsidRPr="00AF5C3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5C34">
              <w:rPr>
                <w:b/>
                <w:noProof/>
                <w:sz w:val="24"/>
                <w:lang w:eastAsia="en-GB"/>
              </w:rPr>
              <w:t>Dentist Visit</w:t>
            </w:r>
          </w:p>
          <w:p w14:paraId="6C2FD418" w14:textId="77777777" w:rsidR="00C06FFD" w:rsidRPr="00AF5C3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5C34">
              <w:rPr>
                <w:b/>
                <w:noProof/>
                <w:sz w:val="24"/>
                <w:lang w:eastAsia="en-GB"/>
              </w:rPr>
              <w:t xml:space="preserve">Make and perform a short play </w:t>
            </w:r>
          </w:p>
          <w:p w14:paraId="01E88E2A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51A29508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653C4174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</w:tr>
      <w:tr w:rsidR="00C06FFD" w:rsidRPr="00865A6E" w14:paraId="19CFF1B0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6A24BC61" w14:textId="77777777" w:rsidR="00C06FFD" w:rsidRPr="00AF5C3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5C34">
              <w:rPr>
                <w:b/>
                <w:noProof/>
                <w:sz w:val="24"/>
                <w:lang w:eastAsia="en-GB"/>
              </w:rPr>
              <w:t>Food memories.</w:t>
            </w:r>
          </w:p>
          <w:p w14:paraId="1E5BBA18" w14:textId="77777777" w:rsidR="00C06FFD" w:rsidRPr="00AF5C3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5C34">
              <w:rPr>
                <w:b/>
                <w:noProof/>
                <w:sz w:val="24"/>
                <w:lang w:eastAsia="en-GB"/>
              </w:rPr>
              <w:t>Write about a memorable meal</w:t>
            </w:r>
          </w:p>
          <w:p w14:paraId="3FFEF0ED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26D9581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310D54CC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677AF544" w14:textId="77777777" w:rsidR="00C06FFD" w:rsidRPr="00C6794E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C6794E">
              <w:rPr>
                <w:b/>
                <w:noProof/>
                <w:sz w:val="24"/>
                <w:lang w:eastAsia="en-GB"/>
              </w:rPr>
              <w:t>M</w:t>
            </w:r>
            <w:r>
              <w:rPr>
                <w:b/>
                <w:noProof/>
                <w:sz w:val="24"/>
                <w:lang w:eastAsia="en-GB"/>
              </w:rPr>
              <w:t>ake a picture or pattern with fruit or veg</w:t>
            </w:r>
          </w:p>
          <w:p w14:paraId="732025C4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355B7E8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7A7D01BD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28B8B449" w14:textId="77777777" w:rsidR="00C06FFD" w:rsidRPr="00C6794E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C6794E">
              <w:rPr>
                <w:b/>
                <w:noProof/>
                <w:sz w:val="24"/>
                <w:lang w:eastAsia="en-GB"/>
              </w:rPr>
              <w:t>Record the nutrition info. from 5 ready meals</w:t>
            </w:r>
          </w:p>
          <w:p w14:paraId="50E91B7A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3C3972B3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5977A2A9" w14:textId="77777777" w:rsidR="00C06FFD" w:rsidRPr="00C6794E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C6794E">
              <w:rPr>
                <w:b/>
                <w:noProof/>
                <w:sz w:val="24"/>
                <w:lang w:eastAsia="en-GB"/>
              </w:rPr>
              <w:t>Check in the shop to see which fruit are best value</w:t>
            </w:r>
          </w:p>
          <w:p w14:paraId="5DA8104C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13862AD3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1D2593C2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45A2284F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78F12654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5658573B" w14:textId="77777777" w:rsidR="00C06FFD" w:rsidRPr="00C6794E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C6794E">
              <w:rPr>
                <w:b/>
                <w:noProof/>
                <w:sz w:val="24"/>
                <w:lang w:eastAsia="en-GB"/>
              </w:rPr>
              <w:t>Present the recipe and for a healthy snack</w:t>
            </w:r>
          </w:p>
          <w:p w14:paraId="16174FDF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175FE4E6" w14:textId="77777777" w:rsidR="00C06FFD" w:rsidRPr="00C6794E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C6794E">
              <w:rPr>
                <w:b/>
                <w:noProof/>
                <w:sz w:val="24"/>
                <w:lang w:eastAsia="en-GB"/>
              </w:rPr>
              <w:t>Make a poster for cleaning teeth</w:t>
            </w:r>
          </w:p>
          <w:p w14:paraId="54DCF896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68E6282C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02F21F90" w14:textId="77777777" w:rsidR="00C06FFD" w:rsidRPr="00C6794E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C6794E">
              <w:rPr>
                <w:b/>
                <w:noProof/>
                <w:sz w:val="24"/>
                <w:lang w:eastAsia="en-GB"/>
              </w:rPr>
              <w:t>Prepare and make a healthy snack for your family</w:t>
            </w:r>
          </w:p>
          <w:p w14:paraId="1DB18552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E546280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46538C76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0E405B0B" w14:textId="77777777" w:rsidR="00C06FFD" w:rsidRPr="00C6794E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C6794E">
              <w:rPr>
                <w:b/>
                <w:noProof/>
                <w:sz w:val="24"/>
                <w:lang w:eastAsia="en-GB"/>
              </w:rPr>
              <w:t>Eat more Veg</w:t>
            </w:r>
          </w:p>
          <w:p w14:paraId="55F1761C" w14:textId="77777777" w:rsidR="00C06FFD" w:rsidRPr="00C6794E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C6794E">
              <w:rPr>
                <w:b/>
                <w:noProof/>
                <w:sz w:val="24"/>
                <w:lang w:eastAsia="en-GB"/>
              </w:rPr>
              <w:t>100 words why vegetables are good</w:t>
            </w:r>
          </w:p>
          <w:p w14:paraId="2B4CE418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FD730FB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3D7ED2DE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456C65A4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6A8419FE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w:rsidR="00C06FFD" w:rsidRPr="00865A6E" w14:paraId="680CD6B8" w14:textId="77777777" w:rsidTr="00C5549C">
        <w:tc>
          <w:tcPr>
            <w:tcW w:w="1803" w:type="dxa"/>
            <w:gridSpan w:val="2"/>
          </w:tcPr>
          <w:p w14:paraId="60A00656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761FEFB9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423C8E48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282B4696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1F3FA796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</w:tr>
      <w:tr w:rsidR="00C06FFD" w:rsidRPr="00865A6E" w14:paraId="7965D25C" w14:textId="77777777" w:rsidTr="00C5549C">
        <w:tc>
          <w:tcPr>
            <w:tcW w:w="9016" w:type="dxa"/>
            <w:gridSpan w:val="10"/>
          </w:tcPr>
          <w:p w14:paraId="4F9637A5" w14:textId="77777777" w:rsidR="00C06FFD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50E196DF" w14:textId="77777777" w:rsidR="00C06FFD" w:rsidRPr="007A12B6" w:rsidRDefault="00C06FFD" w:rsidP="00C06FFD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C06FFD" w:rsidRPr="00865A6E" w14:paraId="152B1B7C" w14:textId="77777777" w:rsidTr="00C5549C">
        <w:tc>
          <w:tcPr>
            <w:tcW w:w="9016" w:type="dxa"/>
            <w:gridSpan w:val="10"/>
          </w:tcPr>
          <w:p w14:paraId="5243FC19" w14:textId="77777777" w:rsidR="00C06FFD" w:rsidRPr="0083421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C06FFD" w:rsidRPr="00865A6E" w14:paraId="4F1697C0" w14:textId="77777777" w:rsidTr="00C5549C">
        <w:trPr>
          <w:trHeight w:val="1249"/>
        </w:trPr>
        <w:tc>
          <w:tcPr>
            <w:tcW w:w="4508" w:type="dxa"/>
            <w:gridSpan w:val="5"/>
            <w:vAlign w:val="center"/>
          </w:tcPr>
          <w:p w14:paraId="31CA13B4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3062A7F3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53D1DAA9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34BE66E1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077D8548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756ECFD4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t>Buffalo Kids = 10hp</w:t>
            </w:r>
          </w:p>
          <w:p w14:paraId="3727EC74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11A70279" w14:textId="77777777" w:rsidR="00C06FFD" w:rsidRPr="0083421C" w:rsidRDefault="00C06FFD" w:rsidP="00C06FFD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C06FFD" w:rsidRPr="00865A6E" w14:paraId="6AABDD9C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30C878A4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15C907E5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5C408746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32927347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375D4562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103B8B3C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57592CFA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131F44CC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319EEEA6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3936140C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C06FFD" w:rsidRPr="00865A6E" w14:paraId="17CD0F8D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5E618DED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5F8E9849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7C750487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303BB158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7D0F5202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4FCA1D26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30DA5869" w14:textId="77777777" w:rsidR="00C5549C" w:rsidRDefault="00C5549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06FFD" w:rsidRPr="00865A6E" w14:paraId="2E775751" w14:textId="77777777" w:rsidTr="0035028A">
        <w:trPr>
          <w:trHeight w:val="699"/>
        </w:trPr>
        <w:tc>
          <w:tcPr>
            <w:tcW w:w="4508" w:type="dxa"/>
            <w:gridSpan w:val="5"/>
            <w:vAlign w:val="center"/>
          </w:tcPr>
          <w:p w14:paraId="437E72DC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lastRenderedPageBreak/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65093D08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C06FFD" w:rsidRPr="00865A6E" w14:paraId="6677DB2B" w14:textId="77777777" w:rsidTr="00C5549C">
        <w:trPr>
          <w:trHeight w:val="845"/>
        </w:trPr>
        <w:tc>
          <w:tcPr>
            <w:tcW w:w="5409" w:type="dxa"/>
            <w:gridSpan w:val="6"/>
            <w:vAlign w:val="center"/>
          </w:tcPr>
          <w:p w14:paraId="335D781F" w14:textId="77777777" w:rsidR="00C06FFD" w:rsidRPr="004A3E7A" w:rsidRDefault="00C06FFD" w:rsidP="00C06FFD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23D611DC" w14:textId="77777777" w:rsidR="00C06FFD" w:rsidRPr="00865A6E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4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1</w:t>
            </w:r>
          </w:p>
        </w:tc>
      </w:tr>
      <w:tr w:rsidR="00C06FFD" w:rsidRPr="00865A6E" w14:paraId="3D484CD5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1F1FEDF2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26F810EB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14:paraId="15ADBD19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 xml:space="preserve">Design a </w:t>
            </w:r>
            <w:r>
              <w:rPr>
                <w:b/>
                <w:noProof/>
                <w:sz w:val="24"/>
                <w:lang w:eastAsia="en-GB"/>
              </w:rPr>
              <w:t>wrapper for a new chocolate bar</w:t>
            </w:r>
          </w:p>
          <w:p w14:paraId="453C24A0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2F55DEF9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0C57CFED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1FD065EE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Add the cost of ten different chocolate bars</w:t>
            </w:r>
          </w:p>
          <w:p w14:paraId="18E32318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5CC61C12" w14:textId="77777777" w:rsidR="00C06FFD" w:rsidRPr="00A57571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57571">
              <w:rPr>
                <w:b/>
                <w:noProof/>
                <w:sz w:val="24"/>
                <w:lang w:eastAsia="en-GB"/>
              </w:rPr>
              <w:t>A well known chocolate bar in 100 words</w:t>
            </w:r>
          </w:p>
          <w:p w14:paraId="372FBBE7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Wr</w:t>
            </w:r>
            <w:r>
              <w:rPr>
                <w:noProof/>
                <w:sz w:val="24"/>
                <w:lang w:eastAsia="en-GB"/>
              </w:rPr>
              <w:t xml:space="preserve">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6AA84BC4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19B85EE6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511D5706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6DA0673B" w14:textId="77777777" w:rsidR="00C06FFD" w:rsidRPr="00A57571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57571">
              <w:rPr>
                <w:b/>
                <w:noProof/>
                <w:sz w:val="24"/>
                <w:lang w:eastAsia="en-GB"/>
              </w:rPr>
              <w:t>Argue why chocolate is good for you</w:t>
            </w:r>
          </w:p>
          <w:p w14:paraId="3DA52B69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047F210E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1C23DB9F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26AD2BD2" w14:textId="77777777" w:rsidR="00C06FFD" w:rsidRPr="00A57571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57571">
              <w:rPr>
                <w:b/>
                <w:noProof/>
                <w:sz w:val="24"/>
                <w:lang w:eastAsia="en-GB"/>
              </w:rPr>
              <w:t>Make or bake a chocolate something</w:t>
            </w:r>
          </w:p>
          <w:p w14:paraId="5C76CE96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54E02C47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370F8D30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</w:tr>
      <w:tr w:rsidR="00C06FFD" w:rsidRPr="00865A6E" w14:paraId="6FAD7592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556F9C88" w14:textId="77777777" w:rsidR="00C06FFD" w:rsidRPr="00A57571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57571">
              <w:rPr>
                <w:b/>
                <w:noProof/>
                <w:sz w:val="24"/>
                <w:lang w:eastAsia="en-GB"/>
              </w:rPr>
              <w:t>Present a recipe for chocolate truffles</w:t>
            </w:r>
          </w:p>
          <w:p w14:paraId="35D4F0B0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45225D43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5260BE90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647B7161" w14:textId="77777777" w:rsidR="00C06FFD" w:rsidRPr="00A57571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57571">
              <w:rPr>
                <w:b/>
                <w:noProof/>
                <w:sz w:val="24"/>
                <w:lang w:eastAsia="en-GB"/>
              </w:rPr>
              <w:t>Use chocolate wrappers to make a picture</w:t>
            </w:r>
          </w:p>
          <w:p w14:paraId="6EB9729F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5B6F3C8A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557260DC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1FFAB2E3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A57571">
              <w:rPr>
                <w:b/>
                <w:noProof/>
                <w:sz w:val="24"/>
                <w:lang w:eastAsia="en-GB"/>
              </w:rPr>
              <w:t>Research most popular chocolate bars</w:t>
            </w:r>
            <w:r>
              <w:rPr>
                <w:noProof/>
                <w:sz w:val="24"/>
                <w:lang w:eastAsia="en-GB"/>
              </w:rPr>
              <w:t xml:space="preserve"> 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4AEE40E3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6C844A56" w14:textId="77777777" w:rsidR="00C06FFD" w:rsidRPr="00AF280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Graph for</w:t>
            </w:r>
            <w:r w:rsidRPr="00AF2804">
              <w:rPr>
                <w:b/>
                <w:noProof/>
                <w:sz w:val="24"/>
                <w:lang w:eastAsia="en-GB"/>
              </w:rPr>
              <w:t xml:space="preserve"> most popular chocolate in your </w:t>
            </w:r>
            <w:r>
              <w:rPr>
                <w:b/>
                <w:noProof/>
                <w:sz w:val="24"/>
                <w:lang w:eastAsia="en-GB"/>
              </w:rPr>
              <w:t>class</w:t>
            </w:r>
          </w:p>
          <w:p w14:paraId="2A24BF74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5ED18281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26888600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5E89807F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5C136173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6E8E6665" w14:textId="77777777" w:rsidR="00C06FFD" w:rsidRPr="00AF280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2804">
              <w:rPr>
                <w:b/>
                <w:noProof/>
                <w:sz w:val="24"/>
                <w:lang w:eastAsia="en-GB"/>
              </w:rPr>
              <w:t>Create an script for a chocolate advert</w:t>
            </w:r>
          </w:p>
          <w:p w14:paraId="67FB26ED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29114437" w14:textId="77777777" w:rsidR="00C06FFD" w:rsidRPr="00AF5C3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5C34">
              <w:rPr>
                <w:b/>
                <w:noProof/>
                <w:sz w:val="24"/>
                <w:lang w:eastAsia="en-GB"/>
              </w:rPr>
              <w:t>Write and perform a chocolate Rap</w:t>
            </w:r>
          </w:p>
          <w:p w14:paraId="1672BDF6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4B7A5873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313C18FC" w14:textId="77777777" w:rsidR="00C06FFD" w:rsidRPr="00AF280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2804">
              <w:rPr>
                <w:b/>
                <w:noProof/>
                <w:sz w:val="24"/>
                <w:lang w:eastAsia="en-GB"/>
              </w:rPr>
              <w:t>Make a TV advert for a chocolate bar</w:t>
            </w:r>
          </w:p>
          <w:p w14:paraId="69975130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6D128FE0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7C2684B9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6CBEB340" w14:textId="77777777" w:rsidR="00C06FFD" w:rsidRPr="00AF5C3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T</w:t>
            </w:r>
            <w:r w:rsidRPr="00AF5C34">
              <w:rPr>
                <w:b/>
                <w:noProof/>
                <w:sz w:val="24"/>
                <w:lang w:eastAsia="en-GB"/>
              </w:rPr>
              <w:t>he chocolate has gone!</w:t>
            </w:r>
          </w:p>
          <w:p w14:paraId="6AEF9CCD" w14:textId="77777777" w:rsidR="00C06FFD" w:rsidRPr="00AF5C3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5C34">
              <w:rPr>
                <w:b/>
                <w:noProof/>
                <w:sz w:val="24"/>
                <w:lang w:eastAsia="en-GB"/>
              </w:rPr>
              <w:t>Write a short story</w:t>
            </w:r>
          </w:p>
          <w:p w14:paraId="055F5CBD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675604E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4FFC592A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1EF58F61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4D8A3E06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w:rsidR="00C06FFD" w:rsidRPr="00865A6E" w14:paraId="0634749B" w14:textId="77777777" w:rsidTr="00C5549C">
        <w:tc>
          <w:tcPr>
            <w:tcW w:w="1803" w:type="dxa"/>
            <w:gridSpan w:val="2"/>
          </w:tcPr>
          <w:p w14:paraId="2FA01FAD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2CEBF8E7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73B89393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0B02708E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77A4BEB1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</w:tr>
      <w:tr w:rsidR="00C06FFD" w:rsidRPr="00865A6E" w14:paraId="4133D170" w14:textId="77777777" w:rsidTr="00C5549C">
        <w:tc>
          <w:tcPr>
            <w:tcW w:w="9016" w:type="dxa"/>
            <w:gridSpan w:val="10"/>
          </w:tcPr>
          <w:p w14:paraId="256A0BCB" w14:textId="77777777" w:rsidR="00C06FFD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70532809" w14:textId="77777777" w:rsidR="00C06FFD" w:rsidRPr="007A12B6" w:rsidRDefault="00C06FFD" w:rsidP="00C06FFD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C06FFD" w:rsidRPr="00865A6E" w14:paraId="3C744526" w14:textId="77777777" w:rsidTr="00C5549C">
        <w:tc>
          <w:tcPr>
            <w:tcW w:w="9016" w:type="dxa"/>
            <w:gridSpan w:val="10"/>
          </w:tcPr>
          <w:p w14:paraId="7BF68C60" w14:textId="77777777" w:rsidR="00C06FFD" w:rsidRPr="0083421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C06FFD" w:rsidRPr="00865A6E" w14:paraId="5222F6DB" w14:textId="77777777" w:rsidTr="00C5549C">
        <w:trPr>
          <w:trHeight w:val="1249"/>
        </w:trPr>
        <w:tc>
          <w:tcPr>
            <w:tcW w:w="4508" w:type="dxa"/>
            <w:gridSpan w:val="5"/>
            <w:vAlign w:val="center"/>
          </w:tcPr>
          <w:p w14:paraId="538D8976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77DF58B8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4E5B776A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2600FEFE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0F4315D1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1BA8A79A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30328D06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1E58DCFF" w14:textId="77777777" w:rsidR="00C06FFD" w:rsidRPr="0083421C" w:rsidRDefault="00C06FFD" w:rsidP="00C06FFD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C06FFD" w:rsidRPr="00865A6E" w14:paraId="4BF72B21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22650FB2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1A17D4DE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1F4DFAC7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0D9A6BA1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781FAFF7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72AE8493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2C20E055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044AEA22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4904D83E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59E89DB6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C06FFD" w:rsidRPr="00865A6E" w14:paraId="1320BB6D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643E6CEC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49E59511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07948645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67EFB76B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725C601B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5CDFDCA6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69C30662" w14:textId="77777777" w:rsidR="0083421C" w:rsidRDefault="008342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06FFD" w:rsidRPr="00865A6E" w14:paraId="0A63C2B4" w14:textId="77777777" w:rsidTr="0035028A">
        <w:trPr>
          <w:trHeight w:val="699"/>
        </w:trPr>
        <w:tc>
          <w:tcPr>
            <w:tcW w:w="4508" w:type="dxa"/>
            <w:gridSpan w:val="5"/>
            <w:vAlign w:val="center"/>
          </w:tcPr>
          <w:p w14:paraId="79D8C9DF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lastRenderedPageBreak/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0CC55BE9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C06FFD" w:rsidRPr="00865A6E" w14:paraId="43C70F9A" w14:textId="77777777" w:rsidTr="00C5549C">
        <w:trPr>
          <w:trHeight w:val="845"/>
        </w:trPr>
        <w:tc>
          <w:tcPr>
            <w:tcW w:w="5409" w:type="dxa"/>
            <w:gridSpan w:val="6"/>
            <w:vAlign w:val="center"/>
          </w:tcPr>
          <w:p w14:paraId="30312AB0" w14:textId="77777777" w:rsidR="00C06FFD" w:rsidRPr="004A3E7A" w:rsidRDefault="00C06FFD" w:rsidP="00C06FFD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693F7DB9" w14:textId="77777777" w:rsidR="00C06FFD" w:rsidRPr="00865A6E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5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1</w:t>
            </w:r>
          </w:p>
        </w:tc>
      </w:tr>
      <w:tr w:rsidR="00C06FFD" w:rsidRPr="00865A6E" w14:paraId="256D7035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46AE6847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2BE343C3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14:paraId="48AB4CC2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Design a dragon that lives in the arctic</w:t>
            </w:r>
          </w:p>
          <w:p w14:paraId="6EAC7BCD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6A1652B1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756F4DCD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4A08BB31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Draw a dragon 10cm long, copy it twice as big</w:t>
            </w:r>
          </w:p>
          <w:p w14:paraId="4C021B3F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07DC0E91" w14:textId="77777777" w:rsidR="00C06FFD" w:rsidRPr="003D74A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D74AB">
              <w:rPr>
                <w:b/>
                <w:noProof/>
                <w:sz w:val="24"/>
                <w:lang w:eastAsia="en-GB"/>
              </w:rPr>
              <w:t>Write an acrostic for The Great Wall of China</w:t>
            </w:r>
          </w:p>
          <w:p w14:paraId="20277984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Wr</w:t>
            </w:r>
            <w:r>
              <w:rPr>
                <w:noProof/>
                <w:sz w:val="24"/>
                <w:lang w:eastAsia="en-GB"/>
              </w:rPr>
              <w:t xml:space="preserve">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4B3D54C3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72765E05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4201CB92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59EB6D4A" w14:textId="77777777" w:rsidR="00C06FFD" w:rsidRPr="003D74A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D74AB">
              <w:rPr>
                <w:b/>
                <w:noProof/>
                <w:sz w:val="24"/>
                <w:lang w:eastAsia="en-GB"/>
              </w:rPr>
              <w:t>Write a riddle for the great wall of China</w:t>
            </w:r>
          </w:p>
          <w:p w14:paraId="37CC9423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E5BDDE7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655CC2EE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32AF0066" w14:textId="77777777" w:rsidR="00C06FFD" w:rsidRPr="000F2A99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0F2A99">
              <w:rPr>
                <w:b/>
                <w:noProof/>
                <w:sz w:val="24"/>
                <w:lang w:eastAsia="en-GB"/>
              </w:rPr>
              <w:t>Compare a european and chinese dragons</w:t>
            </w:r>
          </w:p>
          <w:p w14:paraId="7EAF1E05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1F1FA546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1C1420DC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</w:tr>
      <w:tr w:rsidR="00C06FFD" w:rsidRPr="00865A6E" w14:paraId="0057BFA0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0AE9A990" w14:textId="77777777" w:rsidR="00C06FFD" w:rsidRPr="003D74A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D74AB">
              <w:rPr>
                <w:b/>
                <w:noProof/>
                <w:sz w:val="24"/>
                <w:lang w:eastAsia="en-GB"/>
              </w:rPr>
              <w:t>Find and posterise 15 fantastic China facts</w:t>
            </w:r>
          </w:p>
          <w:p w14:paraId="411AC24B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A9C8DF0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22FE1019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07BC55BE" w14:textId="77777777" w:rsidR="00C06FFD" w:rsidRPr="003D74A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D74AB">
              <w:rPr>
                <w:b/>
                <w:noProof/>
                <w:sz w:val="24"/>
                <w:lang w:eastAsia="en-GB"/>
              </w:rPr>
              <w:t>Create a dragon dance</w:t>
            </w:r>
          </w:p>
          <w:p w14:paraId="5F321883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1FE3462A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6D07744D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52058CE8" w14:textId="77777777" w:rsidR="00C06FFD" w:rsidRPr="003D74A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P</w:t>
            </w:r>
            <w:r w:rsidRPr="003D74AB">
              <w:rPr>
                <w:b/>
                <w:noProof/>
                <w:sz w:val="24"/>
                <w:lang w:eastAsia="en-GB"/>
              </w:rPr>
              <w:t>resent ten number facts about the great wall</w:t>
            </w:r>
          </w:p>
          <w:p w14:paraId="39FB7F84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646F06B7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415F1A57" w14:textId="77777777" w:rsidR="00C06FFD" w:rsidRPr="003D74A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D74AB">
              <w:rPr>
                <w:b/>
                <w:noProof/>
                <w:sz w:val="24"/>
                <w:lang w:eastAsia="en-GB"/>
              </w:rPr>
              <w:t xml:space="preserve">Plan </w:t>
            </w:r>
            <w:r>
              <w:rPr>
                <w:b/>
                <w:noProof/>
                <w:sz w:val="24"/>
                <w:lang w:eastAsia="en-GB"/>
              </w:rPr>
              <w:t xml:space="preserve">and present </w:t>
            </w:r>
            <w:r w:rsidRPr="003D74AB">
              <w:rPr>
                <w:b/>
                <w:noProof/>
                <w:sz w:val="24"/>
                <w:lang w:eastAsia="en-GB"/>
              </w:rPr>
              <w:t xml:space="preserve">a chinese </w:t>
            </w:r>
            <w:r>
              <w:rPr>
                <w:b/>
                <w:noProof/>
                <w:sz w:val="24"/>
                <w:lang w:eastAsia="en-GB"/>
              </w:rPr>
              <w:t>meal</w:t>
            </w:r>
            <w:r w:rsidRPr="003D74AB">
              <w:rPr>
                <w:b/>
                <w:noProof/>
                <w:sz w:val="24"/>
                <w:lang w:eastAsia="en-GB"/>
              </w:rPr>
              <w:t xml:space="preserve"> and find the total cost</w:t>
            </w:r>
          </w:p>
          <w:p w14:paraId="788264CE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D621BF6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77D78035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215E7B46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40ABF662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2017F228" w14:textId="77777777" w:rsidR="00C06FFD" w:rsidRPr="003D74A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D74AB">
              <w:rPr>
                <w:b/>
                <w:noProof/>
                <w:sz w:val="24"/>
                <w:lang w:eastAsia="en-GB"/>
              </w:rPr>
              <w:t>Stuck in a foreign land, write your feelings</w:t>
            </w:r>
          </w:p>
          <w:p w14:paraId="51B1B93A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2A1BD7F7" w14:textId="77777777" w:rsidR="00C06FFD" w:rsidRPr="003D74A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D74AB">
              <w:rPr>
                <w:b/>
                <w:noProof/>
                <w:sz w:val="24"/>
                <w:lang w:eastAsia="en-GB"/>
              </w:rPr>
              <w:t>Research Chinese writing and design a T-shirt</w:t>
            </w:r>
          </w:p>
          <w:p w14:paraId="0938D5CE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5227F316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1261943E" w14:textId="77777777" w:rsidR="00C06FFD" w:rsidRPr="00200A80" w:rsidRDefault="00C84D21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Draw a map</w:t>
            </w:r>
            <w:r w:rsidR="00C06FFD" w:rsidRPr="00200A80">
              <w:rPr>
                <w:b/>
                <w:noProof/>
                <w:sz w:val="24"/>
                <w:lang w:eastAsia="en-GB"/>
              </w:rPr>
              <w:t xml:space="preserve"> of China showing 10 large cities</w:t>
            </w:r>
          </w:p>
          <w:p w14:paraId="4480C85E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1B93A0AF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09880795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4297A6D6" w14:textId="77777777" w:rsidR="00C06FFD" w:rsidRPr="00116B1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116B1B">
              <w:rPr>
                <w:b/>
                <w:noProof/>
                <w:sz w:val="24"/>
                <w:lang w:eastAsia="en-GB"/>
              </w:rPr>
              <w:t>Invent a rare dragon and tell us where it lives</w:t>
            </w:r>
          </w:p>
          <w:p w14:paraId="4EE83310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CFBC60D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21E9C760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209281DF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2F8D133E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w:rsidR="00C06FFD" w:rsidRPr="00865A6E" w14:paraId="78058248" w14:textId="77777777" w:rsidTr="00C5549C">
        <w:tc>
          <w:tcPr>
            <w:tcW w:w="1803" w:type="dxa"/>
            <w:gridSpan w:val="2"/>
          </w:tcPr>
          <w:p w14:paraId="61A56A5B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21EE1D52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46E79AB8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3E276D12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0990186B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</w:tr>
      <w:tr w:rsidR="00C06FFD" w:rsidRPr="00865A6E" w14:paraId="67FB4F0D" w14:textId="77777777" w:rsidTr="00C5549C">
        <w:tc>
          <w:tcPr>
            <w:tcW w:w="9016" w:type="dxa"/>
            <w:gridSpan w:val="10"/>
          </w:tcPr>
          <w:p w14:paraId="0663F3F4" w14:textId="77777777" w:rsidR="00C06FFD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43928B6B" w14:textId="77777777" w:rsidR="00C06FFD" w:rsidRPr="007A12B6" w:rsidRDefault="00C06FFD" w:rsidP="00C06FFD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C06FFD" w:rsidRPr="00865A6E" w14:paraId="43A4A3FF" w14:textId="77777777" w:rsidTr="00C5549C">
        <w:tc>
          <w:tcPr>
            <w:tcW w:w="9016" w:type="dxa"/>
            <w:gridSpan w:val="10"/>
          </w:tcPr>
          <w:p w14:paraId="2F1494FE" w14:textId="77777777" w:rsidR="00C06FFD" w:rsidRPr="0083421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C06FFD" w:rsidRPr="00865A6E" w14:paraId="768B906F" w14:textId="77777777" w:rsidTr="00C5549C">
        <w:trPr>
          <w:trHeight w:val="1249"/>
        </w:trPr>
        <w:tc>
          <w:tcPr>
            <w:tcW w:w="4508" w:type="dxa"/>
            <w:gridSpan w:val="5"/>
            <w:vAlign w:val="center"/>
          </w:tcPr>
          <w:p w14:paraId="1E3451AB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582DD367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7113FECA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27228C90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7377297B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3D7F443A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56693851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1DA24DB3" w14:textId="77777777" w:rsidR="00C06FFD" w:rsidRPr="0083421C" w:rsidRDefault="00C06FFD" w:rsidP="00C06FFD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C06FFD" w:rsidRPr="00865A6E" w14:paraId="4D6F0DB3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6330EC4E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66E66172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2F354EF2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2B226F69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6318CC49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4961EEC0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4D111A9C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2436AADD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6045B21B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6CCE9D22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C06FFD" w:rsidRPr="00865A6E" w14:paraId="47584B3E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386D58AE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55EFDE15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6E27A16B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01688541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21CCBA00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46084BFF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214B6457" w14:textId="77777777" w:rsidR="00C5549C" w:rsidRDefault="00C554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06FFD" w:rsidRPr="00865A6E" w14:paraId="4ECDE70D" w14:textId="77777777" w:rsidTr="0035028A">
        <w:trPr>
          <w:trHeight w:val="699"/>
        </w:trPr>
        <w:tc>
          <w:tcPr>
            <w:tcW w:w="4508" w:type="dxa"/>
            <w:gridSpan w:val="5"/>
            <w:vAlign w:val="center"/>
          </w:tcPr>
          <w:p w14:paraId="645516C6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lastRenderedPageBreak/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2F579A79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C06FFD" w:rsidRPr="00865A6E" w14:paraId="284A0E56" w14:textId="77777777" w:rsidTr="00C5549C">
        <w:trPr>
          <w:trHeight w:val="845"/>
        </w:trPr>
        <w:tc>
          <w:tcPr>
            <w:tcW w:w="5409" w:type="dxa"/>
            <w:gridSpan w:val="6"/>
            <w:vAlign w:val="center"/>
          </w:tcPr>
          <w:p w14:paraId="4C25C86C" w14:textId="77777777" w:rsidR="00C06FFD" w:rsidRPr="004A3E7A" w:rsidRDefault="00C06FFD" w:rsidP="00C06FFD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6086A3E2" w14:textId="77777777" w:rsidR="00C06FFD" w:rsidRPr="00865A6E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6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1</w:t>
            </w:r>
          </w:p>
        </w:tc>
      </w:tr>
      <w:tr w:rsidR="00C06FFD" w:rsidRPr="00865A6E" w14:paraId="582E071E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3C14CF09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14:paraId="0557654A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X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03" w:type="dxa"/>
            <w:gridSpan w:val="2"/>
            <w:vAlign w:val="center"/>
          </w:tcPr>
          <w:p w14:paraId="04D57345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Make a 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>3D Volcano</w:t>
            </w:r>
          </w:p>
          <w:p w14:paraId="0BB3D810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Creative </w:t>
            </w: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0D74A7EC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14:paraId="4F5AAE7F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64E52CF4" w14:textId="77777777" w:rsidR="00C06FFD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Find and add 20 volcano heights</w:t>
            </w:r>
          </w:p>
          <w:p w14:paraId="46FA7F48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9B27DF">
              <w:rPr>
                <w:noProof/>
                <w:sz w:val="24"/>
                <w:szCs w:val="24"/>
                <w:lang w:eastAsia="en-GB"/>
              </w:rPr>
              <w:t>Maths X1</w:t>
            </w:r>
          </w:p>
        </w:tc>
        <w:tc>
          <w:tcPr>
            <w:tcW w:w="1804" w:type="dxa"/>
            <w:gridSpan w:val="2"/>
            <w:vAlign w:val="center"/>
          </w:tcPr>
          <w:p w14:paraId="12F1C38D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1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 xml:space="preserve">0 </w:t>
            </w:r>
            <w:r>
              <w:rPr>
                <w:b/>
                <w:noProof/>
                <w:sz w:val="24"/>
                <w:szCs w:val="24"/>
                <w:lang w:eastAsia="en-GB"/>
              </w:rPr>
              <w:t>adjective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 xml:space="preserve">s </w:t>
            </w:r>
            <w:r>
              <w:rPr>
                <w:b/>
                <w:noProof/>
                <w:sz w:val="24"/>
                <w:szCs w:val="24"/>
                <w:lang w:eastAsia="en-GB"/>
              </w:rPr>
              <w:t xml:space="preserve">in 3 sentences 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>to describe fire</w:t>
            </w:r>
          </w:p>
          <w:p w14:paraId="5FE7BC42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Writing </w:t>
            </w: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</w:tr>
      <w:tr w:rsidR="00C06FFD" w:rsidRPr="00865A6E" w14:paraId="7950D7EA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78D3ED40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14:paraId="7541AAE8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73466D74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Lava Accrostic Poem</w:t>
            </w:r>
          </w:p>
          <w:p w14:paraId="6FE1FFFC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FA60CE">
              <w:rPr>
                <w:noProof/>
                <w:sz w:val="24"/>
                <w:szCs w:val="24"/>
                <w:lang w:eastAsia="en-GB"/>
              </w:rPr>
              <w:t>Wr</w:t>
            </w:r>
            <w:r>
              <w:rPr>
                <w:noProof/>
                <w:sz w:val="24"/>
                <w:szCs w:val="24"/>
                <w:lang w:eastAsia="en-GB"/>
              </w:rPr>
              <w:t xml:space="preserve">iting </w:t>
            </w: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4C2668B2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788B6222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16409AA8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Act out an earthquake whilst eating</w:t>
            </w:r>
          </w:p>
          <w:p w14:paraId="4779CC83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Creative </w:t>
            </w: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26A7A13F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14:paraId="07E1B7B2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X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>5</w:t>
            </w:r>
          </w:p>
        </w:tc>
      </w:tr>
      <w:tr w:rsidR="00C06FFD" w:rsidRPr="00865A6E" w14:paraId="5C74D0E1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2D782B50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Typhoon Poem written in a swirl</w:t>
            </w:r>
          </w:p>
          <w:p w14:paraId="762266EA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Writing </w:t>
            </w: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20D30A75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14:paraId="5B44F043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X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03" w:type="dxa"/>
            <w:gridSpan w:val="2"/>
            <w:vAlign w:val="center"/>
          </w:tcPr>
          <w:p w14:paraId="7EC2184C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Make a whirl pool in a bottle</w:t>
            </w:r>
          </w:p>
          <w:p w14:paraId="772B1344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Creative </w:t>
            </w: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4A8F1B0D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14:paraId="6F0DAB98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7A7CD94E" w14:textId="77777777" w:rsidR="00C06FFD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How many numbers can you make with 1, 2, 3 and 4</w:t>
            </w:r>
          </w:p>
          <w:p w14:paraId="22A9858A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9B27DF">
              <w:rPr>
                <w:noProof/>
                <w:sz w:val="24"/>
                <w:szCs w:val="24"/>
                <w:lang w:eastAsia="en-GB"/>
              </w:rPr>
              <w:t>Maths X1</w:t>
            </w:r>
          </w:p>
        </w:tc>
      </w:tr>
      <w:tr w:rsidR="00C06FFD" w:rsidRPr="00865A6E" w14:paraId="668F27F0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087E281A" w14:textId="77777777" w:rsidR="00C06FFD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Red, White and Blue, 5 stripes</w:t>
            </w:r>
          </w:p>
          <w:p w14:paraId="6AD5112F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How many designs?</w:t>
            </w:r>
          </w:p>
          <w:p w14:paraId="0B012A91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9B27DF">
              <w:rPr>
                <w:noProof/>
                <w:sz w:val="24"/>
                <w:szCs w:val="24"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14:paraId="46CAC522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14:paraId="6BF975A0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5C2277E1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14:paraId="315DDD36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X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03" w:type="dxa"/>
            <w:gridSpan w:val="2"/>
            <w:vAlign w:val="center"/>
          </w:tcPr>
          <w:p w14:paraId="78FC3EB9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I would take ? and ? up a volcano because . . .</w:t>
            </w:r>
          </w:p>
          <w:p w14:paraId="7FFF44CD" w14:textId="77777777" w:rsidR="00C06FFD" w:rsidRPr="00FA60CE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FA60CE">
              <w:rPr>
                <w:noProof/>
                <w:sz w:val="24"/>
                <w:szCs w:val="24"/>
                <w:lang w:eastAsia="en-GB"/>
              </w:rPr>
              <w:t>Writing</w:t>
            </w:r>
          </w:p>
          <w:p w14:paraId="7EFF6794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27358364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Show static with a balloon or similar</w:t>
            </w:r>
          </w:p>
          <w:p w14:paraId="4AFE5916" w14:textId="77777777" w:rsidR="00C06FFD" w:rsidRPr="00FA60CE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FA60CE">
              <w:rPr>
                <w:noProof/>
                <w:sz w:val="24"/>
                <w:szCs w:val="24"/>
                <w:lang w:eastAsia="en-GB"/>
              </w:rPr>
              <w:t>Creative</w:t>
            </w:r>
          </w:p>
          <w:p w14:paraId="1AAC7EF4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</w:tr>
      <w:tr w:rsidR="00C06FFD" w:rsidRPr="00865A6E" w14:paraId="5BE51FA9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1CFBFF1A" w14:textId="77777777" w:rsidR="00C06FFD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Do a weather forecast  . . .</w:t>
            </w:r>
          </w:p>
          <w:p w14:paraId="0A7644EB" w14:textId="77777777" w:rsidR="00C06FFD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in the rain</w:t>
            </w:r>
          </w:p>
          <w:p w14:paraId="763E8EE2" w14:textId="77777777" w:rsidR="00C06FFD" w:rsidRPr="0084641C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Creative </w:t>
            </w: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58FC780D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68965F9D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6BDF0284" w14:textId="77777777" w:rsidR="00C06FFD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Invent an extreme weather forecast</w:t>
            </w:r>
          </w:p>
          <w:p w14:paraId="65708527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Writing </w:t>
            </w: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28B1051B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14:paraId="2A1DB1C7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X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04" w:type="dxa"/>
            <w:gridSpan w:val="2"/>
            <w:vAlign w:val="center"/>
          </w:tcPr>
          <w:p w14:paraId="5039F862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14:paraId="5AFAA051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</w:tr>
      <w:tr w:rsidR="00C06FFD" w:rsidRPr="00865A6E" w14:paraId="17327909" w14:textId="77777777" w:rsidTr="00C5549C">
        <w:tc>
          <w:tcPr>
            <w:tcW w:w="1803" w:type="dxa"/>
            <w:gridSpan w:val="2"/>
          </w:tcPr>
          <w:p w14:paraId="7FFC873C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15DCF7C5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5919F47E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53C55AE4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553CC3DB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</w:tr>
      <w:tr w:rsidR="00C06FFD" w:rsidRPr="00865A6E" w14:paraId="65D84E3F" w14:textId="77777777" w:rsidTr="00C5549C">
        <w:tc>
          <w:tcPr>
            <w:tcW w:w="9016" w:type="dxa"/>
            <w:gridSpan w:val="10"/>
          </w:tcPr>
          <w:p w14:paraId="065A04E5" w14:textId="77777777" w:rsidR="00C06FFD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467A88A0" w14:textId="77777777" w:rsidR="00C06FFD" w:rsidRPr="007A12B6" w:rsidRDefault="00C06FFD" w:rsidP="00C06FFD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C06FFD" w:rsidRPr="00865A6E" w14:paraId="1C46EA22" w14:textId="77777777" w:rsidTr="00C5549C">
        <w:tc>
          <w:tcPr>
            <w:tcW w:w="9016" w:type="dxa"/>
            <w:gridSpan w:val="10"/>
          </w:tcPr>
          <w:p w14:paraId="363EA4D9" w14:textId="77777777" w:rsidR="00C06FFD" w:rsidRPr="0083421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C06FFD" w:rsidRPr="00865A6E" w14:paraId="65FCBBFB" w14:textId="77777777" w:rsidTr="00C5549C">
        <w:trPr>
          <w:trHeight w:val="1249"/>
        </w:trPr>
        <w:tc>
          <w:tcPr>
            <w:tcW w:w="4508" w:type="dxa"/>
            <w:gridSpan w:val="5"/>
            <w:vAlign w:val="center"/>
          </w:tcPr>
          <w:p w14:paraId="6790D0E6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39AAEA63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6CEEA1D7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19C3B90F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049F22FC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680DC94E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73F0922B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6F247DD8" w14:textId="77777777" w:rsidR="00C06FFD" w:rsidRPr="0083421C" w:rsidRDefault="00C06FFD" w:rsidP="00C06FFD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C06FFD" w:rsidRPr="00865A6E" w14:paraId="6987C1B4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2BC47768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2B25A7D9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5EA50C38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7CD298C1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363B3134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17DB72EE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58D4E289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7A0385F2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74368F7E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6C2BDB44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C06FFD" w:rsidRPr="00865A6E" w14:paraId="0A24C9F4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181EF5ED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76CD4F46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3D6729E4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39BED43D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68E0FBC7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1A27F669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406444C5" w14:textId="77777777" w:rsidR="00C30DDC" w:rsidRDefault="00C30D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06FFD" w:rsidRPr="00C06FFD" w14:paraId="5DB1ED6D" w14:textId="77777777" w:rsidTr="0035028A">
        <w:trPr>
          <w:trHeight w:val="699"/>
        </w:trPr>
        <w:tc>
          <w:tcPr>
            <w:tcW w:w="4508" w:type="dxa"/>
            <w:vAlign w:val="center"/>
          </w:tcPr>
          <w:p w14:paraId="61AF1D12" w14:textId="77777777" w:rsidR="00C06FFD" w:rsidRPr="00C06FFD" w:rsidRDefault="00C06FFD" w:rsidP="0035028A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lastRenderedPageBreak/>
              <w:t xml:space="preserve">Name - </w:t>
            </w:r>
          </w:p>
        </w:tc>
        <w:tc>
          <w:tcPr>
            <w:tcW w:w="4508" w:type="dxa"/>
            <w:vAlign w:val="center"/>
          </w:tcPr>
          <w:p w14:paraId="15FB1DC6" w14:textId="77777777" w:rsidR="00C06FFD" w:rsidRPr="00C06FFD" w:rsidRDefault="00C06FFD" w:rsidP="0035028A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</w:tbl>
    <w:p w14:paraId="0DEE46CB" w14:textId="77777777" w:rsidR="00C5549C" w:rsidRDefault="00C5549C"/>
    <w:p w14:paraId="091E8535" w14:textId="77777777" w:rsidR="00C5549C" w:rsidRDefault="00C554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90337" wp14:editId="702D4153">
                <wp:simplePos x="0" y="0"/>
                <wp:positionH relativeFrom="column">
                  <wp:posOffset>348981</wp:posOffset>
                </wp:positionH>
                <wp:positionV relativeFrom="paragraph">
                  <wp:posOffset>348654</wp:posOffset>
                </wp:positionV>
                <wp:extent cx="2384981" cy="989815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981" cy="98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EA4B70" w14:textId="77777777" w:rsidR="000527D1" w:rsidRPr="00C5549C" w:rsidRDefault="000527D1" w:rsidP="00C5549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5549C">
                              <w:rPr>
                                <w:rFonts w:ascii="Comic Sans MS" w:hAnsi="Comic Sans MS"/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Reception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2E9033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7.5pt;margin-top:27.45pt;width:187.8pt;height:7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" filled="f" stroked="f">
                <v:textbox>
                  <w:txbxContent>
                    <w:p w14:paraId="4DEA4B70" w14:textId="77777777" w:rsidR="000527D1" w:rsidRPr="00C5549C" w:rsidRDefault="000527D1" w:rsidP="00C5549C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5549C">
                        <w:rPr>
                          <w:rFonts w:ascii="Comic Sans MS" w:hAnsi="Comic Sans MS"/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Reception</w:t>
                      </w:r>
                    </w:p>
                  </w:txbxContent>
                </v:textbox>
              </v:shape>
            </w:pict>
          </mc:Fallback>
        </mc:AlternateContent>
      </w:r>
      <w:r w:rsidR="00506B1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30002C" wp14:editId="33834491">
                <wp:simplePos x="0" y="0"/>
                <wp:positionH relativeFrom="column">
                  <wp:posOffset>-94268</wp:posOffset>
                </wp:positionH>
                <wp:positionV relativeFrom="paragraph">
                  <wp:posOffset>-141402</wp:posOffset>
                </wp:positionV>
                <wp:extent cx="5999480" cy="7780020"/>
                <wp:effectExtent l="0" t="0" r="127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9480" cy="7780020"/>
                          <a:chOff x="0" y="0"/>
                          <a:chExt cx="5999480" cy="778002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9480" cy="778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Freeform 8"/>
                        <wps:cNvSpPr/>
                        <wps:spPr>
                          <a:xfrm>
                            <a:off x="188536" y="509047"/>
                            <a:ext cx="2639505" cy="791852"/>
                          </a:xfrm>
                          <a:custGeom>
                            <a:avLst/>
                            <a:gdLst>
                              <a:gd name="connsiteX0" fmla="*/ 188536 w 2639505"/>
                              <a:gd name="connsiteY0" fmla="*/ 141402 h 791852"/>
                              <a:gd name="connsiteX1" fmla="*/ 2498103 w 2639505"/>
                              <a:gd name="connsiteY1" fmla="*/ 0 h 791852"/>
                              <a:gd name="connsiteX2" fmla="*/ 2639505 w 2639505"/>
                              <a:gd name="connsiteY2" fmla="*/ 188536 h 791852"/>
                              <a:gd name="connsiteX3" fmla="*/ 2535810 w 2639505"/>
                              <a:gd name="connsiteY3" fmla="*/ 763571 h 791852"/>
                              <a:gd name="connsiteX4" fmla="*/ 103695 w 2639505"/>
                              <a:gd name="connsiteY4" fmla="*/ 791852 h 791852"/>
                              <a:gd name="connsiteX5" fmla="*/ 0 w 2639505"/>
                              <a:gd name="connsiteY5" fmla="*/ 245097 h 791852"/>
                              <a:gd name="connsiteX6" fmla="*/ 131975 w 2639505"/>
                              <a:gd name="connsiteY6" fmla="*/ 169683 h 791852"/>
                              <a:gd name="connsiteX7" fmla="*/ 188536 w 2639505"/>
                              <a:gd name="connsiteY7" fmla="*/ 141402 h 7918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639505" h="791852">
                                <a:moveTo>
                                  <a:pt x="188536" y="141402"/>
                                </a:moveTo>
                                <a:lnTo>
                                  <a:pt x="2498103" y="0"/>
                                </a:lnTo>
                                <a:lnTo>
                                  <a:pt x="2639505" y="188536"/>
                                </a:lnTo>
                                <a:lnTo>
                                  <a:pt x="2535810" y="763571"/>
                                </a:lnTo>
                                <a:lnTo>
                                  <a:pt x="103695" y="791852"/>
                                </a:lnTo>
                                <a:lnTo>
                                  <a:pt x="0" y="245097"/>
                                </a:lnTo>
                                <a:lnTo>
                                  <a:pt x="131975" y="169683"/>
                                </a:lnTo>
                                <a:lnTo>
                                  <a:pt x="188536" y="1414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BF6FD31" id="Group 9" o:spid="_x0000_s1026" style="position:absolute;margin-left:-7.4pt;margin-top:-11.15pt;width:472.4pt;height:612.6pt;z-index:251660288;mso-height-relative:margin" coordsize="59994,77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Related image" style="position:absolute;width:59994;height:77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">
                  <v:imagedata r:id="rId5" o:title="Related image" grayscale="t" bilevel="t"/>
                  <v:path arrowok="t"/>
                </v:shape>
                <v:shape id="Freeform 8" o:spid="_x0000_s1028" style="position:absolute;left:1885;top:5090;width:26395;height:7918;visibility:visible;mso-wrap-style:square;v-text-anchor:middle" coordsize="2639505,79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" path="m188536,141402l2498103,r141402,188536l2535810,763571,103695,791852,,245097,131975,169683r56561,-28281xe" fillcolor="white [3212]" strokecolor="white [3212]" strokeweight="1pt">
                  <v:stroke joinstyle="miter"/>
                  <v:path arrowok="t" o:connecttype="custom" o:connectlocs="188536,141402;2498103,0;2639505,188536;2535810,763571;103695,791852;0,245097;131975,169683;188536,141402" o:connectangles="0,0,0,0,0,0,0,0"/>
                </v:shape>
              </v:group>
            </w:pict>
          </mc:Fallback>
        </mc:AlternateContent>
      </w:r>
    </w:p>
    <w:sectPr w:rsidR="00C5549C" w:rsidSect="00865A6E">
      <w:pgSz w:w="11906" w:h="16838"/>
      <w:pgMar w:top="144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45F70"/>
    <w:rsid w:val="000527D1"/>
    <w:rsid w:val="000F2A99"/>
    <w:rsid w:val="00116B1B"/>
    <w:rsid w:val="00200A80"/>
    <w:rsid w:val="002B211D"/>
    <w:rsid w:val="002E216C"/>
    <w:rsid w:val="0035028A"/>
    <w:rsid w:val="003D74AB"/>
    <w:rsid w:val="00485E6A"/>
    <w:rsid w:val="004A3E7A"/>
    <w:rsid w:val="00506B1B"/>
    <w:rsid w:val="00507206"/>
    <w:rsid w:val="007A12B6"/>
    <w:rsid w:val="007B6648"/>
    <w:rsid w:val="0083421C"/>
    <w:rsid w:val="0084641C"/>
    <w:rsid w:val="00865A6E"/>
    <w:rsid w:val="00870752"/>
    <w:rsid w:val="008C45CE"/>
    <w:rsid w:val="008E5331"/>
    <w:rsid w:val="009B27DF"/>
    <w:rsid w:val="009F53F6"/>
    <w:rsid w:val="00A20E00"/>
    <w:rsid w:val="00A57571"/>
    <w:rsid w:val="00AF1700"/>
    <w:rsid w:val="00AF2804"/>
    <w:rsid w:val="00AF5C34"/>
    <w:rsid w:val="00C06FFD"/>
    <w:rsid w:val="00C3005B"/>
    <w:rsid w:val="00C30DDC"/>
    <w:rsid w:val="00C52400"/>
    <w:rsid w:val="00C5549C"/>
    <w:rsid w:val="00C6794E"/>
    <w:rsid w:val="00C84D21"/>
    <w:rsid w:val="00FA60CE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76DEE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86A17933</Template>
  <TotalTime>1</TotalTime>
  <Pages>8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GammonsC</cp:lastModifiedBy>
  <cp:revision>2</cp:revision>
  <cp:lastPrinted>2018-07-20T08:31:00Z</cp:lastPrinted>
  <dcterms:created xsi:type="dcterms:W3CDTF">2018-11-06T07:40:00Z</dcterms:created>
  <dcterms:modified xsi:type="dcterms:W3CDTF">2018-11-06T07:40:00Z</dcterms:modified>
</cp:coreProperties>
</file>