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0A2DE5" w:rsidRPr="00865A6E" w:rsidTr="00ED08D5">
        <w:trPr>
          <w:trHeight w:val="699"/>
        </w:trPr>
        <w:tc>
          <w:tcPr>
            <w:tcW w:w="4508" w:type="dxa"/>
            <w:gridSpan w:val="5"/>
            <w:vAlign w:val="center"/>
          </w:tcPr>
          <w:p w:rsidR="000A2DE5" w:rsidRPr="00C06FFD" w:rsidRDefault="000A2DE5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0A2DE5" w:rsidRPr="00C06FFD" w:rsidRDefault="000A2DE5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0A2DE5" w:rsidRPr="00865A6E" w:rsidTr="00ED08D5">
        <w:trPr>
          <w:trHeight w:val="845"/>
        </w:trPr>
        <w:tc>
          <w:tcPr>
            <w:tcW w:w="5409" w:type="dxa"/>
            <w:gridSpan w:val="6"/>
            <w:vAlign w:val="center"/>
          </w:tcPr>
          <w:p w:rsidR="000A2DE5" w:rsidRPr="004A3E7A" w:rsidRDefault="000A2DE5" w:rsidP="00ED08D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0A2DE5" w:rsidRPr="00865A6E" w:rsidRDefault="000A2DE5" w:rsidP="00ED08D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0A2DE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Draw a dragon 10cm long, copy it twice as big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0A2DE5" w:rsidRPr="003D74A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an acrostic for The Great Wall of China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0A2DE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3D74A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 riddle for the great wall of China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FA60CE" w:rsidRDefault="000A2DE5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0F2A99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F2A99">
              <w:rPr>
                <w:b/>
                <w:noProof/>
                <w:sz w:val="24"/>
                <w:lang w:eastAsia="en-GB"/>
              </w:rPr>
              <w:t>Compare a european and chinese dragons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0A2DE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0A2DE5" w:rsidRPr="003D74A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Find and posterise 15 fantastic China facts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3D74A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Create a dragon dance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0A2DE5" w:rsidRPr="003D74A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</w:t>
            </w:r>
            <w:r w:rsidRPr="003D74AB">
              <w:rPr>
                <w:b/>
                <w:noProof/>
                <w:sz w:val="24"/>
                <w:lang w:eastAsia="en-GB"/>
              </w:rPr>
              <w:t>resent ten number facts about the great wall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0A2DE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0A2DE5" w:rsidRPr="003D74A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 xml:space="preserve">Plan </w:t>
            </w:r>
            <w:r>
              <w:rPr>
                <w:b/>
                <w:noProof/>
                <w:sz w:val="24"/>
                <w:lang w:eastAsia="en-GB"/>
              </w:rPr>
              <w:t xml:space="preserve">and present 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a chinese </w:t>
            </w:r>
            <w:r>
              <w:rPr>
                <w:b/>
                <w:noProof/>
                <w:sz w:val="24"/>
                <w:lang w:eastAsia="en-GB"/>
              </w:rPr>
              <w:t>meal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 and find the total cost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3D74A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Stuck in a foreign land, write your feelings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0A2DE5" w:rsidRPr="003D74A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Research Chinese writing and design a T-shirt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0A2DE5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0A2DE5" w:rsidRPr="00200A80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</w:t>
            </w:r>
            <w:r w:rsidRPr="00200A80">
              <w:rPr>
                <w:b/>
                <w:noProof/>
                <w:sz w:val="24"/>
                <w:lang w:eastAsia="en-GB"/>
              </w:rPr>
              <w:t xml:space="preserve"> of China showing 10 large cities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FA60CE" w:rsidRDefault="000A2DE5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116B1B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16B1B">
              <w:rPr>
                <w:b/>
                <w:noProof/>
                <w:sz w:val="24"/>
                <w:lang w:eastAsia="en-GB"/>
              </w:rPr>
              <w:t>Invent a rare dragon and tell us where it lives</w:t>
            </w:r>
          </w:p>
          <w:p w:rsidR="000A2DE5" w:rsidRPr="004A3E7A" w:rsidRDefault="000A2DE5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0A2DE5" w:rsidRPr="0084641C" w:rsidRDefault="000A2DE5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0A2DE5" w:rsidRPr="00865A6E" w:rsidTr="00ED08D5">
        <w:tc>
          <w:tcPr>
            <w:tcW w:w="1803" w:type="dxa"/>
            <w:gridSpan w:val="2"/>
          </w:tcPr>
          <w:p w:rsidR="000A2DE5" w:rsidRPr="00865A6E" w:rsidRDefault="000A2DE5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0A2DE5" w:rsidRPr="00865A6E" w:rsidRDefault="000A2DE5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0A2DE5" w:rsidRPr="00865A6E" w:rsidRDefault="000A2DE5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0A2DE5" w:rsidRPr="00865A6E" w:rsidRDefault="000A2DE5" w:rsidP="00ED08D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0A2DE5" w:rsidRPr="00865A6E" w:rsidRDefault="000A2DE5" w:rsidP="00ED08D5">
            <w:pPr>
              <w:rPr>
                <w:noProof/>
                <w:lang w:eastAsia="en-GB"/>
              </w:rPr>
            </w:pPr>
          </w:p>
        </w:tc>
      </w:tr>
      <w:tr w:rsidR="000A2DE5" w:rsidRPr="00865A6E" w:rsidTr="00ED08D5">
        <w:tc>
          <w:tcPr>
            <w:tcW w:w="9016" w:type="dxa"/>
            <w:gridSpan w:val="10"/>
          </w:tcPr>
          <w:p w:rsidR="000A2DE5" w:rsidRDefault="000A2DE5" w:rsidP="00ED08D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0A2DE5" w:rsidRPr="007A12B6" w:rsidRDefault="000A2DE5" w:rsidP="00ED08D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0A2DE5" w:rsidRPr="00865A6E" w:rsidTr="00ED08D5">
        <w:tc>
          <w:tcPr>
            <w:tcW w:w="9016" w:type="dxa"/>
            <w:gridSpan w:val="10"/>
          </w:tcPr>
          <w:p w:rsidR="000A2DE5" w:rsidRPr="0083421C" w:rsidRDefault="000A2DE5" w:rsidP="00ED08D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0A2DE5" w:rsidRPr="00865A6E" w:rsidTr="00ED08D5">
        <w:trPr>
          <w:trHeight w:val="1249"/>
        </w:trPr>
        <w:tc>
          <w:tcPr>
            <w:tcW w:w="4508" w:type="dxa"/>
            <w:gridSpan w:val="5"/>
            <w:vAlign w:val="center"/>
          </w:tcPr>
          <w:p w:rsidR="000A2DE5" w:rsidRDefault="000A2DE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0A2DE5" w:rsidRDefault="000A2DE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0A2DE5" w:rsidRDefault="000A2DE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0A2DE5" w:rsidRDefault="000A2DE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0A2DE5" w:rsidRDefault="000A2DE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0A2DE5" w:rsidRDefault="000A2DE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0A2DE5" w:rsidRDefault="000A2DE5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0A2DE5" w:rsidRPr="0083421C" w:rsidRDefault="000A2DE5" w:rsidP="00ED08D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0A2DE5" w:rsidRPr="00865A6E" w:rsidTr="00ED08D5">
        <w:trPr>
          <w:trHeight w:val="341"/>
        </w:trPr>
        <w:tc>
          <w:tcPr>
            <w:tcW w:w="901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0A2DE5" w:rsidRPr="00865A6E" w:rsidTr="00ED08D5">
        <w:trPr>
          <w:trHeight w:val="341"/>
        </w:trPr>
        <w:tc>
          <w:tcPr>
            <w:tcW w:w="901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0A2DE5" w:rsidRDefault="000A2DE5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957277" w:rsidRDefault="000A2DE5">
      <w:bookmarkStart w:id="0" w:name="_GoBack"/>
      <w:bookmarkEnd w:id="0"/>
    </w:p>
    <w:sectPr w:rsidR="00957277" w:rsidSect="00623B8F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F"/>
    <w:rsid w:val="000A2DE5"/>
    <w:rsid w:val="00234AC5"/>
    <w:rsid w:val="0039184D"/>
    <w:rsid w:val="0047401D"/>
    <w:rsid w:val="004A5969"/>
    <w:rsid w:val="004E7BC0"/>
    <w:rsid w:val="00623B8F"/>
    <w:rsid w:val="009C06EC"/>
    <w:rsid w:val="00C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5A44"/>
  <w15:chartTrackingRefBased/>
  <w15:docId w15:val="{9533DB33-17AE-4FAD-BCF6-6837B9B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56FC1D38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WestmorlandC</dc:creator>
  <cp:keywords/>
  <dc:description/>
  <cp:lastModifiedBy>WestmorlandC</cp:lastModifiedBy>
  <cp:revision>2</cp:revision>
  <dcterms:created xsi:type="dcterms:W3CDTF">2018-10-22T11:50:00Z</dcterms:created>
  <dcterms:modified xsi:type="dcterms:W3CDTF">2018-10-22T11:50:00Z</dcterms:modified>
</cp:coreProperties>
</file>