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F96B5C" w:rsidRPr="00865A6E" w:rsidTr="003D4513">
        <w:trPr>
          <w:trHeight w:val="552"/>
        </w:trPr>
        <w:tc>
          <w:tcPr>
            <w:tcW w:w="4508" w:type="dxa"/>
            <w:gridSpan w:val="5"/>
            <w:vAlign w:val="center"/>
          </w:tcPr>
          <w:p w:rsidR="00F96B5C" w:rsidRPr="00C06FFD" w:rsidRDefault="00F96B5C" w:rsidP="00F96B5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F96B5C" w:rsidRPr="00C06FFD" w:rsidRDefault="00F96B5C" w:rsidP="00F96B5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F96B5C" w:rsidRPr="00865A6E" w:rsidTr="00F96B5C">
        <w:trPr>
          <w:trHeight w:val="845"/>
        </w:trPr>
        <w:tc>
          <w:tcPr>
            <w:tcW w:w="5409" w:type="dxa"/>
            <w:gridSpan w:val="6"/>
            <w:vAlign w:val="center"/>
          </w:tcPr>
          <w:p w:rsidR="00F96B5C" w:rsidRPr="004A3E7A" w:rsidRDefault="00F96B5C" w:rsidP="00F96B5C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F96B5C" w:rsidRPr="00865A6E" w:rsidRDefault="00F96B5C" w:rsidP="00F96B5C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 – Term 2</w:t>
            </w:r>
          </w:p>
        </w:tc>
      </w:tr>
      <w:tr w:rsidR="00F96B5C" w:rsidRPr="00865A6E" w:rsidTr="00F96B5C">
        <w:trPr>
          <w:trHeight w:val="1635"/>
        </w:trPr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modern air raid shelter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uniform which includes 10 different shapes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F96B5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4"/>
                <w:lang w:eastAsia="en-GB"/>
              </w:rPr>
              <w:t>Design a parachute for a soldier that would keep it safe.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 1</w:t>
            </w:r>
          </w:p>
        </w:tc>
      </w:tr>
      <w:tr w:rsidR="00F96B5C" w:rsidRPr="00865A6E" w:rsidTr="00F96B5C">
        <w:trPr>
          <w:trHeight w:val="1635"/>
        </w:trPr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D9036E" w:rsidRDefault="00F96B5C" w:rsidP="00F96B5C">
            <w:pPr>
              <w:jc w:val="center"/>
              <w:rPr>
                <w:b/>
                <w:noProof/>
                <w:lang w:eastAsia="en-GB"/>
              </w:rPr>
            </w:pPr>
            <w:r w:rsidRPr="00D9036E">
              <w:rPr>
                <w:b/>
                <w:noProof/>
                <w:lang w:eastAsia="en-GB"/>
              </w:rPr>
              <w:t>Draw and explain what 6 things you would want to take with you if you were evacuated.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FA60CE" w:rsidRDefault="00F96B5C" w:rsidP="00F96B5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0F2A99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10 facts about WW2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F96B5C" w:rsidRPr="00865A6E" w:rsidTr="00F96B5C">
        <w:trPr>
          <w:trHeight w:val="1635"/>
        </w:trPr>
        <w:tc>
          <w:tcPr>
            <w:tcW w:w="1803" w:type="dxa"/>
            <w:gridSpan w:val="2"/>
            <w:vAlign w:val="center"/>
          </w:tcPr>
          <w:p w:rsidR="00F96B5C" w:rsidRPr="00D9036E" w:rsidRDefault="00F96B5C" w:rsidP="00F96B5C">
            <w:pPr>
              <w:jc w:val="center"/>
              <w:rPr>
                <w:b/>
                <w:noProof/>
                <w:lang w:eastAsia="en-GB"/>
              </w:rPr>
            </w:pPr>
            <w:r w:rsidRPr="00D9036E">
              <w:rPr>
                <w:b/>
                <w:noProof/>
                <w:lang w:eastAsia="en-GB"/>
              </w:rPr>
              <w:t>Write a fact sheet about an important person from WW2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D9036E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3D74AB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an air raid shelter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F96B5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4"/>
                <w:lang w:eastAsia="en-GB"/>
              </w:rPr>
              <w:t>Create a timeline of events that occurred in World War 2.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F96B5C" w:rsidRPr="00865A6E" w:rsidTr="00F96B5C">
        <w:trPr>
          <w:trHeight w:val="1635"/>
        </w:trPr>
        <w:tc>
          <w:tcPr>
            <w:tcW w:w="1803" w:type="dxa"/>
            <w:gridSpan w:val="2"/>
            <w:vAlign w:val="center"/>
          </w:tcPr>
          <w:p w:rsidR="00F96B5C" w:rsidRPr="00D9036E" w:rsidRDefault="00F96B5C" w:rsidP="00F96B5C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>Find out the cost of rationed items. How much would you spend on a week’s food?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D9036E" w:rsidRDefault="00F96B5C" w:rsidP="00F96B5C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 xml:space="preserve">Write instructions or an advice leaflet for citizens to follow during an air raid. 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D9036E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:rsidR="00F96B5C" w:rsidRPr="003D74AB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Design a WW2 poster to recruit people for the army 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F96B5C" w:rsidRPr="00865A6E" w:rsidTr="00F96B5C">
        <w:trPr>
          <w:trHeight w:val="1635"/>
        </w:trPr>
        <w:tc>
          <w:tcPr>
            <w:tcW w:w="1803" w:type="dxa"/>
            <w:gridSpan w:val="2"/>
            <w:vAlign w:val="center"/>
          </w:tcPr>
          <w:p w:rsidR="00F96B5C" w:rsidRPr="00200A80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plane which could be used in WW2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FA60CE" w:rsidRDefault="00F96B5C" w:rsidP="00F96B5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F96B5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9036E">
              <w:rPr>
                <w:b/>
                <w:noProof/>
                <w:sz w:val="20"/>
                <w:lang w:eastAsia="en-GB"/>
              </w:rPr>
              <w:t>Make a newspaper report of a bombing on your street</w:t>
            </w:r>
            <w:r w:rsidRPr="00D9036E">
              <w:rPr>
                <w:b/>
                <w:noProof/>
                <w:sz w:val="24"/>
                <w:lang w:eastAsia="en-GB"/>
              </w:rPr>
              <w:t>.</w:t>
            </w:r>
          </w:p>
          <w:p w:rsidR="00F96B5C" w:rsidRPr="004A3E7A" w:rsidRDefault="00F96B5C" w:rsidP="00F96B5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F96B5C" w:rsidRPr="0084641C" w:rsidRDefault="00F96B5C" w:rsidP="00F96B5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F96B5C" w:rsidRPr="00865A6E" w:rsidTr="003D4513">
        <w:trPr>
          <w:trHeight w:val="148"/>
        </w:trPr>
        <w:tc>
          <w:tcPr>
            <w:tcW w:w="1803" w:type="dxa"/>
            <w:gridSpan w:val="2"/>
          </w:tcPr>
          <w:p w:rsidR="00F96B5C" w:rsidRPr="003D4513" w:rsidRDefault="00F96B5C" w:rsidP="00F96B5C">
            <w:pPr>
              <w:rPr>
                <w:noProof/>
                <w:sz w:val="12"/>
                <w:lang w:eastAsia="en-GB"/>
              </w:rPr>
            </w:pPr>
            <w:bookmarkStart w:id="0" w:name="_GoBack" w:colFirst="0" w:colLast="4"/>
          </w:p>
        </w:tc>
        <w:tc>
          <w:tcPr>
            <w:tcW w:w="1803" w:type="dxa"/>
            <w:gridSpan w:val="2"/>
          </w:tcPr>
          <w:p w:rsidR="00F96B5C" w:rsidRPr="003D4513" w:rsidRDefault="00F96B5C" w:rsidP="00F96B5C">
            <w:pPr>
              <w:rPr>
                <w:noProof/>
                <w:sz w:val="12"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F96B5C" w:rsidRPr="003D4513" w:rsidRDefault="00F96B5C" w:rsidP="00F96B5C">
            <w:pPr>
              <w:rPr>
                <w:noProof/>
                <w:sz w:val="12"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F96B5C" w:rsidRPr="003D4513" w:rsidRDefault="00F96B5C" w:rsidP="00F96B5C">
            <w:pPr>
              <w:rPr>
                <w:noProof/>
                <w:sz w:val="12"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F96B5C" w:rsidRPr="003D4513" w:rsidRDefault="00F96B5C" w:rsidP="00F96B5C">
            <w:pPr>
              <w:rPr>
                <w:noProof/>
                <w:sz w:val="12"/>
                <w:lang w:eastAsia="en-GB"/>
              </w:rPr>
            </w:pPr>
          </w:p>
        </w:tc>
      </w:tr>
      <w:bookmarkEnd w:id="0"/>
      <w:tr w:rsidR="00F96B5C" w:rsidRPr="00865A6E" w:rsidTr="00F96B5C">
        <w:tc>
          <w:tcPr>
            <w:tcW w:w="9016" w:type="dxa"/>
            <w:gridSpan w:val="10"/>
          </w:tcPr>
          <w:p w:rsidR="00F96B5C" w:rsidRDefault="00F96B5C" w:rsidP="00F96B5C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F96B5C" w:rsidRPr="007A12B6" w:rsidRDefault="00F96B5C" w:rsidP="00F96B5C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F96B5C" w:rsidRPr="00865A6E" w:rsidTr="00F96B5C">
        <w:tc>
          <w:tcPr>
            <w:tcW w:w="9016" w:type="dxa"/>
            <w:gridSpan w:val="10"/>
          </w:tcPr>
          <w:p w:rsidR="00F96B5C" w:rsidRPr="0083421C" w:rsidRDefault="00F96B5C" w:rsidP="00F96B5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F96B5C" w:rsidRPr="00865A6E" w:rsidTr="00F96B5C">
        <w:trPr>
          <w:trHeight w:val="1249"/>
        </w:trPr>
        <w:tc>
          <w:tcPr>
            <w:tcW w:w="4508" w:type="dxa"/>
            <w:gridSpan w:val="5"/>
            <w:vAlign w:val="center"/>
          </w:tcPr>
          <w:p w:rsidR="00F96B5C" w:rsidRDefault="00F96B5C" w:rsidP="00F96B5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F96B5C" w:rsidRDefault="00F96B5C" w:rsidP="00F96B5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F96B5C" w:rsidRDefault="00F96B5C" w:rsidP="00F96B5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F96B5C" w:rsidRDefault="00F96B5C" w:rsidP="00F96B5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F96B5C" w:rsidRDefault="00F96B5C" w:rsidP="00F96B5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F96B5C" w:rsidRDefault="00F96B5C" w:rsidP="00F96B5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F96B5C" w:rsidRDefault="00F96B5C" w:rsidP="00F96B5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F96B5C" w:rsidRPr="0083421C" w:rsidRDefault="00F96B5C" w:rsidP="00F96B5C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F96B5C" w:rsidRPr="00865A6E" w:rsidTr="00F96B5C">
        <w:trPr>
          <w:trHeight w:val="341"/>
        </w:trPr>
        <w:tc>
          <w:tcPr>
            <w:tcW w:w="901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F96B5C" w:rsidRPr="00865A6E" w:rsidTr="00F96B5C">
        <w:trPr>
          <w:trHeight w:val="341"/>
        </w:trPr>
        <w:tc>
          <w:tcPr>
            <w:tcW w:w="901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F96B5C" w:rsidRDefault="00F96B5C" w:rsidP="00F96B5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:rsidP="00F96B5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B1B"/>
    <w:rsid w:val="00200A80"/>
    <w:rsid w:val="002B211D"/>
    <w:rsid w:val="002E216C"/>
    <w:rsid w:val="0035028A"/>
    <w:rsid w:val="003D4513"/>
    <w:rsid w:val="003D5301"/>
    <w:rsid w:val="003D74AB"/>
    <w:rsid w:val="00485E6A"/>
    <w:rsid w:val="004A3E7A"/>
    <w:rsid w:val="00506B1B"/>
    <w:rsid w:val="00507206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F96B5C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528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863BED6E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WestmorlandF</cp:lastModifiedBy>
  <cp:revision>3</cp:revision>
  <cp:lastPrinted>2018-11-05T14:26:00Z</cp:lastPrinted>
  <dcterms:created xsi:type="dcterms:W3CDTF">2018-11-05T14:33:00Z</dcterms:created>
  <dcterms:modified xsi:type="dcterms:W3CDTF">2018-11-06T08:33:00Z</dcterms:modified>
</cp:coreProperties>
</file>