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40FB6" w:rsidRPr="00865A6E" w14:paraId="4AA62BCC" w14:textId="77777777" w:rsidTr="00340345">
        <w:trPr>
          <w:trHeight w:val="699"/>
        </w:trPr>
        <w:tc>
          <w:tcPr>
            <w:tcW w:w="4508" w:type="dxa"/>
            <w:gridSpan w:val="5"/>
            <w:vAlign w:val="center"/>
          </w:tcPr>
          <w:p w14:paraId="320DB464" w14:textId="77777777" w:rsidR="00240FB6" w:rsidRPr="00C06FFD" w:rsidRDefault="00240FB6" w:rsidP="0034034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52CE2D21" w14:textId="146202FE" w:rsidR="00240FB6" w:rsidRPr="00C06FFD" w:rsidRDefault="00240FB6" w:rsidP="00595791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41158B">
              <w:rPr>
                <w:noProof/>
                <w:sz w:val="32"/>
                <w:szCs w:val="32"/>
                <w:lang w:eastAsia="en-GB"/>
              </w:rPr>
              <w:t>26.4</w:t>
            </w:r>
            <w:r w:rsidR="00595791">
              <w:rPr>
                <w:noProof/>
                <w:sz w:val="32"/>
                <w:szCs w:val="32"/>
                <w:lang w:eastAsia="en-GB"/>
              </w:rPr>
              <w:t>.19</w:t>
            </w:r>
          </w:p>
        </w:tc>
      </w:tr>
      <w:tr w:rsidR="00240FB6" w:rsidRPr="00865A6E" w14:paraId="15A6B69A" w14:textId="77777777" w:rsidTr="00340345">
        <w:trPr>
          <w:trHeight w:val="845"/>
        </w:trPr>
        <w:tc>
          <w:tcPr>
            <w:tcW w:w="5409" w:type="dxa"/>
            <w:gridSpan w:val="6"/>
            <w:vAlign w:val="center"/>
          </w:tcPr>
          <w:p w14:paraId="63EAFEA9" w14:textId="77777777" w:rsidR="00240FB6" w:rsidRPr="004A3E7A" w:rsidRDefault="00240FB6" w:rsidP="0034034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49387329" w14:textId="61DA0AD3" w:rsidR="00240FB6" w:rsidRPr="00865A6E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41158B">
              <w:rPr>
                <w:b/>
                <w:noProof/>
                <w:sz w:val="40"/>
                <w:lang w:eastAsia="en-GB"/>
              </w:rPr>
              <w:t>5</w:t>
            </w:r>
          </w:p>
        </w:tc>
      </w:tr>
      <w:tr w:rsidR="00D435EF" w:rsidRPr="00865A6E" w14:paraId="32C9F16F" w14:textId="77777777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14:paraId="37B7E918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5760B92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3CA6AF50" w14:textId="56564B0A" w:rsidR="000C5987" w:rsidRDefault="000C5987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Make or draw a </w:t>
            </w:r>
            <w:r w:rsidR="0041158B">
              <w:rPr>
                <w:b/>
                <w:noProof/>
                <w:sz w:val="24"/>
                <w:lang w:eastAsia="en-GB"/>
              </w:rPr>
              <w:t>spider</w:t>
            </w:r>
          </w:p>
          <w:p w14:paraId="61A070A5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30E48F3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6117868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45E6B1B" w14:textId="6E8B0674" w:rsidR="003D2D4D" w:rsidRPr="00CC38E9" w:rsidRDefault="003D2D4D" w:rsidP="00CC38E9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CC38E9">
              <w:rPr>
                <w:b/>
                <w:noProof/>
                <w:sz w:val="24"/>
                <w:szCs w:val="24"/>
                <w:lang w:eastAsia="en-GB"/>
              </w:rPr>
              <w:t>How many shoes would you need for 17 spiders?</w:t>
            </w:r>
          </w:p>
          <w:p w14:paraId="0BD26C80" w14:textId="75D34080" w:rsidR="00240FB6" w:rsidRPr="0023294E" w:rsidRDefault="00240FB6" w:rsidP="003D2D4D">
            <w:pPr>
              <w:jc w:val="center"/>
              <w:rPr>
                <w:noProof/>
                <w:sz w:val="24"/>
                <w:lang w:eastAsia="en-GB"/>
              </w:rPr>
            </w:pPr>
            <w:r w:rsidRPr="0023294E">
              <w:rPr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463E94BC" w14:textId="1ADDFB4C" w:rsidR="00F45F33" w:rsidRPr="00F45F33" w:rsidRDefault="00F45F33" w:rsidP="00CA65E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F45F33">
              <w:rPr>
                <w:b/>
                <w:noProof/>
                <w:sz w:val="24"/>
                <w:lang w:eastAsia="en-GB"/>
              </w:rPr>
              <w:t>People should not be scared of spiders because…</w:t>
            </w:r>
          </w:p>
          <w:p w14:paraId="68D79DB4" w14:textId="50E04186" w:rsidR="00240FB6" w:rsidRPr="004A3E7A" w:rsidRDefault="00240FB6" w:rsidP="00CA65E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bookmarkStart w:id="0" w:name="_GoBack"/>
        <w:bookmarkEnd w:id="0"/>
      </w:tr>
      <w:tr w:rsidR="00D435EF" w:rsidRPr="00865A6E" w14:paraId="24128A97" w14:textId="77777777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14:paraId="08401083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CC61542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27D2085" w14:textId="77777777" w:rsidR="0041158B" w:rsidRDefault="0041158B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your own version of the hare and the tortoise</w:t>
            </w:r>
          </w:p>
          <w:p w14:paraId="762A4A22" w14:textId="664B515C" w:rsidR="00240FB6" w:rsidRPr="004A3E7A" w:rsidRDefault="00327E90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 </w:t>
            </w:r>
            <w:r w:rsidR="00240FB6">
              <w:rPr>
                <w:noProof/>
                <w:sz w:val="24"/>
                <w:lang w:eastAsia="en-GB"/>
              </w:rPr>
              <w:t xml:space="preserve">Writing </w:t>
            </w:r>
            <w:r w:rsidR="00240FB6"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F6AED4A" w14:textId="77777777"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541E224C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2316A576" w14:textId="5DA64FA2" w:rsidR="00D435EF" w:rsidRPr="00D435EF" w:rsidRDefault="00D435EF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435EF">
              <w:rPr>
                <w:b/>
                <w:noProof/>
                <w:sz w:val="24"/>
                <w:lang w:eastAsia="en-GB"/>
              </w:rPr>
              <w:t xml:space="preserve">Design a </w:t>
            </w:r>
            <w:r w:rsidR="003D2D4D">
              <w:rPr>
                <w:b/>
                <w:noProof/>
                <w:sz w:val="24"/>
                <w:lang w:eastAsia="en-GB"/>
              </w:rPr>
              <w:t>web for a spider</w:t>
            </w:r>
            <w:r w:rsidR="0041158B">
              <w:rPr>
                <w:b/>
                <w:noProof/>
                <w:sz w:val="24"/>
                <w:lang w:eastAsia="en-GB"/>
              </w:rPr>
              <w:t xml:space="preserve"> </w:t>
            </w:r>
          </w:p>
          <w:p w14:paraId="36D67044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B9DB6B8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C779EC3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D435EF" w:rsidRPr="00865A6E" w14:paraId="0F2A5EE9" w14:textId="77777777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14:paraId="60C79200" w14:textId="77777777" w:rsidR="004707DE" w:rsidRPr="003D2D4D" w:rsidRDefault="004707DE" w:rsidP="004707DE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2D4D">
              <w:rPr>
                <w:b/>
                <w:noProof/>
                <w:sz w:val="24"/>
                <w:lang w:eastAsia="en-GB"/>
              </w:rPr>
              <w:t>Write a story about a family of spiders</w:t>
            </w:r>
          </w:p>
          <w:p w14:paraId="2EFC9F5C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C7A6776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EDFE7F1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7814ADD" w14:textId="77777777" w:rsidR="00F45F33" w:rsidRPr="00F45F33" w:rsidRDefault="00F45F3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F45F33">
              <w:rPr>
                <w:b/>
                <w:noProof/>
                <w:sz w:val="24"/>
                <w:lang w:eastAsia="en-GB"/>
              </w:rPr>
              <w:t>Go on a walk and count how many bugs/insects you see</w:t>
            </w:r>
          </w:p>
          <w:p w14:paraId="7673963A" w14:textId="52C69650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B57162C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6FA6D6C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3B70AC1A" w14:textId="77777777" w:rsidR="00F45F33" w:rsidRPr="00F45F33" w:rsidRDefault="00F45F3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F45F33">
              <w:rPr>
                <w:b/>
                <w:noProof/>
                <w:sz w:val="24"/>
                <w:lang w:eastAsia="en-GB"/>
              </w:rPr>
              <w:t>Draw as many fractions as you can that are equal to one half</w:t>
            </w:r>
          </w:p>
          <w:p w14:paraId="24F61257" w14:textId="1A57F578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D435EF" w:rsidRPr="00865A6E" w14:paraId="5540DB47" w14:textId="77777777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14:paraId="5F8C515A" w14:textId="77777777" w:rsidR="00F45F33" w:rsidRPr="00F45F33" w:rsidRDefault="00F45F3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F45F33">
              <w:rPr>
                <w:b/>
                <w:noProof/>
                <w:sz w:val="24"/>
                <w:lang w:eastAsia="en-GB"/>
              </w:rPr>
              <w:t>Write</w:t>
            </w:r>
          </w:p>
          <w:p w14:paraId="3D31CEBE" w14:textId="649D9FA2" w:rsidR="00F45F33" w:rsidRPr="00F45F33" w:rsidRDefault="00F45F3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out </w:t>
            </w:r>
            <w:r w:rsidRPr="00F45F33">
              <w:rPr>
                <w:b/>
                <w:noProof/>
                <w:sz w:val="24"/>
                <w:lang w:eastAsia="en-GB"/>
              </w:rPr>
              <w:t>your 3, 4 and 8 times tables</w:t>
            </w:r>
          </w:p>
          <w:p w14:paraId="61A36697" w14:textId="77D18D9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4A3A77D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55D512F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8004BB3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E64BA6B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B652904" w14:textId="77777777" w:rsidR="00F45F33" w:rsidRPr="00F45F33" w:rsidRDefault="00F45F33" w:rsidP="00F45F33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F45F33">
              <w:rPr>
                <w:b/>
                <w:noProof/>
                <w:sz w:val="24"/>
                <w:lang w:eastAsia="en-GB"/>
              </w:rPr>
              <w:t>Write a job advert for a zookeeper</w:t>
            </w:r>
          </w:p>
          <w:p w14:paraId="284DA458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39BC5F7B" w14:textId="7E1EA169" w:rsidR="00F45F33" w:rsidRPr="00F45F33" w:rsidRDefault="00F45F3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F45F33">
              <w:rPr>
                <w:b/>
                <w:noProof/>
                <w:sz w:val="24"/>
                <w:lang w:eastAsia="en-GB"/>
              </w:rPr>
              <w:t xml:space="preserve">Make a collage of a </w:t>
            </w:r>
            <w:r>
              <w:rPr>
                <w:b/>
                <w:noProof/>
                <w:sz w:val="24"/>
                <w:lang w:eastAsia="en-GB"/>
              </w:rPr>
              <w:t>lion</w:t>
            </w:r>
          </w:p>
          <w:p w14:paraId="1FB3F168" w14:textId="720B6205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D435EF" w:rsidRPr="00865A6E" w14:paraId="283D9926" w14:textId="77777777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14:paraId="7F525656" w14:textId="77777777" w:rsidR="004B79BF" w:rsidRPr="004B79BF" w:rsidRDefault="004B79BF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B79BF">
              <w:rPr>
                <w:b/>
                <w:noProof/>
                <w:sz w:val="24"/>
                <w:lang w:eastAsia="en-GB"/>
              </w:rPr>
              <w:t>Draw or make a tortoise with a brightly coloured shell</w:t>
            </w:r>
          </w:p>
          <w:p w14:paraId="2597375F" w14:textId="09B1A6A2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533F87A" w14:textId="77777777"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25D0264E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7BD6E662" w14:textId="77777777" w:rsidR="004B79BF" w:rsidRPr="004B79BF" w:rsidRDefault="004B79BF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B79BF">
              <w:rPr>
                <w:b/>
                <w:noProof/>
                <w:sz w:val="24"/>
                <w:lang w:eastAsia="en-GB"/>
              </w:rPr>
              <w:t xml:space="preserve">Find out what rabbits like to eat and design a menu </w:t>
            </w:r>
          </w:p>
          <w:p w14:paraId="4BF5DF0A" w14:textId="62BCB0C8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27A60AB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BDB5864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48DAA6C1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73C1D52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D435EF" w:rsidRPr="00865A6E" w14:paraId="30AD8BD0" w14:textId="77777777" w:rsidTr="00340345">
        <w:tc>
          <w:tcPr>
            <w:tcW w:w="1803" w:type="dxa"/>
            <w:gridSpan w:val="2"/>
          </w:tcPr>
          <w:p w14:paraId="5E290FC9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684F68B6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970EE06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C684934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17CD0E62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</w:tr>
      <w:tr w:rsidR="00240FB6" w:rsidRPr="00865A6E" w14:paraId="442A8BAF" w14:textId="77777777" w:rsidTr="00340345">
        <w:tc>
          <w:tcPr>
            <w:tcW w:w="9016" w:type="dxa"/>
            <w:gridSpan w:val="10"/>
          </w:tcPr>
          <w:p w14:paraId="0CD9659C" w14:textId="77777777" w:rsidR="00240FB6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0B1BCA3F" w14:textId="77777777" w:rsidR="00240FB6" w:rsidRPr="007A12B6" w:rsidRDefault="00240FB6" w:rsidP="0034034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40FB6" w:rsidRPr="00865A6E" w14:paraId="66551321" w14:textId="77777777" w:rsidTr="00340345">
        <w:tc>
          <w:tcPr>
            <w:tcW w:w="9016" w:type="dxa"/>
            <w:gridSpan w:val="10"/>
          </w:tcPr>
          <w:p w14:paraId="2F3D8647" w14:textId="77777777" w:rsidR="00240FB6" w:rsidRPr="0083421C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40FB6" w:rsidRPr="00865A6E" w14:paraId="4BFD5044" w14:textId="77777777" w:rsidTr="00340345">
        <w:trPr>
          <w:trHeight w:val="1249"/>
        </w:trPr>
        <w:tc>
          <w:tcPr>
            <w:tcW w:w="4508" w:type="dxa"/>
            <w:gridSpan w:val="5"/>
            <w:vAlign w:val="center"/>
          </w:tcPr>
          <w:p w14:paraId="68CBC1D0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BD726D2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37F93376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6E38025E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75BFBB71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5786E273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6CAA2E1E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57B814A8" w14:textId="77777777" w:rsidR="00240FB6" w:rsidRPr="0083421C" w:rsidRDefault="00240FB6" w:rsidP="0034034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E35CAE" w:rsidRPr="00865A6E" w14:paraId="7DC899B8" w14:textId="77777777" w:rsidTr="00340345">
        <w:trPr>
          <w:trHeight w:val="341"/>
        </w:trPr>
        <w:tc>
          <w:tcPr>
            <w:tcW w:w="901" w:type="dxa"/>
            <w:vAlign w:val="center"/>
          </w:tcPr>
          <w:p w14:paraId="4FFD155F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3B29C118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4BE1788E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23DABA53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192ADAB8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C159325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02BAC52B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522AA41D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48E6CDCB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971CCBF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327E90" w:rsidRPr="00865A6E" w14:paraId="15C968A9" w14:textId="77777777" w:rsidTr="00340345">
        <w:trPr>
          <w:trHeight w:val="341"/>
        </w:trPr>
        <w:tc>
          <w:tcPr>
            <w:tcW w:w="901" w:type="dxa"/>
            <w:vAlign w:val="center"/>
          </w:tcPr>
          <w:p w14:paraId="13BE1BFC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F445B00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7C6401A3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239FC71F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43A6C24F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6F792691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6AC0E918" w14:textId="77777777" w:rsidR="00AE1026" w:rsidRDefault="00AE1026"/>
    <w:sectPr w:rsidR="00AE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B6"/>
    <w:rsid w:val="000C5987"/>
    <w:rsid w:val="0023294E"/>
    <w:rsid w:val="00240FB6"/>
    <w:rsid w:val="00327E90"/>
    <w:rsid w:val="003D2D4D"/>
    <w:rsid w:val="0041158B"/>
    <w:rsid w:val="0047047B"/>
    <w:rsid w:val="004707DE"/>
    <w:rsid w:val="004B79BF"/>
    <w:rsid w:val="004F7D5F"/>
    <w:rsid w:val="00595791"/>
    <w:rsid w:val="007B5814"/>
    <w:rsid w:val="00863A47"/>
    <w:rsid w:val="00A1282D"/>
    <w:rsid w:val="00AE1026"/>
    <w:rsid w:val="00B31C40"/>
    <w:rsid w:val="00B961F5"/>
    <w:rsid w:val="00CA65EC"/>
    <w:rsid w:val="00CC38E9"/>
    <w:rsid w:val="00CE2FB9"/>
    <w:rsid w:val="00D435EF"/>
    <w:rsid w:val="00DA3902"/>
    <w:rsid w:val="00DF4F2D"/>
    <w:rsid w:val="00E35CAE"/>
    <w:rsid w:val="00F45F33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62B1"/>
  <w15:docId w15:val="{7837AFAD-8C18-405C-AFFE-850734E0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D4AFBF65</Template>
  <TotalTime>21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EarlJ</dc:creator>
  <cp:keywords/>
  <dc:description/>
  <cp:lastModifiedBy>EarlJ</cp:lastModifiedBy>
  <cp:revision>7</cp:revision>
  <dcterms:created xsi:type="dcterms:W3CDTF">2019-04-23T20:03:00Z</dcterms:created>
  <dcterms:modified xsi:type="dcterms:W3CDTF">2019-04-26T12:02:00Z</dcterms:modified>
</cp:coreProperties>
</file>