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520BF0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520BF0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Year 1 – Term 2</w:t>
            </w:r>
          </w:p>
        </w:tc>
      </w:tr>
      <w:tr w:rsidR="0084641C" w:rsidRPr="00865A6E" w:rsidTr="00D2287C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toy </w:t>
            </w:r>
            <w:r w:rsidR="00520BF0" w:rsidRPr="00E65F5C">
              <w:rPr>
                <w:rFonts w:cstheme="minorHAnsi"/>
                <w:noProof/>
                <w:lang w:eastAsia="en-GB"/>
              </w:rPr>
              <w:t>or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days of the week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3329E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Investigate with your toys to see which one is the heaviest and the lightest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instructions on how to play your favourite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D2287C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game you play</w:t>
            </w:r>
            <w:r w:rsidRPr="00E65F5C">
              <w:rPr>
                <w:rFonts w:cstheme="minorHAnsi"/>
                <w:noProof/>
                <w:lang w:eastAsia="en-GB"/>
              </w:rPr>
              <w:t xml:space="preserve"> as a family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3d model of a toy using junk modelling.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Learn how to play a new board</w:t>
            </w:r>
            <w:r w:rsidR="00520BF0" w:rsidRPr="00E65F5C">
              <w:rPr>
                <w:rFonts w:cstheme="minorHAnsi"/>
                <w:noProof/>
                <w:lang w:eastAsia="en-GB"/>
              </w:rPr>
              <w:t xml:space="preserve"> or card game with your family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D2287C">
        <w:trPr>
          <w:trHeight w:val="1653"/>
        </w:trPr>
        <w:tc>
          <w:tcPr>
            <w:tcW w:w="1803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Interview someone in your family about which toys they had when they were a child. Write the questions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Tell a story about your toys coming to life.</w:t>
            </w:r>
            <w:r w:rsidRPr="0065123A">
              <w:rPr>
                <w:rFonts w:cstheme="minorHAnsi"/>
                <w:noProof/>
                <w:lang w:eastAsia="en-GB"/>
              </w:rPr>
              <w:t xml:space="preserve"> Think </w:t>
            </w:r>
            <w:r w:rsidR="00D2287C">
              <w:rPr>
                <w:rFonts w:cstheme="minorHAnsi"/>
                <w:noProof/>
                <w:lang w:eastAsia="en-GB"/>
              </w:rPr>
              <w:t xml:space="preserve">“Toy Story” to help you with </w:t>
            </w:r>
            <w:r w:rsidRPr="0065123A">
              <w:rPr>
                <w:rFonts w:cstheme="minorHAnsi"/>
                <w:noProof/>
                <w:lang w:eastAsia="en-GB"/>
              </w:rPr>
              <w:t xml:space="preserve">ideas. What do your toys </w:t>
            </w:r>
            <w:r w:rsidR="00D2287C">
              <w:rPr>
                <w:rFonts w:cstheme="minorHAnsi"/>
                <w:noProof/>
                <w:lang w:eastAsia="en-GB"/>
              </w:rPr>
              <w:t>do</w:t>
            </w:r>
            <w:r w:rsidRPr="0065123A">
              <w:rPr>
                <w:rFonts w:cstheme="minorHAnsi"/>
                <w:noProof/>
                <w:lang w:eastAsia="en-GB"/>
              </w:rPr>
              <w:t xml:space="preserve"> when you are at school?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0720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Make 10 pairs of </w:t>
            </w:r>
            <w:r w:rsidR="00520BF0" w:rsidRPr="00E65F5C">
              <w:rPr>
                <w:rFonts w:cstheme="minorHAnsi"/>
                <w:noProof/>
                <w:lang w:eastAsia="en-GB"/>
              </w:rPr>
              <w:t>toys</w:t>
            </w:r>
            <w:r w:rsidRPr="00E65F5C">
              <w:rPr>
                <w:rFonts w:cstheme="minorHAnsi"/>
                <w:noProof/>
                <w:lang w:eastAsia="en-GB"/>
              </w:rPr>
              <w:t xml:space="preserve"> that add to 20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D2287C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 the role play activity, what could you buy for 18p? Can you buy 3 items for 15p? 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Create your own shopping list for the role play activity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D228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reate </w:t>
            </w:r>
            <w:r w:rsidR="00E65F5C">
              <w:rPr>
                <w:rFonts w:cstheme="minorHAnsi"/>
                <w:noProof/>
                <w:lang w:eastAsia="en-GB"/>
              </w:rPr>
              <w:t>a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toy shop </w:t>
            </w:r>
            <w:r>
              <w:rPr>
                <w:rFonts w:cstheme="minorHAnsi"/>
                <w:noProof/>
                <w:lang w:eastAsia="en-GB"/>
              </w:rPr>
              <w:t xml:space="preserve">at home 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and give your toys price </w:t>
            </w:r>
            <w:r>
              <w:rPr>
                <w:rFonts w:cstheme="minorHAnsi"/>
                <w:noProof/>
                <w:lang w:eastAsia="en-GB"/>
              </w:rPr>
              <w:t>tags, up to 20p,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>act out being a customer or shopkeeper with a family member</w:t>
            </w:r>
            <w:r w:rsidR="00E65F5C" w:rsidRP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D2287C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Have a picnic wth your family and invite your teddys to join in.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Make up your own sentences using some of these words: Old, new, toy, game, teddy, timeline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words of your choice from around the house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>
      <w:bookmarkStart w:id="0" w:name="_GoBack"/>
      <w:bookmarkEnd w:id="0"/>
    </w:p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298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18742056</Template>
  <TotalTime>1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AndersonG</cp:lastModifiedBy>
  <cp:revision>2</cp:revision>
  <cp:lastPrinted>2018-07-20T08:31:00Z</cp:lastPrinted>
  <dcterms:created xsi:type="dcterms:W3CDTF">2018-11-07T12:19:00Z</dcterms:created>
  <dcterms:modified xsi:type="dcterms:W3CDTF">2018-11-07T12:19:00Z</dcterms:modified>
</cp:coreProperties>
</file>