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33" w:type="dxa"/>
        <w:tblLook w:val="04A0" w:firstRow="1" w:lastRow="0" w:firstColumn="1" w:lastColumn="0" w:noHBand="0" w:noVBand="1"/>
      </w:tblPr>
      <w:tblGrid>
        <w:gridCol w:w="922"/>
        <w:gridCol w:w="924"/>
        <w:gridCol w:w="921"/>
        <w:gridCol w:w="923"/>
        <w:gridCol w:w="924"/>
        <w:gridCol w:w="922"/>
        <w:gridCol w:w="923"/>
        <w:gridCol w:w="922"/>
        <w:gridCol w:w="922"/>
        <w:gridCol w:w="923"/>
        <w:gridCol w:w="7"/>
      </w:tblGrid>
      <w:tr w:rsidR="008F0B4D" w:rsidRPr="00865A6E" w:rsidTr="008F0B4D">
        <w:trPr>
          <w:trHeight w:val="274"/>
        </w:trPr>
        <w:tc>
          <w:tcPr>
            <w:tcW w:w="4616" w:type="dxa"/>
            <w:gridSpan w:val="5"/>
            <w:vAlign w:val="center"/>
          </w:tcPr>
          <w:p w:rsidR="008F0B4D" w:rsidRPr="00C06FFD" w:rsidRDefault="008F0B4D" w:rsidP="00944DAA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616" w:type="dxa"/>
            <w:gridSpan w:val="6"/>
            <w:vAlign w:val="center"/>
          </w:tcPr>
          <w:p w:rsidR="008F0B4D" w:rsidRPr="00C06FFD" w:rsidRDefault="008F0B4D" w:rsidP="00944DAA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8F0B4D" w:rsidRPr="00865A6E" w:rsidTr="008F0B4D">
        <w:trPr>
          <w:trHeight w:val="819"/>
        </w:trPr>
        <w:tc>
          <w:tcPr>
            <w:tcW w:w="5539" w:type="dxa"/>
            <w:gridSpan w:val="6"/>
            <w:vAlign w:val="center"/>
          </w:tcPr>
          <w:p w:rsidR="008F0B4D" w:rsidRPr="004A3E7A" w:rsidRDefault="008F0B4D" w:rsidP="00944DAA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94" w:type="dxa"/>
            <w:gridSpan w:val="5"/>
            <w:vAlign w:val="center"/>
          </w:tcPr>
          <w:p w:rsidR="008F0B4D" w:rsidRPr="00865A6E" w:rsidRDefault="008F0B4D" w:rsidP="00944DAA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8C2A57">
              <w:rPr>
                <w:b/>
                <w:noProof/>
                <w:sz w:val="40"/>
                <w:lang w:eastAsia="en-GB"/>
              </w:rPr>
              <w:t>4 – Term 4</w:t>
            </w:r>
            <w:bookmarkStart w:id="0" w:name="_GoBack"/>
            <w:bookmarkEnd w:id="0"/>
          </w:p>
        </w:tc>
      </w:tr>
      <w:tr w:rsidR="008F0B4D" w:rsidRPr="00865A6E" w:rsidTr="008F0B4D">
        <w:trPr>
          <w:trHeight w:val="1585"/>
        </w:trPr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3D model of an Ancient Egyptian artefact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Pratise a times table of your choice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7" w:type="dxa"/>
            <w:gridSpan w:val="3"/>
            <w:vAlign w:val="center"/>
          </w:tcPr>
          <w:p w:rsidR="008F0B4D" w:rsidRPr="00A57571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fact file about an Egyptian god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F0B4D" w:rsidRPr="00865A6E" w:rsidTr="008F0B4D">
        <w:trPr>
          <w:trHeight w:val="1585"/>
        </w:trPr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>
              <w:rPr>
                <w:b/>
                <w:noProof/>
                <w:sz w:val="24"/>
                <w:lang w:eastAsia="en-GB"/>
              </w:rPr>
              <w:t xml:space="preserve"> art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A57571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rap about Egyptian Pharos 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FA60CE" w:rsidRDefault="008F0B4D" w:rsidP="00944DAA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4 times tables 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A57571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travel brochure for someone wanting to travel to Egypt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7" w:type="dxa"/>
            <w:gridSpan w:val="3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8F0B4D" w:rsidRPr="00865A6E" w:rsidTr="008F0B4D">
        <w:trPr>
          <w:trHeight w:val="1585"/>
        </w:trPr>
        <w:tc>
          <w:tcPr>
            <w:tcW w:w="1846" w:type="dxa"/>
            <w:gridSpan w:val="2"/>
            <w:vAlign w:val="center"/>
          </w:tcPr>
          <w:p w:rsidR="008F0B4D" w:rsidRPr="00A57571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Complete an A–Z alphabet list of Egyptian Gods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A57571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poster about your chosen Pharo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47" w:type="dxa"/>
            <w:gridSpan w:val="3"/>
            <w:vAlign w:val="center"/>
          </w:tcPr>
          <w:p w:rsidR="008F0B4D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an Egyptian themed board game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 X1</w:t>
            </w:r>
          </w:p>
        </w:tc>
      </w:tr>
      <w:tr w:rsidR="008F0B4D" w:rsidRPr="00865A6E" w:rsidTr="008F0B4D">
        <w:trPr>
          <w:trHeight w:val="1585"/>
        </w:trPr>
        <w:tc>
          <w:tcPr>
            <w:tcW w:w="1846" w:type="dxa"/>
            <w:gridSpan w:val="2"/>
            <w:vAlign w:val="center"/>
          </w:tcPr>
          <w:p w:rsidR="008F0B4D" w:rsidRPr="00AF2804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Graph for favourite Egyptian landmark </w:t>
            </w:r>
            <w:r w:rsidRPr="002361C9">
              <w:rPr>
                <w:b/>
                <w:noProof/>
                <w:lang w:eastAsia="en-GB"/>
              </w:rPr>
              <w:t>(pyramids, Sphinx…)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AF2804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an adventure story set in Ancient Egypt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7" w:type="dxa"/>
            <w:gridSpan w:val="3"/>
            <w:vAlign w:val="center"/>
          </w:tcPr>
          <w:p w:rsidR="008F0B4D" w:rsidRPr="00AF5C34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Research and create an Egyptian piece of jewelry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F0B4D" w:rsidRPr="00865A6E" w:rsidTr="008F0B4D">
        <w:trPr>
          <w:trHeight w:val="1585"/>
        </w:trPr>
        <w:tc>
          <w:tcPr>
            <w:tcW w:w="1846" w:type="dxa"/>
            <w:gridSpan w:val="2"/>
            <w:vAlign w:val="center"/>
          </w:tcPr>
          <w:p w:rsidR="008F0B4D" w:rsidRPr="00AF2804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fun Egyptian quiz for your friends to complete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FA60CE" w:rsidRDefault="008F0B4D" w:rsidP="00944DAA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9 times tables </w:t>
            </w:r>
          </w:p>
          <w:p w:rsidR="008F0B4D" w:rsidRPr="004A3E7A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AF5C34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short description of your own made up Egyptian style God</w:t>
            </w:r>
          </w:p>
          <w:p w:rsidR="008F0B4D" w:rsidRPr="003C691B" w:rsidRDefault="008F0B4D" w:rsidP="00944DAA">
            <w:pPr>
              <w:jc w:val="center"/>
              <w:rPr>
                <w:noProof/>
                <w:sz w:val="24"/>
                <w:lang w:eastAsia="en-GB"/>
              </w:rPr>
            </w:pPr>
            <w:r w:rsidRPr="003C691B">
              <w:rPr>
                <w:noProof/>
                <w:sz w:val="24"/>
                <w:lang w:eastAsia="en-GB"/>
              </w:rPr>
              <w:t>Writing X1</w:t>
            </w:r>
          </w:p>
        </w:tc>
        <w:tc>
          <w:tcPr>
            <w:tcW w:w="1846" w:type="dxa"/>
            <w:gridSpan w:val="2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47" w:type="dxa"/>
            <w:gridSpan w:val="3"/>
            <w:vAlign w:val="center"/>
          </w:tcPr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>
              <w:rPr>
                <w:b/>
                <w:noProof/>
                <w:sz w:val="24"/>
                <w:lang w:eastAsia="en-GB"/>
              </w:rPr>
              <w:t xml:space="preserve"> art</w:t>
            </w:r>
          </w:p>
          <w:p w:rsidR="008F0B4D" w:rsidRPr="0084641C" w:rsidRDefault="008F0B4D" w:rsidP="00944DA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8F0B4D" w:rsidRPr="00865A6E" w:rsidTr="008F0B4D">
        <w:trPr>
          <w:trHeight w:val="763"/>
        </w:trPr>
        <w:tc>
          <w:tcPr>
            <w:tcW w:w="9233" w:type="dxa"/>
            <w:gridSpan w:val="11"/>
          </w:tcPr>
          <w:p w:rsidR="008F0B4D" w:rsidRDefault="008F0B4D" w:rsidP="00944DAA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8F0B4D" w:rsidRPr="007A12B6" w:rsidRDefault="008F0B4D" w:rsidP="00944DAA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8F0B4D" w:rsidRPr="00865A6E" w:rsidTr="008F0B4D">
        <w:trPr>
          <w:trHeight w:val="259"/>
        </w:trPr>
        <w:tc>
          <w:tcPr>
            <w:tcW w:w="9233" w:type="dxa"/>
            <w:gridSpan w:val="11"/>
          </w:tcPr>
          <w:p w:rsidR="008F0B4D" w:rsidRPr="0083421C" w:rsidRDefault="008F0B4D" w:rsidP="00944DA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8F0B4D" w:rsidRPr="00865A6E" w:rsidTr="008F0B4D">
        <w:trPr>
          <w:trHeight w:val="1211"/>
        </w:trPr>
        <w:tc>
          <w:tcPr>
            <w:tcW w:w="4616" w:type="dxa"/>
            <w:gridSpan w:val="5"/>
            <w:vAlign w:val="center"/>
          </w:tcPr>
          <w:p w:rsidR="008F0B4D" w:rsidRDefault="008F0B4D" w:rsidP="00944D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8F0B4D" w:rsidRDefault="008F0B4D" w:rsidP="00944D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8F0B4D" w:rsidRDefault="008F0B4D" w:rsidP="00944D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8F0B4D" w:rsidRDefault="008F0B4D" w:rsidP="00944D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8F0B4D" w:rsidRDefault="008F0B4D" w:rsidP="00944D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616" w:type="dxa"/>
            <w:gridSpan w:val="6"/>
            <w:vAlign w:val="center"/>
          </w:tcPr>
          <w:p w:rsidR="008F0B4D" w:rsidRDefault="008F0B4D" w:rsidP="00944D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8F0B4D" w:rsidRDefault="008F0B4D" w:rsidP="00944D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8F0B4D" w:rsidRPr="0083421C" w:rsidRDefault="008F0B4D" w:rsidP="00944DAA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8F0B4D" w:rsidRPr="00865A6E" w:rsidTr="008F0B4D">
        <w:trPr>
          <w:gridAfter w:val="1"/>
          <w:wAfter w:w="7" w:type="dxa"/>
          <w:trHeight w:val="330"/>
        </w:trPr>
        <w:tc>
          <w:tcPr>
            <w:tcW w:w="922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22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22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22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8F0B4D" w:rsidRPr="00865A6E" w:rsidTr="008F0B4D">
        <w:trPr>
          <w:gridAfter w:val="1"/>
          <w:wAfter w:w="4" w:type="dxa"/>
          <w:trHeight w:val="330"/>
        </w:trPr>
        <w:tc>
          <w:tcPr>
            <w:tcW w:w="922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22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23" w:type="dxa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616" w:type="dxa"/>
            <w:gridSpan w:val="5"/>
            <w:vAlign w:val="center"/>
          </w:tcPr>
          <w:p w:rsidR="008F0B4D" w:rsidRDefault="008F0B4D" w:rsidP="00944DA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E51830" w:rsidRDefault="008C2A57"/>
    <w:sectPr w:rsidR="00E51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4D"/>
    <w:rsid w:val="0018193D"/>
    <w:rsid w:val="0045526C"/>
    <w:rsid w:val="008C2A57"/>
    <w:rsid w:val="008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7608"/>
  <w15:chartTrackingRefBased/>
  <w15:docId w15:val="{AE67FD9F-80D0-4233-9D5F-DA064F1D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1399089C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EdwardsE</cp:lastModifiedBy>
  <cp:revision>2</cp:revision>
  <dcterms:created xsi:type="dcterms:W3CDTF">2019-02-28T08:36:00Z</dcterms:created>
  <dcterms:modified xsi:type="dcterms:W3CDTF">2019-03-06T09:31:00Z</dcterms:modified>
</cp:coreProperties>
</file>