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623B8F" w:rsidRPr="00865A6E" w:rsidTr="00ED08D5">
        <w:trPr>
          <w:trHeight w:val="557"/>
        </w:trPr>
        <w:tc>
          <w:tcPr>
            <w:tcW w:w="4508" w:type="dxa"/>
            <w:gridSpan w:val="5"/>
            <w:vAlign w:val="center"/>
          </w:tcPr>
          <w:p w:rsidR="00623B8F" w:rsidRPr="00C06FFD" w:rsidRDefault="00623B8F" w:rsidP="00ED08D5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623B8F" w:rsidRPr="00C06FFD" w:rsidRDefault="00623B8F" w:rsidP="00ED08D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623B8F" w:rsidRPr="00865A6E" w:rsidTr="00ED08D5">
        <w:trPr>
          <w:trHeight w:val="845"/>
        </w:trPr>
        <w:tc>
          <w:tcPr>
            <w:tcW w:w="5409" w:type="dxa"/>
            <w:gridSpan w:val="6"/>
            <w:vAlign w:val="center"/>
          </w:tcPr>
          <w:p w:rsidR="00623B8F" w:rsidRPr="004A3E7A" w:rsidRDefault="00623B8F" w:rsidP="00ED08D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623B8F" w:rsidRPr="00865A6E" w:rsidRDefault="00623B8F" w:rsidP="00ED08D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only triangles to make a fish picture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How many different fish can you make? 3 stripes; red, white or blue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:rsidR="00623B8F" w:rsidRPr="002B211D" w:rsidRDefault="00623B8F" w:rsidP="00ED08D5">
            <w:pPr>
              <w:jc w:val="center"/>
              <w:rPr>
                <w:b/>
                <w:i/>
                <w:noProof/>
                <w:sz w:val="24"/>
                <w:lang w:eastAsia="en-GB"/>
              </w:rPr>
            </w:pPr>
            <w:r w:rsidRPr="002B211D">
              <w:rPr>
                <w:b/>
                <w:i/>
                <w:noProof/>
                <w:sz w:val="24"/>
                <w:lang w:eastAsia="en-GB"/>
              </w:rPr>
              <w:t>finding nemo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Write an acrosti</w:t>
            </w:r>
            <w:r>
              <w:rPr>
                <w:b/>
                <w:noProof/>
                <w:sz w:val="24"/>
                <w:lang w:eastAsia="en-GB"/>
              </w:rPr>
              <w:t xml:space="preserve">c poem </w:t>
            </w:r>
            <w:r w:rsidRPr="002B211D">
              <w:rPr>
                <w:b/>
                <w:noProof/>
                <w:sz w:val="24"/>
                <w:lang w:eastAsia="en-GB"/>
              </w:rPr>
              <w:t>using . .</w:t>
            </w:r>
            <w:r>
              <w:rPr>
                <w:b/>
                <w:noProof/>
                <w:sz w:val="24"/>
                <w:lang w:eastAsia="en-GB"/>
              </w:rPr>
              <w:t xml:space="preserve"> . </w:t>
            </w:r>
          </w:p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F I S H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FA60CE" w:rsidRDefault="00623B8F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Camouflage</w:t>
            </w:r>
          </w:p>
          <w:p w:rsidR="00623B8F" w:rsidRPr="002B211D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Design a fish to hide in a pond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Use 10 adjectives to describe a shark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an underwater scene with clothes etc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Draw 5 fish</w:t>
            </w:r>
          </w:p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1cm, 2cm, 4cm, 8cm and 16cm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C3005B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>Find 5 fish products in the shop and write the cost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C3005B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>Neatly copy and present a fish poem</w:t>
            </w:r>
            <w:r>
              <w:rPr>
                <w:b/>
                <w:noProof/>
                <w:sz w:val="24"/>
                <w:lang w:eastAsia="en-GB"/>
              </w:rPr>
              <w:t xml:space="preserve"> then read it to class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Help to make some food with fish as an ingredient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623B8F" w:rsidRPr="00865A6E" w:rsidTr="00ED08D5">
        <w:trPr>
          <w:trHeight w:val="1635"/>
        </w:trPr>
        <w:tc>
          <w:tcPr>
            <w:tcW w:w="1803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 map of your bedroom or house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FA60CE" w:rsidRDefault="00623B8F" w:rsidP="00ED08D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Do five sentences about a fish</w:t>
            </w:r>
          </w:p>
          <w:p w:rsidR="00623B8F" w:rsidRPr="00485E6A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My fish is . . .</w:t>
            </w:r>
          </w:p>
          <w:p w:rsidR="00623B8F" w:rsidRPr="004A3E7A" w:rsidRDefault="00623B8F" w:rsidP="00ED08D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623B8F" w:rsidRPr="0084641C" w:rsidRDefault="00623B8F" w:rsidP="00ED08D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623B8F" w:rsidRPr="00865A6E" w:rsidTr="00ED08D5"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623B8F" w:rsidRPr="00865A6E" w:rsidRDefault="00623B8F" w:rsidP="00ED08D5">
            <w:pPr>
              <w:rPr>
                <w:noProof/>
                <w:lang w:eastAsia="en-GB"/>
              </w:rPr>
            </w:pPr>
          </w:p>
        </w:tc>
      </w:tr>
      <w:tr w:rsidR="00623B8F" w:rsidRPr="00865A6E" w:rsidTr="00ED08D5">
        <w:tc>
          <w:tcPr>
            <w:tcW w:w="9016" w:type="dxa"/>
            <w:gridSpan w:val="10"/>
          </w:tcPr>
          <w:p w:rsidR="00623B8F" w:rsidRDefault="00623B8F" w:rsidP="00ED08D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623B8F" w:rsidRPr="007A12B6" w:rsidRDefault="00623B8F" w:rsidP="00ED08D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623B8F" w:rsidRPr="00865A6E" w:rsidTr="00ED08D5">
        <w:tc>
          <w:tcPr>
            <w:tcW w:w="9016" w:type="dxa"/>
            <w:gridSpan w:val="10"/>
          </w:tcPr>
          <w:p w:rsidR="00623B8F" w:rsidRPr="0083421C" w:rsidRDefault="00623B8F" w:rsidP="00ED08D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623B8F" w:rsidRPr="00865A6E" w:rsidTr="00ED08D5">
        <w:trPr>
          <w:trHeight w:val="1249"/>
        </w:trPr>
        <w:tc>
          <w:tcPr>
            <w:tcW w:w="4508" w:type="dxa"/>
            <w:gridSpan w:val="5"/>
            <w:vAlign w:val="center"/>
          </w:tcPr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623B8F" w:rsidRDefault="00623B8F" w:rsidP="00ED08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623B8F" w:rsidRPr="0083421C" w:rsidRDefault="00623B8F" w:rsidP="00ED08D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623B8F" w:rsidRPr="00865A6E" w:rsidTr="00ED08D5">
        <w:trPr>
          <w:trHeight w:val="341"/>
        </w:trPr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623B8F" w:rsidRPr="00865A6E" w:rsidTr="00ED08D5">
        <w:trPr>
          <w:trHeight w:val="341"/>
        </w:trPr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623B8F" w:rsidRDefault="00623B8F" w:rsidP="00ED08D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957277" w:rsidRDefault="0039184D"/>
    <w:sectPr w:rsidR="00957277" w:rsidSect="00623B8F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F"/>
    <w:rsid w:val="0039184D"/>
    <w:rsid w:val="004E7BC0"/>
    <w:rsid w:val="00623B8F"/>
    <w:rsid w:val="009C06EC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A44"/>
  <w15:chartTrackingRefBased/>
  <w15:docId w15:val="{9533DB33-17AE-4FAD-BCF6-6837B9B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56FC1D38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WestmorlandC</cp:lastModifiedBy>
  <cp:revision>2</cp:revision>
  <dcterms:created xsi:type="dcterms:W3CDTF">2018-10-22T11:48:00Z</dcterms:created>
  <dcterms:modified xsi:type="dcterms:W3CDTF">2018-10-22T11:48:00Z</dcterms:modified>
</cp:coreProperties>
</file>