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105D1E" w:rsidRPr="00865A6E" w14:paraId="1C3093B5" w14:textId="77777777" w:rsidTr="00105D1E">
        <w:trPr>
          <w:trHeight w:val="699"/>
        </w:trPr>
        <w:tc>
          <w:tcPr>
            <w:tcW w:w="4508" w:type="dxa"/>
            <w:gridSpan w:val="5"/>
            <w:vAlign w:val="center"/>
          </w:tcPr>
          <w:p w14:paraId="06D13F83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247E4BD9" w14:textId="77777777" w:rsidR="00105D1E" w:rsidRPr="00C06FFD" w:rsidRDefault="00105D1E" w:rsidP="00105D1E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105D1E" w:rsidRPr="00865A6E" w14:paraId="2C6D04FE" w14:textId="77777777" w:rsidTr="00105D1E">
        <w:trPr>
          <w:trHeight w:val="845"/>
        </w:trPr>
        <w:tc>
          <w:tcPr>
            <w:tcW w:w="5409" w:type="dxa"/>
            <w:gridSpan w:val="6"/>
            <w:vAlign w:val="center"/>
          </w:tcPr>
          <w:p w14:paraId="0E9F525C" w14:textId="77777777" w:rsidR="00105D1E" w:rsidRPr="004A3E7A" w:rsidRDefault="00105D1E" w:rsidP="00105D1E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11275177" w14:textId="04E10BDC" w:rsidR="00105D1E" w:rsidRPr="00865A6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4E624C">
              <w:rPr>
                <w:b/>
                <w:noProof/>
                <w:sz w:val="40"/>
                <w:lang w:eastAsia="en-GB"/>
              </w:rPr>
              <w:t>5</w:t>
            </w:r>
          </w:p>
        </w:tc>
      </w:tr>
      <w:tr w:rsidR="00105D1E" w:rsidRPr="00865A6E" w14:paraId="40E22808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6D65580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3EF7AA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75425992" w14:textId="2800071D" w:rsidR="00105D1E" w:rsidRPr="005B5B3D" w:rsidRDefault="004E624C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Design a workhouse which can create a product of your choice</w:t>
            </w:r>
          </w:p>
          <w:p w14:paraId="0D73399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8761461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04F886A3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D51D3EF" w14:textId="71038543" w:rsidR="00105D1E" w:rsidRPr="005B5B3D" w:rsidRDefault="004E624C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Create a graph to show the length different Kings and Queens have lived</w:t>
            </w:r>
          </w:p>
          <w:p w14:paraId="573C64EB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42F87731" w14:textId="446A846E" w:rsidR="00105D1E" w:rsidRPr="00D978B5" w:rsidRDefault="004E624C" w:rsidP="00105D1E">
            <w:pPr>
              <w:jc w:val="center"/>
              <w:rPr>
                <w:b/>
                <w:noProof/>
                <w:sz w:val="18"/>
                <w:lang w:eastAsia="en-GB"/>
              </w:rPr>
            </w:pPr>
            <w:r>
              <w:rPr>
                <w:b/>
                <w:noProof/>
                <w:sz w:val="18"/>
                <w:lang w:eastAsia="en-GB"/>
              </w:rPr>
              <w:t>Recreate a picture of Queen Victoria</w:t>
            </w:r>
          </w:p>
          <w:p w14:paraId="51017B40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 1</w:t>
            </w:r>
          </w:p>
        </w:tc>
      </w:tr>
      <w:tr w:rsidR="00105D1E" w:rsidRPr="00865A6E" w14:paraId="7445E74D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7A86D9A2" w14:textId="4395D8DD" w:rsidR="00D978B5" w:rsidRPr="005B5B3D" w:rsidRDefault="00D978B5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Create and answer 10 questions which require you to multiply different fractions.</w:t>
            </w:r>
          </w:p>
          <w:p w14:paraId="46619258" w14:textId="22582160" w:rsidR="00105D1E" w:rsidRPr="005B5B3D" w:rsidRDefault="00D978B5" w:rsidP="00D978B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838098B" w14:textId="1E93E28E" w:rsidR="00105D1E" w:rsidRPr="005B5B3D" w:rsidRDefault="004E624C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Write an acrostic poem about the Victorians</w:t>
            </w:r>
          </w:p>
          <w:p w14:paraId="08D2EF98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1F3E42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32856AD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4B76AF4A" w14:textId="1C9B86FE" w:rsidR="000E0B37" w:rsidRPr="005B5B3D" w:rsidRDefault="004E624C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Create an outdoor game for Victorian children to play</w:t>
            </w:r>
          </w:p>
          <w:p w14:paraId="0ECA8176" w14:textId="41328DCC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9D5524E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7C323EC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 5</w:t>
            </w:r>
          </w:p>
        </w:tc>
      </w:tr>
      <w:tr w:rsidR="00105D1E" w:rsidRPr="00865A6E" w14:paraId="1EED217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38C77B9F" w14:textId="2C957310" w:rsidR="00105D1E" w:rsidRPr="005B5B3D" w:rsidRDefault="009F00BF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Write a list of 10 new rules which could improve the lives for Victorian children in a workhouse</w:t>
            </w:r>
          </w:p>
          <w:p w14:paraId="57DE45F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52F38AD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7F9E08C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225CA01" w14:textId="25AC81E3" w:rsidR="00105D1E" w:rsidRPr="005B5B3D" w:rsidRDefault="009F00BF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Design a stamp with Queen Victoria’s head on it</w:t>
            </w:r>
          </w:p>
          <w:p w14:paraId="52A1CD23" w14:textId="7C41C4BF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44799A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69DE384A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1A978971" w14:textId="708F6C75" w:rsidR="00105D1E" w:rsidRPr="005B5B3D" w:rsidRDefault="004542E7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Find out what ratio is and explain it, with examples.</w:t>
            </w:r>
          </w:p>
          <w:p w14:paraId="7985D945" w14:textId="14B90F95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</w:tr>
      <w:tr w:rsidR="00105D1E" w:rsidRPr="00865A6E" w14:paraId="731EF3EB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239FF354" w14:textId="598B5A94" w:rsidR="00D978B5" w:rsidRPr="005B5B3D" w:rsidRDefault="00D978B5" w:rsidP="00D978B5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 xml:space="preserve">Create and answer 10 questions which require you to </w:t>
            </w:r>
            <w:r w:rsidR="009F00BF">
              <w:rPr>
                <w:b/>
                <w:noProof/>
                <w:sz w:val="20"/>
                <w:lang w:eastAsia="en-GB"/>
              </w:rPr>
              <w:t xml:space="preserve">multiply </w:t>
            </w:r>
            <w:r>
              <w:rPr>
                <w:b/>
                <w:noProof/>
                <w:sz w:val="20"/>
                <w:lang w:eastAsia="en-GB"/>
              </w:rPr>
              <w:t>different fractions.</w:t>
            </w:r>
          </w:p>
          <w:p w14:paraId="109D8FAB" w14:textId="4A46B362" w:rsidR="00105D1E" w:rsidRPr="005B5B3D" w:rsidRDefault="00D978B5" w:rsidP="00D978B5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079D4DA5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38B86119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471D1BA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6D8797A5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05D1954C" w14:textId="277D9302" w:rsidR="00105D1E" w:rsidRPr="005B5B3D" w:rsidRDefault="009F00BF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Research facts and create a factfile for a famous Victorian.</w:t>
            </w:r>
          </w:p>
          <w:p w14:paraId="54593DEE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7EA9AB93" w14:textId="3F71C9A1" w:rsidR="00105D1E" w:rsidRPr="005B5B3D" w:rsidRDefault="009F00BF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b/>
                <w:noProof/>
                <w:sz w:val="20"/>
                <w:lang w:eastAsia="en-GB"/>
              </w:rPr>
              <w:t>Find out about algebra and see if you can explain how it works</w:t>
            </w:r>
          </w:p>
          <w:p w14:paraId="4E28179E" w14:textId="61F79183" w:rsidR="00105D1E" w:rsidRPr="005B5B3D" w:rsidRDefault="009F00BF" w:rsidP="00105D1E">
            <w:pPr>
              <w:jc w:val="center"/>
              <w:rPr>
                <w:noProof/>
                <w:sz w:val="20"/>
                <w:lang w:eastAsia="en-GB"/>
              </w:rPr>
            </w:pPr>
            <w:r>
              <w:rPr>
                <w:noProof/>
                <w:sz w:val="20"/>
                <w:lang w:eastAsia="en-GB"/>
              </w:rPr>
              <w:t>Maths</w:t>
            </w:r>
            <w:r w:rsidR="004542E7">
              <w:rPr>
                <w:noProof/>
                <w:sz w:val="20"/>
                <w:lang w:eastAsia="en-GB"/>
              </w:rPr>
              <w:t xml:space="preserve"> x 1</w:t>
            </w:r>
          </w:p>
        </w:tc>
      </w:tr>
      <w:tr w:rsidR="00105D1E" w:rsidRPr="00865A6E" w14:paraId="6E4236E2" w14:textId="77777777" w:rsidTr="00105D1E">
        <w:trPr>
          <w:trHeight w:val="1635"/>
        </w:trPr>
        <w:tc>
          <w:tcPr>
            <w:tcW w:w="1803" w:type="dxa"/>
            <w:gridSpan w:val="2"/>
            <w:vAlign w:val="center"/>
          </w:tcPr>
          <w:p w14:paraId="72B40A88" w14:textId="34EBCCAE" w:rsidR="00105D1E" w:rsidRPr="005B5B3D" w:rsidRDefault="009F00BF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18"/>
                <w:shd w:val="clear" w:color="auto" w:fill="FFFFFF"/>
              </w:rPr>
              <w:t>Design a classroom for Victorian children</w:t>
            </w:r>
            <w:bookmarkStart w:id="0" w:name="_GoBack"/>
            <w:bookmarkEnd w:id="0"/>
            <w:r w:rsidR="004542E7">
              <w:rPr>
                <w:rFonts w:ascii="Tahoma" w:hAnsi="Tahoma" w:cs="Tahoma"/>
                <w:b/>
                <w:color w:val="222222"/>
                <w:sz w:val="20"/>
                <w:szCs w:val="18"/>
                <w:shd w:val="clear" w:color="auto" w:fill="FFFFFF"/>
              </w:rPr>
              <w:t xml:space="preserve"> </w:t>
            </w:r>
          </w:p>
          <w:p w14:paraId="2B87D61E" w14:textId="024380E2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noProof/>
                <w:sz w:val="20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52DFE6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szCs w:val="24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 xml:space="preserve">Practice your Times tables </w:t>
            </w:r>
          </w:p>
          <w:p w14:paraId="2084EC5D" w14:textId="77777777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szCs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B76F14D" w14:textId="2F6E8DCB" w:rsidR="004542E7" w:rsidRDefault="009F00BF" w:rsidP="00105D1E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Make up a Victorian quiz.</w:t>
            </w:r>
          </w:p>
          <w:p w14:paraId="2BBC8365" w14:textId="165A262B" w:rsidR="00105D1E" w:rsidRPr="005B5B3D" w:rsidRDefault="00105D1E" w:rsidP="00105D1E">
            <w:pPr>
              <w:jc w:val="center"/>
              <w:rPr>
                <w:noProof/>
                <w:sz w:val="20"/>
                <w:lang w:eastAsia="en-GB"/>
              </w:rPr>
            </w:pPr>
            <w:r w:rsidRPr="005B5B3D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5B5B3D">
              <w:rPr>
                <w:noProof/>
                <w:sz w:val="20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A097F1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Reading</w:t>
            </w:r>
          </w:p>
          <w:p w14:paraId="595CDD62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5AA5DE94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Spelling</w:t>
            </w:r>
          </w:p>
          <w:p w14:paraId="2858B5C6" w14:textId="77777777" w:rsidR="00105D1E" w:rsidRPr="005B5B3D" w:rsidRDefault="00105D1E" w:rsidP="00105D1E">
            <w:pPr>
              <w:jc w:val="center"/>
              <w:rPr>
                <w:b/>
                <w:noProof/>
                <w:sz w:val="20"/>
                <w:lang w:eastAsia="en-GB"/>
              </w:rPr>
            </w:pPr>
            <w:r w:rsidRPr="005B5B3D">
              <w:rPr>
                <w:b/>
                <w:noProof/>
                <w:sz w:val="20"/>
                <w:lang w:eastAsia="en-GB"/>
              </w:rPr>
              <w:t>X2</w:t>
            </w:r>
          </w:p>
        </w:tc>
      </w:tr>
      <w:tr w:rsidR="00105D1E" w:rsidRPr="00865A6E" w14:paraId="38E5A015" w14:textId="77777777" w:rsidTr="00105D1E">
        <w:tc>
          <w:tcPr>
            <w:tcW w:w="9016" w:type="dxa"/>
            <w:gridSpan w:val="10"/>
          </w:tcPr>
          <w:p w14:paraId="3728F00D" w14:textId="77777777" w:rsidR="00105D1E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388DF465" w14:textId="77777777" w:rsidR="00105D1E" w:rsidRPr="007A12B6" w:rsidRDefault="00105D1E" w:rsidP="00105D1E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105D1E" w:rsidRPr="00865A6E" w14:paraId="6175844F" w14:textId="77777777" w:rsidTr="00105D1E">
        <w:tc>
          <w:tcPr>
            <w:tcW w:w="9016" w:type="dxa"/>
            <w:gridSpan w:val="10"/>
          </w:tcPr>
          <w:p w14:paraId="5C3B13DA" w14:textId="77777777" w:rsidR="00105D1E" w:rsidRPr="0083421C" w:rsidRDefault="00105D1E" w:rsidP="00105D1E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105D1E" w:rsidRPr="00865A6E" w14:paraId="05FFF743" w14:textId="77777777" w:rsidTr="00105D1E">
        <w:trPr>
          <w:trHeight w:val="1249"/>
        </w:trPr>
        <w:tc>
          <w:tcPr>
            <w:tcW w:w="4508" w:type="dxa"/>
            <w:gridSpan w:val="5"/>
            <w:vAlign w:val="center"/>
          </w:tcPr>
          <w:p w14:paraId="7461BD0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649E0983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1DDFE18D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30DC9479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938ACEB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2E4E675F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10E0839A" w14:textId="77777777" w:rsidR="00105D1E" w:rsidRDefault="00105D1E" w:rsidP="00105D1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025677E" w14:textId="77777777" w:rsidR="00105D1E" w:rsidRPr="0083421C" w:rsidRDefault="00105D1E" w:rsidP="00105D1E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105D1E" w:rsidRPr="00865A6E" w14:paraId="021F7E88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47BD787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AC25C3E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1D59A485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13094EAC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671BD37B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318CFBF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08AAE3E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1EF534F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3FFC9AE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8CE6C59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105D1E" w:rsidRPr="00865A6E" w14:paraId="51B7AC76" w14:textId="77777777" w:rsidTr="00105D1E">
        <w:trPr>
          <w:trHeight w:val="341"/>
        </w:trPr>
        <w:tc>
          <w:tcPr>
            <w:tcW w:w="901" w:type="dxa"/>
            <w:vAlign w:val="center"/>
          </w:tcPr>
          <w:p w14:paraId="0D45E5FA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4D944EA3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4D99912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7618C50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14508D11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1407AE6" w14:textId="77777777" w:rsidR="00105D1E" w:rsidRDefault="00105D1E" w:rsidP="00105D1E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2EAC6BFC" w14:textId="251A5185" w:rsidR="00C5549C" w:rsidRDefault="00C5549C" w:rsidP="00105D1E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E0B37"/>
    <w:rsid w:val="000F2A99"/>
    <w:rsid w:val="00105D1E"/>
    <w:rsid w:val="00116B1B"/>
    <w:rsid w:val="00200A80"/>
    <w:rsid w:val="002B211D"/>
    <w:rsid w:val="002E216C"/>
    <w:rsid w:val="0035028A"/>
    <w:rsid w:val="003D74AB"/>
    <w:rsid w:val="004542E7"/>
    <w:rsid w:val="00485E6A"/>
    <w:rsid w:val="004A3E7A"/>
    <w:rsid w:val="004E624C"/>
    <w:rsid w:val="00506B1B"/>
    <w:rsid w:val="00507206"/>
    <w:rsid w:val="005B5B3D"/>
    <w:rsid w:val="005F29A7"/>
    <w:rsid w:val="007A12B6"/>
    <w:rsid w:val="0083421C"/>
    <w:rsid w:val="0084641C"/>
    <w:rsid w:val="00865A6E"/>
    <w:rsid w:val="00870752"/>
    <w:rsid w:val="008C45CE"/>
    <w:rsid w:val="008E5331"/>
    <w:rsid w:val="00902D09"/>
    <w:rsid w:val="009B27DF"/>
    <w:rsid w:val="009F00B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D9036E"/>
    <w:rsid w:val="00D978B5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67D93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6AE73851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BlancheT</cp:lastModifiedBy>
  <cp:revision>2</cp:revision>
  <cp:lastPrinted>2019-01-11T08:26:00Z</cp:lastPrinted>
  <dcterms:created xsi:type="dcterms:W3CDTF">2019-04-26T12:57:00Z</dcterms:created>
  <dcterms:modified xsi:type="dcterms:W3CDTF">2019-04-26T12:57:00Z</dcterms:modified>
</cp:coreProperties>
</file>