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33E9F" w14:textId="5BF182BD" w:rsidR="00371D6F" w:rsidRPr="00647268" w:rsidRDefault="000667B3" w:rsidP="00647268">
      <w:pPr>
        <w:jc w:val="center"/>
        <w:rPr>
          <w:b/>
        </w:rPr>
      </w:pPr>
      <w:r w:rsidRPr="00647268">
        <w:rPr>
          <w:b/>
        </w:rPr>
        <w:t>Mundella Primary School</w:t>
      </w:r>
    </w:p>
    <w:p w14:paraId="5B3165D3" w14:textId="6CB6F321" w:rsidR="000667B3" w:rsidRDefault="000667B3" w:rsidP="00647268">
      <w:pPr>
        <w:jc w:val="center"/>
      </w:pPr>
      <w:r>
        <w:t>Governing Body.</w:t>
      </w:r>
    </w:p>
    <w:tbl>
      <w:tblPr>
        <w:tblpPr w:leftFromText="180" w:rightFromText="180" w:vertAnchor="text" w:horzAnchor="page" w:tblpXSpec="center" w:tblpY="122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1660"/>
        <w:gridCol w:w="1460"/>
        <w:gridCol w:w="620"/>
        <w:gridCol w:w="1320"/>
        <w:gridCol w:w="1320"/>
        <w:gridCol w:w="2381"/>
        <w:gridCol w:w="2187"/>
      </w:tblGrid>
      <w:tr w:rsidR="00000A06" w:rsidRPr="00000A06" w14:paraId="33C5F334" w14:textId="4A9CAC30" w:rsidTr="00647268">
        <w:trPr>
          <w:trHeight w:val="290"/>
        </w:trPr>
        <w:tc>
          <w:tcPr>
            <w:tcW w:w="3000" w:type="dxa"/>
            <w:shd w:val="clear" w:color="auto" w:fill="auto"/>
            <w:vAlign w:val="center"/>
            <w:hideMark/>
          </w:tcPr>
          <w:p w14:paraId="735ADF4B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Governor Type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035228E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117B610E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454703CB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5069634F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Start Date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7613B493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End Date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6D03544D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2187" w:type="dxa"/>
          </w:tcPr>
          <w:p w14:paraId="5B4927E3" w14:textId="5C75F9B9" w:rsid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Governa</w:t>
            </w:r>
            <w:r w:rsidR="000432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ce Roles</w:t>
            </w:r>
          </w:p>
          <w:p w14:paraId="77867FC8" w14:textId="4FC1DD0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bCs/>
                <w:color w:val="000000"/>
                <w:sz w:val="14"/>
                <w:szCs w:val="20"/>
                <w:lang w:eastAsia="en-GB"/>
              </w:rPr>
              <w:t>in other Educational Institutions</w:t>
            </w:r>
          </w:p>
        </w:tc>
      </w:tr>
      <w:tr w:rsidR="00000A06" w:rsidRPr="00000A06" w14:paraId="02A12C6F" w14:textId="7DE10D65" w:rsidTr="00647268">
        <w:trPr>
          <w:trHeight w:val="290"/>
        </w:trPr>
        <w:tc>
          <w:tcPr>
            <w:tcW w:w="3000" w:type="dxa"/>
            <w:shd w:val="clear" w:color="auto" w:fill="auto"/>
            <w:vAlign w:val="center"/>
            <w:hideMark/>
          </w:tcPr>
          <w:p w14:paraId="4C0FD4A7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Co-opted Governor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65DDE71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Ellerby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2A2B4B60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Anita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59F76FCD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0488E1B8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12-Jul-16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124805F2" w14:textId="04BCB38A" w:rsidR="00000A06" w:rsidRPr="00000A06" w:rsidRDefault="00000A06" w:rsidP="00E46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10-Jul-</w:t>
            </w:r>
            <w:r w:rsidR="00E4689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7018CDEF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Chair</w:t>
            </w:r>
          </w:p>
        </w:tc>
        <w:tc>
          <w:tcPr>
            <w:tcW w:w="2187" w:type="dxa"/>
            <w:vAlign w:val="center"/>
          </w:tcPr>
          <w:p w14:paraId="3DCBD1B4" w14:textId="7BD45B24" w:rsidR="00000A06" w:rsidRPr="00000A06" w:rsidRDefault="00E4689E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Chair St Martin’s</w:t>
            </w:r>
          </w:p>
        </w:tc>
      </w:tr>
      <w:tr w:rsidR="00000A06" w:rsidRPr="00000A06" w14:paraId="5074D916" w14:textId="4F38C387" w:rsidTr="00647268">
        <w:trPr>
          <w:trHeight w:val="290"/>
        </w:trPr>
        <w:tc>
          <w:tcPr>
            <w:tcW w:w="3000" w:type="dxa"/>
            <w:shd w:val="clear" w:color="auto" w:fill="auto"/>
            <w:vAlign w:val="center"/>
            <w:hideMark/>
          </w:tcPr>
          <w:p w14:paraId="3E3351E1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Co-opted Governor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1D90399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Wilkins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0D6BDCC7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Charles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7E0169BF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1742D214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13-Mar-18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79820F52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12-Mar-22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0D92B6A0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87" w:type="dxa"/>
            <w:vAlign w:val="center"/>
          </w:tcPr>
          <w:p w14:paraId="4FB1E36A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0A06" w:rsidRPr="00000A06" w14:paraId="425CD224" w14:textId="766E3D62" w:rsidTr="00647268">
        <w:trPr>
          <w:trHeight w:val="290"/>
        </w:trPr>
        <w:tc>
          <w:tcPr>
            <w:tcW w:w="3000" w:type="dxa"/>
            <w:shd w:val="clear" w:color="auto" w:fill="auto"/>
            <w:vAlign w:val="center"/>
            <w:hideMark/>
          </w:tcPr>
          <w:p w14:paraId="2DB90D57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Co-opted Governor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F418F1C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Evans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011BEA1C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Jamie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26F0EBD8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039495BD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22-May-18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76413196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21-May-22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3E183959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87" w:type="dxa"/>
            <w:vAlign w:val="center"/>
          </w:tcPr>
          <w:p w14:paraId="7E35DDAC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0A06" w:rsidRPr="00000A06" w14:paraId="0B87F282" w14:textId="73860019" w:rsidTr="00647268">
        <w:trPr>
          <w:trHeight w:val="290"/>
        </w:trPr>
        <w:tc>
          <w:tcPr>
            <w:tcW w:w="3000" w:type="dxa"/>
            <w:shd w:val="clear" w:color="auto" w:fill="auto"/>
            <w:vAlign w:val="center"/>
            <w:hideMark/>
          </w:tcPr>
          <w:p w14:paraId="7DF67B80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Co-opted Governor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73ECE830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Wharmby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62948208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Lauren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764D4BD6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0E635645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17-Jan-17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13F13C8E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03-Jul-21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28ACE2DD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87" w:type="dxa"/>
            <w:vAlign w:val="center"/>
          </w:tcPr>
          <w:p w14:paraId="76BEBF95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0A06" w:rsidRPr="00000A06" w14:paraId="4A4C9EC6" w14:textId="0EC8A4C1" w:rsidTr="00647268">
        <w:trPr>
          <w:trHeight w:val="290"/>
        </w:trPr>
        <w:tc>
          <w:tcPr>
            <w:tcW w:w="3000" w:type="dxa"/>
            <w:shd w:val="clear" w:color="auto" w:fill="auto"/>
            <w:vAlign w:val="center"/>
            <w:hideMark/>
          </w:tcPr>
          <w:p w14:paraId="796F1DDF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Co-opted Governor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6D9DA24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Paez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5E9260BB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Lisa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3095D4FB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7F185C00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17-Sep-16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648E5C64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16-Sep-20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447B53DA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87" w:type="dxa"/>
            <w:vAlign w:val="center"/>
          </w:tcPr>
          <w:p w14:paraId="426529B3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0A06" w:rsidRPr="00000A06" w14:paraId="6750ABDE" w14:textId="3DFD8A99" w:rsidTr="00647268">
        <w:trPr>
          <w:trHeight w:val="290"/>
        </w:trPr>
        <w:tc>
          <w:tcPr>
            <w:tcW w:w="3000" w:type="dxa"/>
            <w:shd w:val="clear" w:color="auto" w:fill="auto"/>
            <w:vAlign w:val="center"/>
            <w:hideMark/>
          </w:tcPr>
          <w:p w14:paraId="7873DDD4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Co-opted Governor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0120E4C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Todd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1FBB2BE3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Patricia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6A8F78BB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1D1792E6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09-Oct-15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2C6B49C9" w14:textId="2B971860" w:rsidR="00000A06" w:rsidRPr="00000A06" w:rsidRDefault="00000A06" w:rsidP="00E46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08-Oct-</w:t>
            </w:r>
            <w:r w:rsidR="00E4689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2AFA81C2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87" w:type="dxa"/>
            <w:vAlign w:val="center"/>
          </w:tcPr>
          <w:p w14:paraId="42BAEFDD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0A06" w:rsidRPr="00000A06" w14:paraId="7741F1D1" w14:textId="1890DAC9" w:rsidTr="00647268">
        <w:trPr>
          <w:trHeight w:val="290"/>
        </w:trPr>
        <w:tc>
          <w:tcPr>
            <w:tcW w:w="3000" w:type="dxa"/>
            <w:shd w:val="clear" w:color="auto" w:fill="auto"/>
            <w:vAlign w:val="center"/>
            <w:hideMark/>
          </w:tcPr>
          <w:p w14:paraId="1CDE4CED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Co-opted Governor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739DB72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21A4527F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37FDA0D0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180F1AC4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06-Oct-18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16828475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05-Oct-22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28203946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Training &amp; Development Governor</w:t>
            </w:r>
          </w:p>
        </w:tc>
        <w:tc>
          <w:tcPr>
            <w:tcW w:w="2187" w:type="dxa"/>
            <w:vAlign w:val="center"/>
          </w:tcPr>
          <w:p w14:paraId="5584DB7B" w14:textId="3AA5BBEC" w:rsidR="00C6441D" w:rsidRDefault="00C6441D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Behaviour and Safety</w:t>
            </w:r>
          </w:p>
          <w:p w14:paraId="08262145" w14:textId="692542E9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Barham CE Primary</w:t>
            </w:r>
          </w:p>
        </w:tc>
      </w:tr>
      <w:tr w:rsidR="00000A06" w:rsidRPr="00000A06" w14:paraId="07746920" w14:textId="39D71C26" w:rsidTr="00647268">
        <w:trPr>
          <w:trHeight w:val="290"/>
        </w:trPr>
        <w:tc>
          <w:tcPr>
            <w:tcW w:w="3000" w:type="dxa"/>
            <w:shd w:val="clear" w:color="auto" w:fill="auto"/>
            <w:vAlign w:val="center"/>
            <w:hideMark/>
          </w:tcPr>
          <w:p w14:paraId="37E6D264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Headteacher Governor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D221CB9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Westmorland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10B4A93F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Frazer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7DCD86A9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50B40B1D" w14:textId="21894EEA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26-Sep-1</w:t>
            </w:r>
            <w:r w:rsidR="0001375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261B2BFB" w14:textId="50794778" w:rsidR="00000A06" w:rsidRPr="00000A06" w:rsidRDefault="003F7E07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(ongoing)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7B730ADB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87" w:type="dxa"/>
            <w:vAlign w:val="center"/>
          </w:tcPr>
          <w:p w14:paraId="0C5FAD9B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0A06" w:rsidRPr="00000A06" w14:paraId="03474FB2" w14:textId="4D93D7F1" w:rsidTr="00647268">
        <w:trPr>
          <w:trHeight w:val="290"/>
        </w:trPr>
        <w:tc>
          <w:tcPr>
            <w:tcW w:w="3000" w:type="dxa"/>
            <w:shd w:val="clear" w:color="auto" w:fill="auto"/>
            <w:vAlign w:val="center"/>
            <w:hideMark/>
          </w:tcPr>
          <w:p w14:paraId="17F1A3F4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Local Authority Governor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C2B8B61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Forsyth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1D8EC382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Alison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08EF1FB5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58A00F2F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05-Oct-16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0F737344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04-Oct-20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5B19AE79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Sen Governor / Vice chair</w:t>
            </w:r>
          </w:p>
        </w:tc>
        <w:tc>
          <w:tcPr>
            <w:tcW w:w="2187" w:type="dxa"/>
            <w:vAlign w:val="center"/>
          </w:tcPr>
          <w:p w14:paraId="3BD02114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0A06" w:rsidRPr="00000A06" w14:paraId="5FDBF3C5" w14:textId="3A91BEA7" w:rsidTr="00647268">
        <w:trPr>
          <w:trHeight w:val="290"/>
        </w:trPr>
        <w:tc>
          <w:tcPr>
            <w:tcW w:w="3000" w:type="dxa"/>
            <w:shd w:val="clear" w:color="auto" w:fill="auto"/>
            <w:vAlign w:val="center"/>
            <w:hideMark/>
          </w:tcPr>
          <w:p w14:paraId="04796C36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Parent Governor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138F4D0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Rockall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411494F2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Kate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4DA2E965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7DE0AD97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15-Jul-16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2F707B42" w14:textId="0E3285BF" w:rsidR="00000A06" w:rsidRPr="00000A06" w:rsidRDefault="00000A06" w:rsidP="003F7E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14-Jul-</w:t>
            </w:r>
            <w:r w:rsidR="003F7E0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</w:t>
            </w:r>
            <w:bookmarkStart w:id="0" w:name="_GoBack"/>
            <w:bookmarkEnd w:id="0"/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09356121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87" w:type="dxa"/>
            <w:vAlign w:val="center"/>
          </w:tcPr>
          <w:p w14:paraId="044BE3F7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0A06" w:rsidRPr="00000A06" w14:paraId="5E9AF490" w14:textId="6E751F4B" w:rsidTr="00647268">
        <w:trPr>
          <w:trHeight w:val="290"/>
        </w:trPr>
        <w:tc>
          <w:tcPr>
            <w:tcW w:w="3000" w:type="dxa"/>
            <w:shd w:val="clear" w:color="auto" w:fill="auto"/>
            <w:vAlign w:val="center"/>
            <w:hideMark/>
          </w:tcPr>
          <w:p w14:paraId="1423C308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Parent Governor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AFDC40D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3456FEC4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Christopher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08786918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0E646090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07-Nov-17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3BD9398C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06-Nov-20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17818368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87" w:type="dxa"/>
            <w:vAlign w:val="center"/>
          </w:tcPr>
          <w:p w14:paraId="1E3E72AA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000A06" w:rsidRPr="00000A06" w14:paraId="59F2D825" w14:textId="5CC1A552" w:rsidTr="00647268">
        <w:trPr>
          <w:trHeight w:val="255"/>
        </w:trPr>
        <w:tc>
          <w:tcPr>
            <w:tcW w:w="3000" w:type="dxa"/>
            <w:shd w:val="clear" w:color="auto" w:fill="auto"/>
            <w:noWrap/>
            <w:vAlign w:val="center"/>
            <w:hideMark/>
          </w:tcPr>
          <w:p w14:paraId="79A51299" w14:textId="709805E1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sz w:val="20"/>
                <w:szCs w:val="20"/>
                <w:lang w:eastAsia="en-GB"/>
              </w:rPr>
              <w:t>Staff Governor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CC77310" w14:textId="02FAFB68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sz w:val="20"/>
                <w:szCs w:val="20"/>
                <w:lang w:eastAsia="en-GB"/>
              </w:rPr>
              <w:t>Carol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A9613D7" w14:textId="3CB7674E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sz w:val="20"/>
                <w:szCs w:val="20"/>
                <w:lang w:eastAsia="en-GB"/>
              </w:rPr>
              <w:t>Gretton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0A83EF95" w14:textId="76671FD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sz w:val="20"/>
                <w:szCs w:val="20"/>
                <w:lang w:eastAsia="en-GB"/>
              </w:rPr>
              <w:t>Mrs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28ADDC1" w14:textId="617B0D3C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sz w:val="20"/>
                <w:szCs w:val="20"/>
                <w:lang w:eastAsia="en-GB"/>
              </w:rPr>
              <w:t>22.1.2019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469F88D" w14:textId="123BE36A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00A06">
              <w:rPr>
                <w:rFonts w:eastAsia="Times New Roman" w:cstheme="minorHAnsi"/>
                <w:sz w:val="20"/>
                <w:szCs w:val="20"/>
                <w:lang w:eastAsia="en-GB"/>
              </w:rPr>
              <w:t>21.1.2022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14:paraId="1070FEFD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87" w:type="dxa"/>
            <w:vAlign w:val="center"/>
          </w:tcPr>
          <w:p w14:paraId="0BF01229" w14:textId="77777777" w:rsidR="00000A06" w:rsidRPr="00000A06" w:rsidRDefault="00000A06" w:rsidP="0064726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21E6418A" w14:textId="14576F40" w:rsidR="000667B3" w:rsidRDefault="000667B3" w:rsidP="00647268">
      <w:pPr>
        <w:jc w:val="center"/>
      </w:pPr>
    </w:p>
    <w:p w14:paraId="7953AEF5" w14:textId="77777777" w:rsidR="000667B3" w:rsidRDefault="000667B3" w:rsidP="00647268">
      <w:pPr>
        <w:jc w:val="center"/>
      </w:pPr>
    </w:p>
    <w:sectPr w:rsidR="000667B3" w:rsidSect="00647268">
      <w:head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BDD9D" w14:textId="77777777" w:rsidR="00E4689E" w:rsidRDefault="00E4689E" w:rsidP="00647268">
      <w:pPr>
        <w:spacing w:after="0" w:line="240" w:lineRule="auto"/>
      </w:pPr>
      <w:r>
        <w:separator/>
      </w:r>
    </w:p>
  </w:endnote>
  <w:endnote w:type="continuationSeparator" w:id="0">
    <w:p w14:paraId="17093E5C" w14:textId="77777777" w:rsidR="00E4689E" w:rsidRDefault="00E4689E" w:rsidP="0064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85546" w14:textId="77777777" w:rsidR="00E4689E" w:rsidRDefault="00E4689E" w:rsidP="00647268">
      <w:pPr>
        <w:spacing w:after="0" w:line="240" w:lineRule="auto"/>
      </w:pPr>
      <w:r>
        <w:separator/>
      </w:r>
    </w:p>
  </w:footnote>
  <w:footnote w:type="continuationSeparator" w:id="0">
    <w:p w14:paraId="55699D2E" w14:textId="77777777" w:rsidR="00E4689E" w:rsidRDefault="00E4689E" w:rsidP="0064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03D64" w14:textId="5B239433" w:rsidR="00E4689E" w:rsidRDefault="00E4689E">
    <w:pPr>
      <w:pStyle w:val="Header"/>
    </w:pPr>
    <w:r w:rsidRPr="00D86A26">
      <w:rPr>
        <w:b/>
        <w:noProof/>
        <w:color w:val="323E4F" w:themeColor="text2" w:themeShade="BF"/>
        <w:sz w:val="180"/>
        <w:lang w:eastAsia="en-GB"/>
      </w:rPr>
      <w:drawing>
        <wp:anchor distT="0" distB="0" distL="114300" distR="114300" simplePos="0" relativeHeight="251659264" behindDoc="0" locked="0" layoutInCell="1" allowOverlap="1" wp14:anchorId="592D43E7" wp14:editId="77D69149">
          <wp:simplePos x="0" y="0"/>
          <wp:positionH relativeFrom="column">
            <wp:posOffset>1620883</wp:posOffset>
          </wp:positionH>
          <wp:positionV relativeFrom="paragraph">
            <wp:posOffset>82669</wp:posOffset>
          </wp:positionV>
          <wp:extent cx="5554618" cy="6175717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618" cy="6175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B3"/>
    <w:rsid w:val="00000A06"/>
    <w:rsid w:val="00013758"/>
    <w:rsid w:val="000432F6"/>
    <w:rsid w:val="000667B3"/>
    <w:rsid w:val="000E1024"/>
    <w:rsid w:val="001708DE"/>
    <w:rsid w:val="0019627E"/>
    <w:rsid w:val="00287F83"/>
    <w:rsid w:val="00371D6F"/>
    <w:rsid w:val="003F7E07"/>
    <w:rsid w:val="0050615F"/>
    <w:rsid w:val="00647268"/>
    <w:rsid w:val="00676C8A"/>
    <w:rsid w:val="007075AE"/>
    <w:rsid w:val="008921E9"/>
    <w:rsid w:val="00C6441D"/>
    <w:rsid w:val="00CE3BE7"/>
    <w:rsid w:val="00E20807"/>
    <w:rsid w:val="00E4689E"/>
    <w:rsid w:val="00EB6CDF"/>
    <w:rsid w:val="00F0304F"/>
    <w:rsid w:val="00F82680"/>
    <w:rsid w:val="00F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E00E"/>
  <w15:chartTrackingRefBased/>
  <w15:docId w15:val="{6D6D9578-D74C-4C25-AAC5-FED5284C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268"/>
  </w:style>
  <w:style w:type="paragraph" w:styleId="Footer">
    <w:name w:val="footer"/>
    <w:basedOn w:val="Normal"/>
    <w:link w:val="FooterChar"/>
    <w:uiPriority w:val="99"/>
    <w:unhideWhenUsed/>
    <w:rsid w:val="00647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E491EF3A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duckett</dc:creator>
  <cp:keywords/>
  <dc:description/>
  <cp:lastModifiedBy>WestmorlandF</cp:lastModifiedBy>
  <cp:revision>2</cp:revision>
  <dcterms:created xsi:type="dcterms:W3CDTF">2020-01-17T14:34:00Z</dcterms:created>
  <dcterms:modified xsi:type="dcterms:W3CDTF">2020-01-17T14:34:00Z</dcterms:modified>
</cp:coreProperties>
</file>