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E1" w:rsidRDefault="00A0501E" w:rsidP="00CA4DE1">
      <w:pPr>
        <w:pStyle w:val="NoSpacing"/>
        <w:jc w:val="center"/>
        <w:rPr>
          <w:u w:val="single"/>
          <w:lang w:eastAsia="en-GB"/>
        </w:rPr>
      </w:pPr>
      <w:r>
        <w:rPr>
          <w:u w:val="single"/>
          <w:lang w:eastAsia="en-GB"/>
        </w:rPr>
        <w:t>Mundella</w:t>
      </w:r>
      <w:r w:rsidR="00CA4DE1">
        <w:rPr>
          <w:u w:val="single"/>
          <w:lang w:eastAsia="en-GB"/>
        </w:rPr>
        <w:t xml:space="preserve"> Music long term overview</w:t>
      </w:r>
    </w:p>
    <w:p w:rsidR="00C66937" w:rsidRPr="00C66937" w:rsidRDefault="00C66937" w:rsidP="00C66937">
      <w:pPr>
        <w:pStyle w:val="NoSpacing"/>
        <w:rPr>
          <w:color w:val="FF0000"/>
          <w:lang w:eastAsia="en-GB"/>
        </w:rPr>
      </w:pPr>
      <w:r>
        <w:rPr>
          <w:color w:val="FF0000"/>
          <w:lang w:eastAsia="en-GB"/>
        </w:rPr>
        <w:t>I understand that I will be teaching Music to Years 2, 3, 4 and 5 in terms 1, 3 and 5; and Years R, 1, 4 and 6 in terms 2, 4 and 6. Teachers will teach their own music in the alternate terms. I am happy to support if necessary and suggest that the Charanga Scheme is used.</w:t>
      </w:r>
    </w:p>
    <w:p w:rsidR="00F26904" w:rsidRPr="00F26904" w:rsidRDefault="00F26904" w:rsidP="00F26904">
      <w:pPr>
        <w:pStyle w:val="NoSpacing"/>
        <w:rPr>
          <w:u w:val="single"/>
          <w:lang w:eastAsia="en-GB"/>
        </w:rPr>
      </w:pPr>
      <w:r w:rsidRPr="00F26904">
        <w:rPr>
          <w:u w:val="single"/>
          <w:lang w:eastAsia="en-GB"/>
        </w:rPr>
        <w:t>EYFS</w:t>
      </w:r>
    </w:p>
    <w:p w:rsidR="00F26904" w:rsidRPr="00F26904" w:rsidRDefault="00F26904" w:rsidP="00F26904">
      <w:pPr>
        <w:pStyle w:val="NoSpacing"/>
        <w:rPr>
          <w:lang w:eastAsia="en-GB"/>
        </w:rPr>
      </w:pPr>
      <w:r w:rsidRPr="00F26904">
        <w:rPr>
          <w:lang w:eastAsia="en-GB"/>
        </w:rPr>
        <w:t>Me</w:t>
      </w:r>
    </w:p>
    <w:p w:rsidR="00F26904" w:rsidRPr="00F26904" w:rsidRDefault="00F26904" w:rsidP="00F26904">
      <w:pPr>
        <w:pStyle w:val="NoSpacing"/>
        <w:rPr>
          <w:lang w:eastAsia="en-GB"/>
        </w:rPr>
      </w:pPr>
      <w:r w:rsidRPr="00F26904">
        <w:rPr>
          <w:lang w:eastAsia="en-GB"/>
        </w:rPr>
        <w:t>My Stories</w:t>
      </w:r>
      <w:r w:rsidR="00C66937">
        <w:rPr>
          <w:lang w:eastAsia="en-GB"/>
        </w:rPr>
        <w:t xml:space="preserve"> and Christmas nativity</w:t>
      </w:r>
    </w:p>
    <w:p w:rsidR="00F26904" w:rsidRPr="00F26904" w:rsidRDefault="00F26904" w:rsidP="00F26904">
      <w:pPr>
        <w:pStyle w:val="NoSpacing"/>
        <w:rPr>
          <w:lang w:eastAsia="en-GB"/>
        </w:rPr>
      </w:pPr>
      <w:r w:rsidRPr="00F26904">
        <w:rPr>
          <w:lang w:eastAsia="en-GB"/>
        </w:rPr>
        <w:t>Everyone</w:t>
      </w:r>
    </w:p>
    <w:p w:rsidR="00F26904" w:rsidRPr="00F26904" w:rsidRDefault="00F26904" w:rsidP="00F26904">
      <w:pPr>
        <w:pStyle w:val="NoSpacing"/>
        <w:rPr>
          <w:lang w:eastAsia="en-GB"/>
        </w:rPr>
      </w:pPr>
      <w:r w:rsidRPr="00F26904">
        <w:rPr>
          <w:lang w:eastAsia="en-GB"/>
        </w:rPr>
        <w:t>Our World</w:t>
      </w:r>
    </w:p>
    <w:p w:rsidR="00F26904" w:rsidRPr="00F26904" w:rsidRDefault="00F26904" w:rsidP="00F26904">
      <w:pPr>
        <w:pStyle w:val="NoSpacing"/>
        <w:rPr>
          <w:lang w:eastAsia="en-GB"/>
        </w:rPr>
      </w:pPr>
      <w:r w:rsidRPr="00F26904">
        <w:rPr>
          <w:lang w:eastAsia="en-GB"/>
        </w:rPr>
        <w:t>Big Bear Funk</w:t>
      </w:r>
    </w:p>
    <w:p w:rsidR="00F26904" w:rsidRPr="00F26904" w:rsidRDefault="00F26904" w:rsidP="00F26904">
      <w:pPr>
        <w:pStyle w:val="NoSpacing"/>
        <w:rPr>
          <w:lang w:eastAsia="en-GB"/>
        </w:rPr>
      </w:pPr>
      <w:r w:rsidRPr="00F26904">
        <w:rPr>
          <w:lang w:eastAsia="en-GB"/>
        </w:rPr>
        <w:t>Reflect, Rewind, Replay.</w:t>
      </w:r>
    </w:p>
    <w:p w:rsidR="00F26904" w:rsidRPr="00F26904" w:rsidRDefault="00F26904" w:rsidP="00F26904">
      <w:pPr>
        <w:pStyle w:val="NoSpacing"/>
        <w:rPr>
          <w:lang w:eastAsia="en-GB"/>
        </w:rPr>
      </w:pPr>
      <w:r w:rsidRPr="00F26904">
        <w:rPr>
          <w:lang w:eastAsia="en-GB"/>
        </w:rPr>
        <w:t>These are from the Charanga (Kent Interactive Music) Scheme and all of the accompanying planning paperwork can be found on the website.</w:t>
      </w:r>
    </w:p>
    <w:p w:rsidR="00F26904" w:rsidRPr="00F26904" w:rsidRDefault="00F26904" w:rsidP="00F26904">
      <w:pPr>
        <w:pStyle w:val="NoSpacing"/>
        <w:rPr>
          <w:lang w:eastAsia="en-GB"/>
        </w:rPr>
      </w:pPr>
      <w:r w:rsidRPr="00F26904">
        <w:rPr>
          <w:lang w:eastAsia="en-GB"/>
        </w:rPr>
        <w:t>As in previous years I will try to find incidental music to fit with topics, as appropriate.</w:t>
      </w:r>
    </w:p>
    <w:p w:rsidR="005048D1" w:rsidRDefault="005048D1" w:rsidP="00F26904">
      <w:pPr>
        <w:pStyle w:val="NoSpacing"/>
      </w:pPr>
    </w:p>
    <w:p w:rsidR="00F26904" w:rsidRPr="00F26904" w:rsidRDefault="00F26904" w:rsidP="00F26904">
      <w:pPr>
        <w:pStyle w:val="NoSpacing"/>
        <w:rPr>
          <w:u w:val="single"/>
        </w:rPr>
      </w:pPr>
      <w:r w:rsidRPr="00F26904">
        <w:rPr>
          <w:u w:val="single"/>
        </w:rPr>
        <w:t>Year 1</w:t>
      </w:r>
    </w:p>
    <w:p w:rsidR="00F26904" w:rsidRDefault="00F26904" w:rsidP="00F26904">
      <w:pPr>
        <w:pStyle w:val="NoSpacing"/>
      </w:pPr>
      <w:r>
        <w:t>Hey You</w:t>
      </w:r>
    </w:p>
    <w:p w:rsidR="00F26904" w:rsidRDefault="00F26904" w:rsidP="00F26904">
      <w:pPr>
        <w:pStyle w:val="NoSpacing"/>
      </w:pPr>
      <w:r>
        <w:t>Christmas songs/carols and performance</w:t>
      </w:r>
    </w:p>
    <w:p w:rsidR="00F26904" w:rsidRDefault="00F26904" w:rsidP="00F26904">
      <w:pPr>
        <w:pStyle w:val="NoSpacing"/>
      </w:pPr>
      <w:r>
        <w:t>In the Groove</w:t>
      </w:r>
    </w:p>
    <w:p w:rsidR="00F26904" w:rsidRDefault="00F26904" w:rsidP="00F26904">
      <w:pPr>
        <w:pStyle w:val="NoSpacing"/>
      </w:pPr>
      <w:r>
        <w:t>Rhythm in the Way you Walk/ Banana Rap</w:t>
      </w:r>
    </w:p>
    <w:p w:rsidR="00F26904" w:rsidRDefault="00F26904" w:rsidP="00F26904">
      <w:pPr>
        <w:pStyle w:val="NoSpacing"/>
      </w:pPr>
      <w:r>
        <w:t>Round and Round</w:t>
      </w:r>
    </w:p>
    <w:p w:rsidR="00F26904" w:rsidRPr="00BB2EEE" w:rsidRDefault="00C400D7" w:rsidP="00F26904">
      <w:pPr>
        <w:pStyle w:val="NoSpacing"/>
        <w:rPr>
          <w:color w:val="FF0000"/>
        </w:rPr>
      </w:pPr>
      <w:r>
        <w:t>Your Imagination</w:t>
      </w:r>
      <w:r w:rsidR="00C66937">
        <w:rPr>
          <w:color w:val="FF0000"/>
        </w:rPr>
        <w:t xml:space="preserve"> </w:t>
      </w:r>
    </w:p>
    <w:p w:rsidR="00F26904" w:rsidRPr="00F26904" w:rsidRDefault="00F26904" w:rsidP="00F26904">
      <w:pPr>
        <w:pStyle w:val="NoSpacing"/>
        <w:rPr>
          <w:lang w:eastAsia="en-GB"/>
        </w:rPr>
      </w:pPr>
      <w:r w:rsidRPr="00F26904">
        <w:rPr>
          <w:lang w:eastAsia="en-GB"/>
        </w:rPr>
        <w:t>These are from the Charanga (Kent Interactive Music) Scheme and all of the accompanying planning paperwork can be found on the website.</w:t>
      </w:r>
    </w:p>
    <w:p w:rsidR="00F26904" w:rsidRPr="00F26904" w:rsidRDefault="00F26904" w:rsidP="00F26904">
      <w:pPr>
        <w:pStyle w:val="NoSpacing"/>
        <w:rPr>
          <w:lang w:eastAsia="en-GB"/>
        </w:rPr>
      </w:pPr>
      <w:r w:rsidRPr="00F26904">
        <w:rPr>
          <w:lang w:eastAsia="en-GB"/>
        </w:rPr>
        <w:t>As in previous years I will try to find incidental music to fit with topics, as appropriate.</w:t>
      </w:r>
    </w:p>
    <w:p w:rsidR="00F26904" w:rsidRDefault="00F26904" w:rsidP="00F26904">
      <w:pPr>
        <w:pStyle w:val="NoSpacing"/>
      </w:pPr>
    </w:p>
    <w:p w:rsidR="00DC5FCB" w:rsidRPr="00C66937" w:rsidRDefault="00F26904" w:rsidP="00C66937">
      <w:pPr>
        <w:pStyle w:val="NoSpacing"/>
        <w:rPr>
          <w:u w:val="single"/>
        </w:rPr>
      </w:pPr>
      <w:r w:rsidRPr="00F26904">
        <w:rPr>
          <w:u w:val="single"/>
        </w:rPr>
        <w:t>Year 2</w:t>
      </w:r>
    </w:p>
    <w:p w:rsidR="00DC5FCB" w:rsidRPr="00DC5FCB" w:rsidRDefault="00DC5FCB" w:rsidP="00DC5FCB">
      <w:pPr>
        <w:spacing w:after="0" w:line="240" w:lineRule="auto"/>
        <w:rPr>
          <w:rFonts w:eastAsia="Times New Roman" w:cstheme="minorHAnsi"/>
          <w:lang w:eastAsia="en-GB"/>
        </w:rPr>
      </w:pPr>
      <w:r w:rsidRPr="00DC5FCB">
        <w:rPr>
          <w:rFonts w:eastAsia="Times New Roman" w:cstheme="minorHAnsi"/>
          <w:lang w:eastAsia="en-GB"/>
        </w:rPr>
        <w:t xml:space="preserve">Hands, Feet, Heart </w:t>
      </w:r>
    </w:p>
    <w:p w:rsidR="00DC5FCB" w:rsidRPr="00DC5FCB" w:rsidRDefault="00DC5FCB" w:rsidP="00DC5FCB">
      <w:pPr>
        <w:spacing w:after="0" w:line="240" w:lineRule="auto"/>
        <w:rPr>
          <w:rFonts w:eastAsia="Times New Roman" w:cstheme="minorHAnsi"/>
          <w:lang w:eastAsia="en-GB"/>
        </w:rPr>
      </w:pPr>
      <w:r w:rsidRPr="00DC5FCB">
        <w:rPr>
          <w:rFonts w:eastAsia="Times New Roman" w:cstheme="minorHAnsi"/>
          <w:lang w:eastAsia="en-GB"/>
        </w:rPr>
        <w:t>​</w:t>
      </w:r>
      <w:r w:rsidR="00C400D7">
        <w:rPr>
          <w:rFonts w:eastAsia="Times New Roman" w:cstheme="minorHAnsi"/>
          <w:lang w:eastAsia="en-GB"/>
        </w:rPr>
        <w:t xml:space="preserve">Ho </w:t>
      </w:r>
      <w:proofErr w:type="spellStart"/>
      <w:r w:rsidR="00C400D7">
        <w:rPr>
          <w:rFonts w:eastAsia="Times New Roman" w:cstheme="minorHAnsi"/>
          <w:lang w:eastAsia="en-GB"/>
        </w:rPr>
        <w:t>Ho</w:t>
      </w:r>
      <w:proofErr w:type="spellEnd"/>
      <w:r w:rsidR="00C400D7">
        <w:rPr>
          <w:rFonts w:eastAsia="Times New Roman" w:cstheme="minorHAnsi"/>
          <w:lang w:eastAsia="en-GB"/>
        </w:rPr>
        <w:t xml:space="preserve"> </w:t>
      </w:r>
      <w:proofErr w:type="spellStart"/>
      <w:r w:rsidR="00A0501E">
        <w:rPr>
          <w:rFonts w:eastAsia="Times New Roman" w:cstheme="minorHAnsi"/>
          <w:lang w:eastAsia="en-GB"/>
        </w:rPr>
        <w:t>Ho</w:t>
      </w:r>
      <w:proofErr w:type="spellEnd"/>
      <w:r w:rsidR="00A0501E">
        <w:rPr>
          <w:rFonts w:eastAsia="Times New Roman" w:cstheme="minorHAnsi"/>
          <w:lang w:eastAsia="en-GB"/>
        </w:rPr>
        <w:t xml:space="preserve"> </w:t>
      </w:r>
      <w:r w:rsidR="00A0501E">
        <w:rPr>
          <w:rFonts w:eastAsia="Times New Roman" w:cstheme="minorHAnsi"/>
          <w:color w:val="FF0000"/>
          <w:lang w:eastAsia="en-GB"/>
        </w:rPr>
        <w:t>and</w:t>
      </w:r>
      <w:r w:rsidR="00C400D7">
        <w:rPr>
          <w:rFonts w:eastAsia="Times New Roman" w:cstheme="minorHAnsi"/>
          <w:lang w:eastAsia="en-GB"/>
        </w:rPr>
        <w:t xml:space="preserve"> </w:t>
      </w:r>
      <w:r w:rsidRPr="00DC5FCB">
        <w:rPr>
          <w:rFonts w:eastAsia="Times New Roman" w:cstheme="minorHAnsi"/>
          <w:lang w:eastAsia="en-GB"/>
        </w:rPr>
        <w:t>Christmas songs/carols</w:t>
      </w:r>
    </w:p>
    <w:p w:rsidR="00DC5FCB" w:rsidRPr="00DC5FCB" w:rsidRDefault="00DC5FCB" w:rsidP="00DC5FCB">
      <w:pPr>
        <w:spacing w:after="0" w:line="240" w:lineRule="auto"/>
        <w:rPr>
          <w:rFonts w:eastAsia="Times New Roman" w:cstheme="minorHAnsi"/>
          <w:lang w:eastAsia="en-GB"/>
        </w:rPr>
      </w:pPr>
      <w:r w:rsidRPr="00DC5FCB">
        <w:rPr>
          <w:rFonts w:eastAsia="Times New Roman" w:cstheme="minorHAnsi"/>
          <w:lang w:eastAsia="en-GB"/>
        </w:rPr>
        <w:t>I wanna play in a band</w:t>
      </w:r>
    </w:p>
    <w:p w:rsidR="00DC5FCB" w:rsidRDefault="00DC5FCB" w:rsidP="00DC5FCB">
      <w:pPr>
        <w:spacing w:after="0" w:line="240" w:lineRule="auto"/>
        <w:rPr>
          <w:rFonts w:eastAsia="Times New Roman" w:cstheme="minorHAnsi"/>
          <w:lang w:eastAsia="en-GB"/>
        </w:rPr>
      </w:pPr>
      <w:r w:rsidRPr="00DC5FCB">
        <w:rPr>
          <w:rFonts w:eastAsia="Times New Roman" w:cstheme="minorHAnsi"/>
          <w:lang w:eastAsia="en-GB"/>
        </w:rPr>
        <w:t>Zootime</w:t>
      </w:r>
    </w:p>
    <w:p w:rsidR="00C400D7" w:rsidRPr="00F15EB4" w:rsidRDefault="00C400D7" w:rsidP="00DC5FCB">
      <w:pPr>
        <w:spacing w:after="0" w:line="240" w:lineRule="auto"/>
        <w:rPr>
          <w:rFonts w:eastAsia="Times New Roman" w:cstheme="minorHAnsi"/>
          <w:color w:val="FF0000"/>
          <w:lang w:eastAsia="en-GB"/>
        </w:rPr>
      </w:pPr>
      <w:r>
        <w:rPr>
          <w:rFonts w:eastAsia="Times New Roman" w:cstheme="minorHAnsi"/>
          <w:lang w:eastAsia="en-GB"/>
        </w:rPr>
        <w:t>Friendship Song</w:t>
      </w:r>
      <w:r w:rsidR="00F15EB4">
        <w:rPr>
          <w:rFonts w:eastAsia="Times New Roman" w:cstheme="minorHAnsi"/>
          <w:lang w:eastAsia="en-GB"/>
        </w:rPr>
        <w:t xml:space="preserve"> </w:t>
      </w:r>
    </w:p>
    <w:p w:rsidR="00DC5FCB" w:rsidRPr="00DC5FCB" w:rsidRDefault="00DC5FCB" w:rsidP="00DC5FCB">
      <w:pPr>
        <w:spacing w:after="0" w:line="240" w:lineRule="auto"/>
        <w:rPr>
          <w:rFonts w:eastAsia="Times New Roman" w:cstheme="minorHAnsi"/>
          <w:lang w:eastAsia="en-GB"/>
        </w:rPr>
      </w:pPr>
      <w:r w:rsidRPr="00DC5FCB">
        <w:rPr>
          <w:rFonts w:eastAsia="Times New Roman" w:cstheme="minorHAnsi"/>
          <w:lang w:eastAsia="en-GB"/>
        </w:rPr>
        <w:t>Reflect, Rewind, Replay.</w:t>
      </w:r>
    </w:p>
    <w:p w:rsidR="00DC5FCB" w:rsidRPr="00DC5FCB" w:rsidRDefault="00DC5FCB" w:rsidP="00DC5FCB">
      <w:pPr>
        <w:spacing w:after="0" w:line="240" w:lineRule="auto"/>
        <w:rPr>
          <w:rFonts w:eastAsia="Times New Roman" w:cstheme="minorHAnsi"/>
          <w:lang w:eastAsia="en-GB"/>
        </w:rPr>
      </w:pPr>
      <w:r w:rsidRPr="00DC5FCB">
        <w:rPr>
          <w:rFonts w:eastAsia="Times New Roman" w:cstheme="minorHAnsi"/>
          <w:lang w:eastAsia="en-GB"/>
        </w:rPr>
        <w:t>These are from the Charanga (Kent Interactive Music) Scheme and all of the accompanying planning paperwork can be found on the website.</w:t>
      </w:r>
    </w:p>
    <w:p w:rsidR="00DC5FCB" w:rsidRPr="00DC5FCB" w:rsidRDefault="00DC5FCB" w:rsidP="00DC5FCB">
      <w:pPr>
        <w:spacing w:after="0" w:line="240" w:lineRule="auto"/>
        <w:rPr>
          <w:rFonts w:eastAsia="Times New Roman" w:cstheme="minorHAnsi"/>
          <w:lang w:eastAsia="en-GB"/>
        </w:rPr>
      </w:pPr>
      <w:r w:rsidRPr="00DC5FCB">
        <w:rPr>
          <w:rFonts w:eastAsia="Times New Roman" w:cstheme="minorHAnsi"/>
          <w:lang w:eastAsia="en-GB"/>
        </w:rPr>
        <w:t>As in previous years I will try to find incidental music to fit with topics, as appropriate.</w:t>
      </w:r>
    </w:p>
    <w:p w:rsidR="00F26904" w:rsidRPr="00F26904" w:rsidRDefault="00F26904" w:rsidP="00F26904">
      <w:pPr>
        <w:pStyle w:val="NoSpacing"/>
        <w:rPr>
          <w:u w:val="single"/>
        </w:rPr>
      </w:pPr>
    </w:p>
    <w:p w:rsidR="00F26904" w:rsidRDefault="00F26904" w:rsidP="00F26904">
      <w:pPr>
        <w:pStyle w:val="NoSpacing"/>
        <w:rPr>
          <w:u w:val="single"/>
        </w:rPr>
      </w:pPr>
      <w:r w:rsidRPr="00F26904">
        <w:rPr>
          <w:u w:val="single"/>
        </w:rPr>
        <w:t>Year 3</w:t>
      </w:r>
    </w:p>
    <w:p w:rsidR="00F26904" w:rsidRDefault="00F26904" w:rsidP="00F26904">
      <w:pPr>
        <w:pStyle w:val="NoSpacing"/>
      </w:pPr>
      <w:r>
        <w:t xml:space="preserve">The music topics for next year should be similar to this year. The emphasis is on learning to play the Ocarina using Ocarina Workshop </w:t>
      </w:r>
      <w:r w:rsidR="00454959">
        <w:t>CD-ROM</w:t>
      </w:r>
      <w:r>
        <w:t xml:space="preserve"> and units from the Charanga Sch</w:t>
      </w:r>
      <w:r w:rsidR="00C66937">
        <w:t>eme. I will focus more on the Ocarina playing</w:t>
      </w:r>
      <w:r w:rsidR="00F06FCB">
        <w:t xml:space="preserve"> and class teacher can focus on the Scheme units.</w:t>
      </w:r>
    </w:p>
    <w:p w:rsidR="00F26904" w:rsidRDefault="00F26904" w:rsidP="00F26904">
      <w:pPr>
        <w:pStyle w:val="NoSpacing"/>
      </w:pPr>
      <w:r>
        <w:t>We also have the collaborative schools' Singing Day to work towards in term 3.</w:t>
      </w:r>
    </w:p>
    <w:p w:rsidR="00F26904" w:rsidRDefault="00F26904" w:rsidP="00F26904">
      <w:pPr>
        <w:pStyle w:val="NoSpacing"/>
      </w:pPr>
      <w:r>
        <w:t>The Charanga topics are:</w:t>
      </w:r>
    </w:p>
    <w:p w:rsidR="00F26904" w:rsidRDefault="00F26904" w:rsidP="00F26904">
      <w:pPr>
        <w:pStyle w:val="NoSpacing"/>
      </w:pPr>
      <w:r>
        <w:t>Let your spirit fly</w:t>
      </w:r>
    </w:p>
    <w:p w:rsidR="00F26904" w:rsidRDefault="00C400D7" w:rsidP="00F26904">
      <w:pPr>
        <w:pStyle w:val="NoSpacing"/>
      </w:pPr>
      <w:r>
        <w:t>Three Little Birds</w:t>
      </w:r>
    </w:p>
    <w:p w:rsidR="00F26904" w:rsidRDefault="00F26904" w:rsidP="00F26904">
      <w:pPr>
        <w:pStyle w:val="NoSpacing"/>
      </w:pPr>
      <w:r>
        <w:t>Singing Day songs</w:t>
      </w:r>
    </w:p>
    <w:p w:rsidR="00F26904" w:rsidRPr="00F15EB4" w:rsidRDefault="00C400D7" w:rsidP="00F26904">
      <w:pPr>
        <w:pStyle w:val="NoSpacing"/>
        <w:rPr>
          <w:color w:val="FF0000"/>
        </w:rPr>
      </w:pPr>
      <w:r>
        <w:t>The Dragon Song</w:t>
      </w:r>
      <w:r w:rsidR="00F15EB4">
        <w:t xml:space="preserve"> </w:t>
      </w:r>
    </w:p>
    <w:p w:rsidR="00F26904" w:rsidRPr="00F15EB4" w:rsidRDefault="00C400D7" w:rsidP="00F26904">
      <w:pPr>
        <w:pStyle w:val="NoSpacing"/>
        <w:rPr>
          <w:color w:val="FF0000"/>
        </w:rPr>
      </w:pPr>
      <w:r>
        <w:t>Bringing Us Together</w:t>
      </w:r>
      <w:r w:rsidR="00F15EB4">
        <w:t xml:space="preserve"> </w:t>
      </w:r>
    </w:p>
    <w:p w:rsidR="00F26904" w:rsidRDefault="00F26904" w:rsidP="00F26904">
      <w:pPr>
        <w:pStyle w:val="NoSpacing"/>
      </w:pPr>
      <w:r>
        <w:t>Reflect, Rewind, Replay.</w:t>
      </w:r>
    </w:p>
    <w:p w:rsidR="00F26904" w:rsidRDefault="00F26904" w:rsidP="00F26904">
      <w:pPr>
        <w:pStyle w:val="NoSpacing"/>
      </w:pPr>
      <w:r>
        <w:t xml:space="preserve">These are from the Charanga (Kent Interactive Music) Scheme and all of the </w:t>
      </w:r>
      <w:r w:rsidR="00454959">
        <w:t>accompanying planning</w:t>
      </w:r>
      <w:r>
        <w:t xml:space="preserve"> paperwork can be found on the website.</w:t>
      </w:r>
    </w:p>
    <w:p w:rsidR="00F26904" w:rsidRPr="00F26904" w:rsidRDefault="00F26904" w:rsidP="00F26904">
      <w:pPr>
        <w:pStyle w:val="NoSpacing"/>
        <w:rPr>
          <w:u w:val="single"/>
        </w:rPr>
      </w:pPr>
    </w:p>
    <w:p w:rsidR="00C400D7" w:rsidRDefault="00C400D7" w:rsidP="00F26904">
      <w:pPr>
        <w:pStyle w:val="NoSpacing"/>
        <w:rPr>
          <w:u w:val="single"/>
        </w:rPr>
      </w:pPr>
    </w:p>
    <w:p w:rsidR="00F26904" w:rsidRDefault="00F26904" w:rsidP="00F26904">
      <w:pPr>
        <w:pStyle w:val="NoSpacing"/>
        <w:rPr>
          <w:u w:val="single"/>
        </w:rPr>
      </w:pPr>
      <w:r w:rsidRPr="00F26904">
        <w:rPr>
          <w:u w:val="single"/>
        </w:rPr>
        <w:t>Year 4</w:t>
      </w:r>
    </w:p>
    <w:p w:rsidR="00F26904" w:rsidRPr="00F26904" w:rsidRDefault="00DC5FCB" w:rsidP="00DC5FCB">
      <w:pPr>
        <w:pStyle w:val="NoSpacing"/>
        <w:rPr>
          <w:lang w:eastAsia="en-GB"/>
        </w:rPr>
      </w:pPr>
      <w:r>
        <w:rPr>
          <w:lang w:eastAsia="en-GB"/>
        </w:rPr>
        <w:t>Y</w:t>
      </w:r>
      <w:r w:rsidR="00F26904" w:rsidRPr="00F26904">
        <w:rPr>
          <w:lang w:eastAsia="en-GB"/>
        </w:rPr>
        <w:t>ear 4 are the designated year to receive ring-fenced music funding for learning to play a musical instrument.</w:t>
      </w:r>
    </w:p>
    <w:p w:rsidR="00F26904" w:rsidRPr="00F26904" w:rsidRDefault="00F26904" w:rsidP="00DC5FCB">
      <w:pPr>
        <w:pStyle w:val="NoSpacing"/>
        <w:rPr>
          <w:lang w:eastAsia="en-GB"/>
        </w:rPr>
      </w:pPr>
      <w:r w:rsidRPr="00F26904">
        <w:rPr>
          <w:lang w:eastAsia="en-GB"/>
        </w:rPr>
        <w:t>Therefore the learning will be based around Music World for Recorder on Charanga (Kent Interactive Music).</w:t>
      </w:r>
    </w:p>
    <w:p w:rsidR="00F26904" w:rsidRPr="00F26904" w:rsidRDefault="00F26904" w:rsidP="00DC5FCB">
      <w:pPr>
        <w:pStyle w:val="NoSpacing"/>
        <w:rPr>
          <w:lang w:eastAsia="en-GB"/>
        </w:rPr>
      </w:pPr>
      <w:r w:rsidRPr="00F26904">
        <w:rPr>
          <w:lang w:eastAsia="en-GB"/>
        </w:rPr>
        <w:t>I will try to fit in incidental learning around your topics if I can.</w:t>
      </w:r>
    </w:p>
    <w:p w:rsidR="00F26904" w:rsidRPr="00F26904" w:rsidRDefault="00F26904" w:rsidP="00DC5FCB">
      <w:pPr>
        <w:pStyle w:val="NoSpacing"/>
        <w:rPr>
          <w:lang w:eastAsia="en-GB"/>
        </w:rPr>
      </w:pPr>
      <w:r w:rsidRPr="00F26904">
        <w:rPr>
          <w:lang w:eastAsia="en-GB"/>
        </w:rPr>
        <w:t>We also work towards the collaborative schools' Performance Day at Harvey Grammar School in term 4.</w:t>
      </w:r>
    </w:p>
    <w:p w:rsidR="00F26904" w:rsidRPr="00F26904" w:rsidRDefault="00F26904" w:rsidP="00DC5FCB">
      <w:pPr>
        <w:pStyle w:val="NoSpacing"/>
        <w:rPr>
          <w:lang w:eastAsia="en-GB"/>
        </w:rPr>
      </w:pPr>
      <w:r w:rsidRPr="00F26904">
        <w:rPr>
          <w:lang w:eastAsia="en-GB"/>
        </w:rPr>
        <w:t>These are the headings for the stages of Music World for each term:</w:t>
      </w:r>
    </w:p>
    <w:p w:rsidR="00F26904" w:rsidRPr="00F26904" w:rsidRDefault="00F26904" w:rsidP="00DC5FCB">
      <w:pPr>
        <w:pStyle w:val="NoSpacing"/>
        <w:rPr>
          <w:lang w:eastAsia="en-GB"/>
        </w:rPr>
      </w:pPr>
      <w:r w:rsidRPr="00F26904">
        <w:rPr>
          <w:lang w:eastAsia="en-GB"/>
        </w:rPr>
        <w:t>Bongo Beach, Gluttonberry Festival</w:t>
      </w:r>
    </w:p>
    <w:p w:rsidR="00F26904" w:rsidRPr="00F26904" w:rsidRDefault="00F26904" w:rsidP="00DC5FCB">
      <w:pPr>
        <w:pStyle w:val="NoSpacing"/>
        <w:rPr>
          <w:lang w:eastAsia="en-GB"/>
        </w:rPr>
      </w:pPr>
      <w:r w:rsidRPr="00F26904">
        <w:rPr>
          <w:lang w:eastAsia="en-GB"/>
        </w:rPr>
        <w:t>In Lost Forest</w:t>
      </w:r>
    </w:p>
    <w:p w:rsidR="00F26904" w:rsidRPr="00F26904" w:rsidRDefault="00F26904" w:rsidP="00DC5FCB">
      <w:pPr>
        <w:pStyle w:val="NoSpacing"/>
        <w:rPr>
          <w:lang w:eastAsia="en-GB"/>
        </w:rPr>
      </w:pPr>
      <w:r w:rsidRPr="00F26904">
        <w:rPr>
          <w:lang w:eastAsia="en-GB"/>
        </w:rPr>
        <w:t>Cirrus Station</w:t>
      </w:r>
    </w:p>
    <w:p w:rsidR="00F26904" w:rsidRPr="00F26904" w:rsidRDefault="00F26904" w:rsidP="00DC5FCB">
      <w:pPr>
        <w:pStyle w:val="NoSpacing"/>
        <w:rPr>
          <w:lang w:eastAsia="en-GB"/>
        </w:rPr>
      </w:pPr>
      <w:r w:rsidRPr="00F26904">
        <w:rPr>
          <w:lang w:eastAsia="en-GB"/>
        </w:rPr>
        <w:t>Recorder pieces for Performance Day</w:t>
      </w:r>
    </w:p>
    <w:p w:rsidR="00F26904" w:rsidRPr="00F26904" w:rsidRDefault="00F26904" w:rsidP="00DC5FCB">
      <w:pPr>
        <w:pStyle w:val="NoSpacing"/>
        <w:rPr>
          <w:lang w:eastAsia="en-GB"/>
        </w:rPr>
      </w:pPr>
      <w:r w:rsidRPr="00F26904">
        <w:rPr>
          <w:lang w:eastAsia="en-GB"/>
        </w:rPr>
        <w:t>Glacier Lake</w:t>
      </w:r>
    </w:p>
    <w:p w:rsidR="00F26904" w:rsidRPr="00F26904" w:rsidRDefault="00F26904" w:rsidP="00DC5FCB">
      <w:pPr>
        <w:pStyle w:val="NoSpacing"/>
        <w:rPr>
          <w:lang w:eastAsia="en-GB"/>
        </w:rPr>
      </w:pPr>
      <w:r w:rsidRPr="00F26904">
        <w:rPr>
          <w:lang w:eastAsia="en-GB"/>
        </w:rPr>
        <w:t>Muddy Waters.</w:t>
      </w:r>
    </w:p>
    <w:p w:rsidR="00F26904" w:rsidRPr="00F26904" w:rsidRDefault="00F26904" w:rsidP="00DC5FCB">
      <w:pPr>
        <w:pStyle w:val="NoSpacing"/>
        <w:rPr>
          <w:lang w:eastAsia="en-GB"/>
        </w:rPr>
      </w:pPr>
    </w:p>
    <w:p w:rsidR="00F26904" w:rsidRPr="00F26904" w:rsidRDefault="00F26904" w:rsidP="00DC5FCB">
      <w:pPr>
        <w:pStyle w:val="NoSpacing"/>
        <w:rPr>
          <w:lang w:eastAsia="en-GB"/>
        </w:rPr>
      </w:pPr>
      <w:r w:rsidRPr="00F26904">
        <w:rPr>
          <w:lang w:eastAsia="en-GB"/>
        </w:rPr>
        <w:t>I hope that this helps.</w:t>
      </w:r>
    </w:p>
    <w:p w:rsidR="00F26904" w:rsidRPr="00F26904" w:rsidRDefault="00F26904" w:rsidP="00DC5FCB">
      <w:pPr>
        <w:pStyle w:val="NoSpacing"/>
        <w:rPr>
          <w:lang w:eastAsia="en-GB"/>
        </w:rPr>
      </w:pPr>
      <w:r w:rsidRPr="00F26904">
        <w:rPr>
          <w:lang w:eastAsia="en-GB"/>
        </w:rPr>
        <w:t>All of the planning information can be found on the website.</w:t>
      </w:r>
    </w:p>
    <w:p w:rsidR="00F26904" w:rsidRPr="00F26904" w:rsidRDefault="00F26904" w:rsidP="00F26904">
      <w:pPr>
        <w:pStyle w:val="NoSpacing"/>
        <w:rPr>
          <w:u w:val="single"/>
        </w:rPr>
      </w:pPr>
    </w:p>
    <w:p w:rsidR="00F26904" w:rsidRDefault="00F26904" w:rsidP="00F26904">
      <w:pPr>
        <w:pStyle w:val="NoSpacing"/>
        <w:rPr>
          <w:u w:val="single"/>
        </w:rPr>
      </w:pPr>
      <w:r w:rsidRPr="00F26904">
        <w:rPr>
          <w:u w:val="single"/>
        </w:rPr>
        <w:t>Year 5</w:t>
      </w:r>
    </w:p>
    <w:p w:rsidR="00F26904" w:rsidRPr="00F26904" w:rsidRDefault="00F26904" w:rsidP="00F26904">
      <w:pPr>
        <w:pStyle w:val="NoSpacing"/>
        <w:rPr>
          <w:lang w:eastAsia="en-GB"/>
        </w:rPr>
      </w:pPr>
      <w:r>
        <w:rPr>
          <w:lang w:eastAsia="en-GB"/>
        </w:rPr>
        <w:t xml:space="preserve">I </w:t>
      </w:r>
      <w:r w:rsidRPr="00F26904">
        <w:rPr>
          <w:lang w:eastAsia="en-GB"/>
        </w:rPr>
        <w:t>would like to try to incorporate ukul</w:t>
      </w:r>
      <w:r w:rsidR="007B4FC4">
        <w:rPr>
          <w:lang w:eastAsia="en-GB"/>
        </w:rPr>
        <w:t xml:space="preserve">ele </w:t>
      </w:r>
      <w:r w:rsidR="00C74483">
        <w:rPr>
          <w:lang w:eastAsia="en-GB"/>
        </w:rPr>
        <w:t>learning so will use</w:t>
      </w:r>
      <w:r w:rsidRPr="00F26904">
        <w:rPr>
          <w:lang w:eastAsia="en-GB"/>
        </w:rPr>
        <w:t xml:space="preserve"> Music World for Ukulele on Charanga</w:t>
      </w:r>
      <w:r w:rsidR="00C74483">
        <w:rPr>
          <w:lang w:eastAsia="en-GB"/>
        </w:rPr>
        <w:t xml:space="preserve"> in terms 1, 3 and 5</w:t>
      </w:r>
      <w:r w:rsidR="007B4FC4">
        <w:rPr>
          <w:lang w:eastAsia="en-GB"/>
        </w:rPr>
        <w:t xml:space="preserve"> as well as covering some Djembe drumming</w:t>
      </w:r>
      <w:r w:rsidRPr="00F26904">
        <w:rPr>
          <w:lang w:eastAsia="en-GB"/>
        </w:rPr>
        <w:t>.</w:t>
      </w:r>
      <w:r w:rsidR="00C74483">
        <w:rPr>
          <w:lang w:eastAsia="en-GB"/>
        </w:rPr>
        <w:t xml:space="preserve"> </w:t>
      </w:r>
      <w:r w:rsidR="007B4FC4">
        <w:rPr>
          <w:lang w:eastAsia="en-GB"/>
        </w:rPr>
        <w:t>The</w:t>
      </w:r>
      <w:r w:rsidR="00C74483">
        <w:rPr>
          <w:lang w:eastAsia="en-GB"/>
        </w:rPr>
        <w:t xml:space="preserve"> units are Bongo Beach; Gluttonberry Festival and In Lost Forest</w:t>
      </w:r>
      <w:r w:rsidR="008F1E90">
        <w:rPr>
          <w:lang w:eastAsia="en-GB"/>
        </w:rPr>
        <w:t>.</w:t>
      </w:r>
    </w:p>
    <w:p w:rsidR="00F26904" w:rsidRDefault="00F26904" w:rsidP="00C74483">
      <w:pPr>
        <w:pStyle w:val="NoSpacing"/>
        <w:rPr>
          <w:lang w:eastAsia="en-GB"/>
        </w:rPr>
      </w:pPr>
      <w:r w:rsidRPr="00F26904">
        <w:rPr>
          <w:lang w:eastAsia="en-GB"/>
        </w:rPr>
        <w:t xml:space="preserve">I suggest using </w:t>
      </w:r>
      <w:r w:rsidR="00C74483">
        <w:rPr>
          <w:lang w:eastAsia="en-GB"/>
        </w:rPr>
        <w:t>Livin’ on a Prayer in term 2; Make you feel my love tonight or Fresh Prince of Bel Air in term 4; Dancing in the Street and/or Year 6 production songs  in term 6.</w:t>
      </w:r>
    </w:p>
    <w:p w:rsidR="00C74483" w:rsidRPr="00F26904" w:rsidRDefault="00C74483" w:rsidP="00C74483">
      <w:pPr>
        <w:pStyle w:val="NoSpacing"/>
        <w:rPr>
          <w:lang w:eastAsia="en-GB"/>
        </w:rPr>
      </w:pPr>
      <w:r w:rsidRPr="00F26904">
        <w:rPr>
          <w:lang w:eastAsia="en-GB"/>
        </w:rPr>
        <w:t>We also work towards the collaborative schools' Performance Day at Harvey Grammar School in term 4.</w:t>
      </w:r>
    </w:p>
    <w:p w:rsidR="00C74483" w:rsidRPr="00F26904" w:rsidRDefault="00C74483" w:rsidP="00C74483">
      <w:pPr>
        <w:pStyle w:val="NoSpacing"/>
        <w:rPr>
          <w:lang w:eastAsia="en-GB"/>
        </w:rPr>
      </w:pPr>
    </w:p>
    <w:p w:rsidR="00F26904" w:rsidRPr="00F26904" w:rsidRDefault="00F26904" w:rsidP="00F26904">
      <w:pPr>
        <w:pStyle w:val="NoSpacing"/>
      </w:pPr>
    </w:p>
    <w:p w:rsidR="00CA4DE1" w:rsidRDefault="00F26904" w:rsidP="00F77B86">
      <w:pPr>
        <w:pStyle w:val="NoSpacing"/>
        <w:rPr>
          <w:u w:val="single"/>
        </w:rPr>
      </w:pPr>
      <w:r w:rsidRPr="00F26904">
        <w:rPr>
          <w:u w:val="single"/>
        </w:rPr>
        <w:t xml:space="preserve">Year </w:t>
      </w:r>
      <w:r w:rsidR="00F77B86">
        <w:rPr>
          <w:u w:val="single"/>
        </w:rPr>
        <w:t>6</w:t>
      </w:r>
    </w:p>
    <w:p w:rsidR="007B4FC4" w:rsidRDefault="007B4FC4" w:rsidP="00F77B86">
      <w:pPr>
        <w:pStyle w:val="NoSpacing"/>
      </w:pPr>
      <w:r>
        <w:t>I would like to incorporate combining instruments (ukuleles, recorders and glockenspiels etc) using the Classroom Jazz 2 unit and also some Djembe drumming during terms 2 and 4.</w:t>
      </w:r>
    </w:p>
    <w:p w:rsidR="007B4FC4" w:rsidRDefault="007B4FC4" w:rsidP="00F77B86">
      <w:pPr>
        <w:pStyle w:val="NoSpacing"/>
      </w:pPr>
      <w:r>
        <w:t>I would suggest the following units be covered in the alternate terms by the class teacher:</w:t>
      </w:r>
    </w:p>
    <w:p w:rsidR="007B4FC4" w:rsidRDefault="007B4FC4" w:rsidP="00F77B86">
      <w:pPr>
        <w:pStyle w:val="NoSpacing"/>
      </w:pPr>
      <w:r>
        <w:t xml:space="preserve">Classroom Jazz 1 (from Year 5 Scheme </w:t>
      </w:r>
      <w:r w:rsidR="00FD42B4">
        <w:t xml:space="preserve">term 2) in term 1; </w:t>
      </w:r>
      <w:r w:rsidR="00FD42B4" w:rsidRPr="00FD42B4">
        <w:rPr>
          <w:color w:val="4F81BD" w:themeColor="accent1"/>
        </w:rPr>
        <w:t>Happy</w:t>
      </w:r>
      <w:r>
        <w:t xml:space="preserve"> (from Year 6</w:t>
      </w:r>
      <w:r w:rsidR="00FD42B4">
        <w:t xml:space="preserve"> Scheme term 1) in term 3 and </w:t>
      </w:r>
      <w:r w:rsidR="00FD42B4" w:rsidRPr="00FD42B4">
        <w:rPr>
          <w:color w:val="4F81BD" w:themeColor="accent1"/>
        </w:rPr>
        <w:t>Both Sides Now</w:t>
      </w:r>
      <w:r w:rsidR="00214D0D" w:rsidRPr="00FD42B4">
        <w:rPr>
          <w:color w:val="4F81BD" w:themeColor="accent1"/>
        </w:rPr>
        <w:t xml:space="preserve"> </w:t>
      </w:r>
      <w:r w:rsidR="00214D0D">
        <w:t>(from Year 6 Scheme term 4) in term 5.</w:t>
      </w:r>
    </w:p>
    <w:p w:rsidR="007B4FC4" w:rsidRDefault="007B4FC4" w:rsidP="00F77B86">
      <w:pPr>
        <w:pStyle w:val="NoSpacing"/>
      </w:pPr>
      <w:r>
        <w:t>Term 6 will focus on the end of year production.</w:t>
      </w:r>
    </w:p>
    <w:p w:rsidR="00FD42B4" w:rsidRPr="00FD42B4" w:rsidRDefault="00FD42B4" w:rsidP="00F77B86">
      <w:pPr>
        <w:pStyle w:val="NoSpacing"/>
        <w:rPr>
          <w:color w:val="4F81BD" w:themeColor="accent1"/>
        </w:rPr>
      </w:pPr>
      <w:r>
        <w:rPr>
          <w:color w:val="4F81BD" w:themeColor="accent1"/>
        </w:rPr>
        <w:t>The Year 6 units are currently being rearranged/updated</w:t>
      </w:r>
      <w:bookmarkStart w:id="0" w:name="_GoBack"/>
      <w:bookmarkEnd w:id="0"/>
      <w:r>
        <w:rPr>
          <w:color w:val="4F81BD" w:themeColor="accent1"/>
        </w:rPr>
        <w:t xml:space="preserve"> on the website.</w:t>
      </w:r>
    </w:p>
    <w:p w:rsidR="007B4FC4" w:rsidRDefault="007B4FC4" w:rsidP="00F77B86">
      <w:pPr>
        <w:pStyle w:val="NoSpacing"/>
      </w:pPr>
    </w:p>
    <w:p w:rsidR="00B05D61" w:rsidRDefault="00B05D61" w:rsidP="00B05D61">
      <w:pPr>
        <w:pStyle w:val="NoSpacing"/>
      </w:pPr>
      <w:r>
        <w:t>All of the resources from the Charanga (Kent Interactive Music) have acco</w:t>
      </w:r>
      <w:r w:rsidR="00C400D7">
        <w:t xml:space="preserve">mpanying planning paperwork </w:t>
      </w:r>
      <w:r>
        <w:t>which can be found on the website.</w:t>
      </w:r>
    </w:p>
    <w:p w:rsidR="00DC5FCB" w:rsidRPr="00DC5FCB" w:rsidRDefault="00DC5FCB" w:rsidP="00F26904">
      <w:pPr>
        <w:pStyle w:val="NoSpacing"/>
        <w:rPr>
          <w:i/>
        </w:rPr>
      </w:pPr>
    </w:p>
    <w:sectPr w:rsidR="00DC5FCB" w:rsidRPr="00DC5FCB" w:rsidSect="00CA4DE1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9131A"/>
    <w:multiLevelType w:val="hybridMultilevel"/>
    <w:tmpl w:val="C15ED100"/>
    <w:lvl w:ilvl="0" w:tplc="2CFAF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04"/>
    <w:rsid w:val="001D11BC"/>
    <w:rsid w:val="0021429A"/>
    <w:rsid w:val="00214D0D"/>
    <w:rsid w:val="00454959"/>
    <w:rsid w:val="005048D1"/>
    <w:rsid w:val="00620727"/>
    <w:rsid w:val="007B4FC4"/>
    <w:rsid w:val="008F1E90"/>
    <w:rsid w:val="00A0501E"/>
    <w:rsid w:val="00B05D61"/>
    <w:rsid w:val="00BB2EEE"/>
    <w:rsid w:val="00C400D7"/>
    <w:rsid w:val="00C66937"/>
    <w:rsid w:val="00C74483"/>
    <w:rsid w:val="00CA4DE1"/>
    <w:rsid w:val="00D601E1"/>
    <w:rsid w:val="00DC5FCB"/>
    <w:rsid w:val="00F06FCB"/>
    <w:rsid w:val="00F15EB4"/>
    <w:rsid w:val="00F26904"/>
    <w:rsid w:val="00F77B86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FE74"/>
  <w15:docId w15:val="{85349335-C704-44A6-980E-562C0B07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269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594BF0E5</Template>
  <TotalTime>5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ddriscoll</dc:creator>
  <cp:lastModifiedBy>DriscollD</cp:lastModifiedBy>
  <cp:revision>3</cp:revision>
  <cp:lastPrinted>2018-07-19T09:37:00Z</cp:lastPrinted>
  <dcterms:created xsi:type="dcterms:W3CDTF">2019-07-15T10:18:00Z</dcterms:created>
  <dcterms:modified xsi:type="dcterms:W3CDTF">2019-07-18T09:24:00Z</dcterms:modified>
</cp:coreProperties>
</file>