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9" w:rsidRDefault="00AC7F8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2314575</wp:posOffset>
                </wp:positionH>
                <wp:positionV relativeFrom="paragraph">
                  <wp:posOffset>19050</wp:posOffset>
                </wp:positionV>
                <wp:extent cx="3800475" cy="41148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63" w:rsidRPr="00E32B63" w:rsidRDefault="00E32B63" w:rsidP="00E32B6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32B63">
                              <w:rPr>
                                <w:b/>
                              </w:rPr>
                              <w:t>Match each description to the correct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25pt;margin-top:1.5pt;width:299.25pt;height:3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" strokecolor="red" strokeweight="4.5pt">
                <v:textbox>
                  <w:txbxContent>
                    <w:p w:rsidR="00E32B63" w:rsidRPr="00E32B63" w:rsidRDefault="00E32B63" w:rsidP="00E32B6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32B63">
                        <w:rPr>
                          <w:b/>
                        </w:rPr>
                        <w:t>Match each description to the correct number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5305425</wp:posOffset>
                </wp:positionH>
                <wp:positionV relativeFrom="paragraph">
                  <wp:posOffset>3686175</wp:posOffset>
                </wp:positionV>
                <wp:extent cx="647700" cy="361950"/>
                <wp:effectExtent l="0" t="0" r="19050" b="19050"/>
                <wp:wrapNone/>
                <wp:docPr id="15" name="Flowchart: Alternate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61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759" w:rsidRDefault="00D00759" w:rsidP="00D00759">
                            <w:pPr>
                              <w:jc w:val="center"/>
                            </w:pPr>
                            <w:r>
                              <w:t>40.46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5" o:spid="_x0000_s1026" type="#_x0000_t176" style="position:absolute;margin-left:417.75pt;margin-top:290.25pt;width:51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" fillcolor="#5b9bd5 [3204]" strokecolor="#1f4d78 [1604]" strokeweight="1pt">
                <v:textbox>
                  <w:txbxContent>
                    <w:p w:rsidR="00D00759" w:rsidRDefault="00D00759" w:rsidP="00D00759">
                      <w:pPr>
                        <w:jc w:val="center"/>
                      </w:pPr>
                      <w:r>
                        <w:t>40.46</w:t>
                      </w:r>
                    </w:p>
                  </w:txbxContent>
                </v:textbox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3686175</wp:posOffset>
                </wp:positionV>
                <wp:extent cx="666750" cy="371475"/>
                <wp:effectExtent l="0" t="0" r="19050" b="28575"/>
                <wp:wrapNone/>
                <wp:docPr id="14" name="Flowchart: Alternate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71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759" w:rsidRDefault="00D00759" w:rsidP="00D00759">
                            <w:pPr>
                              <w:jc w:val="center"/>
                            </w:pPr>
                            <w:r>
                              <w:t>46.02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4" o:spid="_x0000_s1027" type="#_x0000_t176" style="position:absolute;margin-left:345.75pt;margin-top:290.25pt;width:52.5pt;height:29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" fillcolor="#5b9bd5 [3204]" strokecolor="#1f4d78 [1604]" strokeweight="1pt">
                <v:textbox>
                  <w:txbxContent>
                    <w:p w:rsidR="00D00759" w:rsidRDefault="00D00759" w:rsidP="00D00759">
                      <w:pPr>
                        <w:jc w:val="center"/>
                      </w:pPr>
                      <w:r>
                        <w:t>46.02</w:t>
                      </w:r>
                    </w:p>
                  </w:txbxContent>
                </v:textbox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3686175</wp:posOffset>
                </wp:positionV>
                <wp:extent cx="647700" cy="381000"/>
                <wp:effectExtent l="0" t="0" r="19050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810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759" w:rsidRDefault="00D00759" w:rsidP="00D00759">
                            <w:pPr>
                              <w:jc w:val="center"/>
                            </w:pPr>
                            <w:r>
                              <w:t>46.2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28" type="#_x0000_t176" style="position:absolute;margin-left:204.75pt;margin-top:290.25pt;width:51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" fillcolor="#5b9bd5 [3204]" strokecolor="#1f4d78 [1604]" strokeweight="1pt">
                <v:textbox>
                  <w:txbxContent>
                    <w:p w:rsidR="00D00759" w:rsidRDefault="00D00759" w:rsidP="00D00759">
                      <w:pPr>
                        <w:jc w:val="center"/>
                      </w:pPr>
                      <w:r>
                        <w:t>46.2</w:t>
                      </w:r>
                    </w:p>
                  </w:txbxContent>
                </v:textbox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3686175</wp:posOffset>
                </wp:positionV>
                <wp:extent cx="628650" cy="371475"/>
                <wp:effectExtent l="0" t="0" r="19050" b="28575"/>
                <wp:wrapNone/>
                <wp:docPr id="13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714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759" w:rsidRDefault="00D00759" w:rsidP="00D00759">
                            <w:pPr>
                              <w:jc w:val="center"/>
                            </w:pPr>
                            <w:r>
                              <w:t>2.64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3" o:spid="_x0000_s1029" type="#_x0000_t176" style="position:absolute;margin-left:277.5pt;margin-top:290.25pt;width:49.5pt;height:29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" fillcolor="#5b9bd5 [3204]" strokecolor="#1f4d78 [1604]" strokeweight="1pt">
                <v:textbox>
                  <w:txbxContent>
                    <w:p w:rsidR="00D00759" w:rsidRDefault="00D00759" w:rsidP="00D00759">
                      <w:pPr>
                        <w:jc w:val="center"/>
                      </w:pPr>
                      <w:r>
                        <w:t>2.64</w:t>
                      </w:r>
                    </w:p>
                  </w:txbxContent>
                </v:textbox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A09A87" wp14:editId="60551484">
                <wp:simplePos x="0" y="0"/>
                <wp:positionH relativeFrom="column">
                  <wp:posOffset>3552825</wp:posOffset>
                </wp:positionH>
                <wp:positionV relativeFrom="paragraph">
                  <wp:posOffset>2914650</wp:posOffset>
                </wp:positionV>
                <wp:extent cx="2095500" cy="523875"/>
                <wp:effectExtent l="0" t="0" r="19050" b="104775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523875"/>
                        </a:xfrm>
                        <a:prstGeom prst="wedgeRectCallou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B63" w:rsidRDefault="00D00759" w:rsidP="00E32B63">
                            <w:pPr>
                              <w:jc w:val="center"/>
                            </w:pPr>
                            <w:r>
                              <w:t>My number has six tenths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A09A8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" o:spid="_x0000_s1030" type="#_x0000_t61" style="position:absolute;margin-left:279.75pt;margin-top:229.5pt;width:165pt;height:41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" adj="6300,24300" fillcolor="#00b0f0" strokecolor="#41719c" strokeweight="1pt">
                <v:textbox>
                  <w:txbxContent>
                    <w:p w:rsidR="00E32B63" w:rsidRDefault="00D00759" w:rsidP="00E32B63">
                      <w:pPr>
                        <w:jc w:val="center"/>
                      </w:pPr>
                      <w:r>
                        <w:t>My number has six tenths</w:t>
                      </w:r>
                    </w:p>
                  </w:txbxContent>
                </v:textbox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A09A87" wp14:editId="60551484">
                <wp:simplePos x="0" y="0"/>
                <wp:positionH relativeFrom="column">
                  <wp:posOffset>3571875</wp:posOffset>
                </wp:positionH>
                <wp:positionV relativeFrom="paragraph">
                  <wp:posOffset>2133600</wp:posOffset>
                </wp:positionV>
                <wp:extent cx="2076450" cy="523875"/>
                <wp:effectExtent l="0" t="0" r="19050" b="10477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523875"/>
                        </a:xfrm>
                        <a:prstGeom prst="wedgeRectCallou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B63" w:rsidRDefault="00D00759" w:rsidP="00E32B63">
                            <w:pPr>
                              <w:jc w:val="center"/>
                            </w:pPr>
                            <w:r>
                              <w:t>My number has two hundredths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09A87" id="Rectangular Callout 9" o:spid="_x0000_s1031" type="#_x0000_t61" style="position:absolute;margin-left:281.25pt;margin-top:168pt;width:163.5pt;height:41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" adj="6300,24300" fillcolor="#92d050" strokecolor="#41719c" strokeweight="1pt">
                <v:textbox>
                  <w:txbxContent>
                    <w:p w:rsidR="00E32B63" w:rsidRDefault="00D00759" w:rsidP="00E32B63">
                      <w:pPr>
                        <w:jc w:val="center"/>
                      </w:pPr>
                      <w:r>
                        <w:t>My number has two hundredths</w:t>
                      </w:r>
                    </w:p>
                  </w:txbxContent>
                </v:textbox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A09A87" wp14:editId="60551484">
                <wp:simplePos x="0" y="0"/>
                <wp:positionH relativeFrom="column">
                  <wp:posOffset>3571875</wp:posOffset>
                </wp:positionH>
                <wp:positionV relativeFrom="paragraph">
                  <wp:posOffset>1285875</wp:posOffset>
                </wp:positionV>
                <wp:extent cx="2066925" cy="523875"/>
                <wp:effectExtent l="0" t="0" r="28575" b="10477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23875"/>
                        </a:xfrm>
                        <a:prstGeom prst="wedgeRectCallou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32B63" w:rsidRDefault="00D00759" w:rsidP="00E32B63">
                            <w:pPr>
                              <w:jc w:val="center"/>
                            </w:pPr>
                            <w:r>
                              <w:t>My number has one decimal 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A09A87" id="Rectangular Callout 8" o:spid="_x0000_s1032" type="#_x0000_t61" style="position:absolute;margin-left:281.25pt;margin-top:101.25pt;width:162.75pt;height:41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" adj="6300,24300" fillcolor="red" strokecolor="#41719c" strokeweight="1pt">
                <v:textbox>
                  <w:txbxContent>
                    <w:p w:rsidR="00E32B63" w:rsidRDefault="00D00759" w:rsidP="00E32B63">
                      <w:pPr>
                        <w:jc w:val="center"/>
                      </w:pPr>
                      <w:r>
                        <w:t>My number has one decimal place</w:t>
                      </w:r>
                    </w:p>
                  </w:txbxContent>
                </v:textbox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428625</wp:posOffset>
                </wp:positionV>
                <wp:extent cx="2085975" cy="619125"/>
                <wp:effectExtent l="0" t="0" r="28575" b="123825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19125"/>
                        </a:xfrm>
                        <a:prstGeom prst="wedgeRectCallou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B63" w:rsidRPr="00D00759" w:rsidRDefault="00D00759" w:rsidP="00E32B63">
                            <w:pPr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D00759">
                              <w:rPr>
                                <w:color w:val="2F5496" w:themeColor="accent5" w:themeShade="BF"/>
                              </w:rPr>
                              <w:t>My num</w:t>
                            </w:r>
                            <w:r w:rsidR="00E3205D">
                              <w:rPr>
                                <w:color w:val="2F5496" w:themeColor="accent5" w:themeShade="BF"/>
                              </w:rPr>
                              <w:t>ber has the same amount of ten</w:t>
                            </w:r>
                            <w:r w:rsidRPr="00D00759">
                              <w:rPr>
                                <w:color w:val="2F5496" w:themeColor="accent5" w:themeShade="BF"/>
                              </w:rPr>
                              <w:t>s and hundredths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ular Callout 7" o:spid="_x0000_s1033" type="#_x0000_t61" style="position:absolute;margin-left:280.5pt;margin-top:33.75pt;width:164.25pt;height:4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" adj="6300,24300" fillcolor="yellow" strokecolor="#1f4d78 [1604]" strokeweight="1pt">
                <v:textbox>
                  <w:txbxContent>
                    <w:p w:rsidR="00E32B63" w:rsidRPr="00D00759" w:rsidRDefault="00D00759" w:rsidP="00E32B63">
                      <w:pPr>
                        <w:jc w:val="center"/>
                        <w:rPr>
                          <w:color w:val="2F5496" w:themeColor="accent5" w:themeShade="BF"/>
                        </w:rPr>
                      </w:pPr>
                      <w:r w:rsidRPr="00D00759">
                        <w:rPr>
                          <w:color w:val="2F5496" w:themeColor="accent5" w:themeShade="BF"/>
                        </w:rPr>
                        <w:t>My num</w:t>
                      </w:r>
                      <w:r w:rsidR="00E3205D">
                        <w:rPr>
                          <w:color w:val="2F5496" w:themeColor="accent5" w:themeShade="BF"/>
                        </w:rPr>
                        <w:t>ber has the same amount of ten</w:t>
                      </w:r>
                      <w:r w:rsidRPr="00D00759">
                        <w:rPr>
                          <w:color w:val="2F5496" w:themeColor="accent5" w:themeShade="BF"/>
                        </w:rPr>
                        <w:t>s and hundredths</w:t>
                      </w:r>
                    </w:p>
                  </w:txbxContent>
                </v:textbox>
              </v:shape>
            </w:pict>
          </mc:Fallback>
        </mc:AlternateContent>
      </w:r>
      <w:r w:rsidR="00E32B63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2847975</wp:posOffset>
            </wp:positionV>
            <wp:extent cx="641985" cy="742950"/>
            <wp:effectExtent l="0" t="0" r="5715" b="0"/>
            <wp:wrapNone/>
            <wp:docPr id="6" name="Picture 5" descr="Image result for hermione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ermione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34" r="18332" b="18715"/>
                    <a:stretch/>
                  </pic:blipFill>
                  <pic:spPr bwMode="auto">
                    <a:xfrm>
                      <a:off x="0" y="0"/>
                      <a:ext cx="64198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B63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2038350</wp:posOffset>
            </wp:positionV>
            <wp:extent cx="647065" cy="704850"/>
            <wp:effectExtent l="0" t="0" r="635" b="0"/>
            <wp:wrapNone/>
            <wp:docPr id="5" name="Picture 4" descr="Image result for ron weasle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on weasle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52"/>
                    <a:stretch/>
                  </pic:blipFill>
                  <pic:spPr bwMode="auto">
                    <a:xfrm>
                      <a:off x="0" y="0"/>
                      <a:ext cx="64706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B63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1257300</wp:posOffset>
            </wp:positionV>
            <wp:extent cx="637540" cy="695325"/>
            <wp:effectExtent l="0" t="0" r="0" b="9525"/>
            <wp:wrapNone/>
            <wp:docPr id="4" name="Picture 3" descr="Image result for harry pott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rry pott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841"/>
                    <a:stretch/>
                  </pic:blipFill>
                  <pic:spPr bwMode="auto">
                    <a:xfrm>
                      <a:off x="0" y="0"/>
                      <a:ext cx="63754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B63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352425</wp:posOffset>
            </wp:positionV>
            <wp:extent cx="676275" cy="785495"/>
            <wp:effectExtent l="0" t="0" r="9525" b="0"/>
            <wp:wrapNone/>
            <wp:docPr id="3" name="Picture 2" descr="Image result for hagri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gri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47" r="18273"/>
                    <a:stretch/>
                  </pic:blipFill>
                  <pic:spPr bwMode="auto">
                    <a:xfrm>
                      <a:off x="0" y="0"/>
                      <a:ext cx="676275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>
      <w:bookmarkStart w:id="0" w:name="_GoBack"/>
      <w:bookmarkEnd w:id="0"/>
    </w:p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Pr="00D00759" w:rsidRDefault="00D00759" w:rsidP="00D00759"/>
    <w:p w:rsidR="00D00759" w:rsidRDefault="00D00759" w:rsidP="00D00759"/>
    <w:p w:rsidR="00D00759" w:rsidRDefault="006F0903" w:rsidP="00D00759">
      <w:pPr>
        <w:tabs>
          <w:tab w:val="left" w:pos="50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3455035</wp:posOffset>
                </wp:positionH>
                <wp:positionV relativeFrom="paragraph">
                  <wp:posOffset>198120</wp:posOffset>
                </wp:positionV>
                <wp:extent cx="2352675" cy="1209675"/>
                <wp:effectExtent l="19050" t="19050" r="47625" b="200025"/>
                <wp:wrapNone/>
                <wp:docPr id="17" name="Oval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096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759" w:rsidRDefault="006F0903" w:rsidP="00D00759">
                            <w:pPr>
                              <w:jc w:val="center"/>
                            </w:pPr>
                            <w:proofErr w:type="gramStart"/>
                            <w:r>
                              <w:t>3.105</w:t>
                            </w:r>
                            <w:proofErr w:type="gramEnd"/>
                            <w:r>
                              <w:t xml:space="preserve"> is greater than 3.2 because it has more digits.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7" o:spid="_x0000_s1035" type="#_x0000_t63" style="position:absolute;margin-left:272.05pt;margin-top:15.6pt;width:185.25pt;height:95.2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" adj="6300,24300" fillcolor="#5b9bd5 [3204]" strokecolor="#1f4d78 [1604]" strokeweight="1pt">
                <v:textbox>
                  <w:txbxContent>
                    <w:p w:rsidR="00D00759" w:rsidRDefault="006F0903" w:rsidP="00D00759">
                      <w:pPr>
                        <w:jc w:val="center"/>
                      </w:pPr>
                      <w:proofErr w:type="gramStart"/>
                      <w:r>
                        <w:t>3.105</w:t>
                      </w:r>
                      <w:proofErr w:type="gramEnd"/>
                      <w:r>
                        <w:t xml:space="preserve"> is greater than 3.2 because it has more digits.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0759">
        <w:rPr>
          <w:rFonts w:ascii="Arial" w:hAnsi="Arial" w:cs="Arial"/>
          <w:noProof/>
          <w:color w:val="0000FF"/>
          <w:sz w:val="27"/>
          <w:szCs w:val="27"/>
          <w:shd w:val="clear" w:color="auto" w:fill="FFFFFF"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506730</wp:posOffset>
            </wp:positionV>
            <wp:extent cx="1504054" cy="1590675"/>
            <wp:effectExtent l="0" t="0" r="1270" b="0"/>
            <wp:wrapNone/>
            <wp:docPr id="16" name="Picture 16" descr="Image result for dobby the house elf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bby the house elf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1" r="11199"/>
                    <a:stretch/>
                  </pic:blipFill>
                  <pic:spPr bwMode="auto">
                    <a:xfrm>
                      <a:off x="0" y="0"/>
                      <a:ext cx="150405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759">
        <w:tab/>
      </w:r>
    </w:p>
    <w:p w:rsidR="006F0903" w:rsidRPr="006F0903" w:rsidRDefault="00D00759" w:rsidP="00D00759">
      <w:pPr>
        <w:jc w:val="center"/>
        <w:rPr>
          <w:b/>
        </w:rPr>
      </w:pPr>
      <w:r w:rsidRPr="006F0903">
        <w:rPr>
          <w:b/>
        </w:rPr>
        <w:t>Dobbie says,</w:t>
      </w:r>
    </w:p>
    <w:p w:rsidR="006F0903" w:rsidRPr="006F0903" w:rsidRDefault="006F0903" w:rsidP="006F0903"/>
    <w:p w:rsidR="006F0903" w:rsidRPr="006F0903" w:rsidRDefault="006F0903" w:rsidP="006F0903"/>
    <w:p w:rsidR="006F0903" w:rsidRPr="006F0903" w:rsidRDefault="006F0903" w:rsidP="006F0903"/>
    <w:p w:rsidR="006F0903" w:rsidRPr="006F0903" w:rsidRDefault="006F0903" w:rsidP="006F0903"/>
    <w:p w:rsidR="006F0903" w:rsidRPr="006F0903" w:rsidRDefault="006F0903" w:rsidP="006F0903"/>
    <w:p w:rsidR="006F0903" w:rsidRDefault="006F0903" w:rsidP="006F0903"/>
    <w:p w:rsidR="00531AC6" w:rsidRPr="006F0903" w:rsidRDefault="006F0903" w:rsidP="006F0903">
      <w:pPr>
        <w:tabs>
          <w:tab w:val="left" w:pos="3855"/>
        </w:tabs>
        <w:rPr>
          <w:b/>
          <w:sz w:val="28"/>
          <w:szCs w:val="28"/>
        </w:rPr>
      </w:pPr>
      <w:r>
        <w:tab/>
      </w:r>
      <w:r w:rsidRPr="006F0903">
        <w:rPr>
          <w:b/>
          <w:sz w:val="28"/>
          <w:szCs w:val="28"/>
        </w:rPr>
        <w:t>Do you agree? Explain why</w:t>
      </w:r>
    </w:p>
    <w:sectPr w:rsidR="00531AC6" w:rsidRPr="006F0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63"/>
    <w:rsid w:val="00531AC6"/>
    <w:rsid w:val="006F0903"/>
    <w:rsid w:val="00AC7F8C"/>
    <w:rsid w:val="00D00759"/>
    <w:rsid w:val="00E3205D"/>
    <w:rsid w:val="00E3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D0300-04E6-41F8-8AD4-A435F0F4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imgres?imgurl=https://i.pinimg.com/originals/4d/49/b8/4d49b8ec39c803b1e41441406ef2f30c.jpg&amp;imgrefurl=https://www.pinterest.com/pin/483362972480735233/&amp;docid=2ZOc_XKP7Dva2M&amp;tbnid=RhpWMlJHObp61M:&amp;vet=10ahUKEwjchMbak-bgAhXUQxUIHRuSCvEQMwiiASgnMCc..i&amp;w=550&amp;h=765&amp;bih=724&amp;biw=1518&amp;q=harry%20potter&amp;ved=0ahUKEwjchMbak-bgAhXUQxUIHRuSCvEQMwiiASgnMCc&amp;iact=mrc&amp;uact=8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imgres?imgurl=https://pbs.twimg.com/profile_images/435851511080308736/fgtZbYqC.jpeg&amp;imgrefurl=https://twitter.com/rumourelf&amp;docid=dk3vfS-EGbyuCM&amp;tbnid=w1rshArqImkGXM:&amp;vet=10ahUKEwjwn9Gbl-bgAhVsTRUIHSSbATwQMwhlKBgwGA..i&amp;w=250&amp;h=202&amp;bih=724&amp;biw=1518&amp;q=dobbie%20the%20house%20elf&amp;ved=0ahUKEwjwn9Gbl-bgAhVsTRUIHSSbATwQMwhlKBgwGA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imgres?imgurl=http://images4.fanpop.com/image/photos/17000000/Ronald-Weasley-ronald-weasley-17056901-315-399.jpg&amp;imgrefurl=http://www.fanpop.com/clubs/ronald-weasley/images/17056901/title/ronald-weasley-photo&amp;docid=Ciho-C3Z-V23VM&amp;tbnid=GY1EpVg7iF2MTM:&amp;vet=10ahUKEwi8jfz4k-bgAhVZVBUIHe-nDC0QMwiYASggMCA..i&amp;w=315&amp;h=399&amp;bih=724&amp;biw=1518&amp;q=ron%20weasley&amp;ved=0ahUKEwi8jfz4k-bgAhVZVBUIHe-nDC0QMwiYASggMCA&amp;iact=mrc&amp;uact=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.uk/imgres?imgurl=https://media.beliefnet.com/~/media/photos-with-attribution/entertainment/celebrities/hagrid_harrypotter.jpg?as%3D1%26w%3D400&amp;imgrefurl=https://www.beliefnet.com/entertainment/galleries/famous-staches.aspx?p%3D9&amp;docid=gfcyFFHDd6aUhM&amp;tbnid=bvcI8q-OtU99xM:&amp;vet=10ahUKEwjG1c_Fk-bgAhUlShUIHVGrDMcQMwiYASggMCA..i&amp;w=400&amp;h=300&amp;bih=724&amp;biw=1518&amp;q=hagrid&amp;ved=0ahUKEwjG1c_Fk-bgAhUlShUIHVGrDMcQMwiYASggMCA&amp;iact=mrc&amp;uact=8" TargetMode="External"/><Relationship Id="rId4" Type="http://schemas.openxmlformats.org/officeDocument/2006/relationships/hyperlink" Target="https://www.google.co.uk/imgres?imgurl=http://img.sparknotes.com/content/sparklife/sparktalk/madhermionefacemain_LargeWide.jpg&amp;imgrefurl=https://www.sparknotes.com/blog/2016/03/30/the-50-most-hermione-granger-things-that-hermione-has-ever-done/&amp;docid=_6N_Tw-_YkTsFM&amp;tbnid=4xEU9MZTfGtM3M:&amp;vet=10ahUKEwjh3Ya1lObgAhUTtXEKHT81BFgQMwinASguMC4..i&amp;w=701&amp;h=394&amp;bih=724&amp;biw=1518&amp;q=hermione&amp;ved=0ahUKEwjh3Ya1lObgAhUTtXEKHT81BFgQMwinASguMC4&amp;iact=mrc&amp;uact=8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52C05974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EvansJ</dc:creator>
  <cp:keywords/>
  <dc:description/>
  <cp:lastModifiedBy>EvansJ</cp:lastModifiedBy>
  <cp:revision>2</cp:revision>
  <dcterms:created xsi:type="dcterms:W3CDTF">2020-04-15T14:45:00Z</dcterms:created>
  <dcterms:modified xsi:type="dcterms:W3CDTF">2020-04-15T14:45:00Z</dcterms:modified>
</cp:coreProperties>
</file>