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7BC8D708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122E11">
              <w:rPr>
                <w:b/>
                <w:noProof/>
                <w:sz w:val="40"/>
                <w:lang w:eastAsia="en-GB"/>
              </w:rPr>
              <w:t>ar 5 – Term 5B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63BB0A1D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>X 10</w:t>
            </w:r>
          </w:p>
        </w:tc>
        <w:tc>
          <w:tcPr>
            <w:tcW w:w="1803" w:type="dxa"/>
            <w:gridSpan w:val="2"/>
            <w:vAlign w:val="center"/>
          </w:tcPr>
          <w:p w14:paraId="7D5A963A" w14:textId="30056773" w:rsidR="0038479E" w:rsidRDefault="000A30ED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ign, draw and label </w:t>
            </w:r>
            <w:r w:rsidR="00122E11">
              <w:rPr>
                <w:b/>
                <w:noProof/>
                <w:sz w:val="24"/>
                <w:lang w:eastAsia="en-GB"/>
              </w:rPr>
              <w:t>magic flying car</w:t>
            </w:r>
          </w:p>
          <w:p w14:paraId="4CD5438F" w14:textId="16B3734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A8C2F09" w14:textId="77777777" w:rsidR="00122E11" w:rsidRPr="00122E11" w:rsidRDefault="00122E11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22E11">
              <w:rPr>
                <w:b/>
                <w:noProof/>
                <w:sz w:val="24"/>
                <w:lang w:eastAsia="en-GB"/>
              </w:rPr>
              <w:t>Write a letter to the Dursleys telling them how you feel</w:t>
            </w:r>
          </w:p>
          <w:p w14:paraId="05E39904" w14:textId="5C83777F" w:rsidR="00A5328C" w:rsidRPr="00A5328C" w:rsidRDefault="00122E11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Writing</w:t>
            </w:r>
            <w:r w:rsidR="00A5328C" w:rsidRPr="00A5328C">
              <w:rPr>
                <w:noProof/>
                <w:sz w:val="24"/>
                <w:lang w:eastAsia="en-GB"/>
              </w:rPr>
              <w:t xml:space="preserve"> x1</w:t>
            </w:r>
          </w:p>
          <w:p w14:paraId="4F3706E2" w14:textId="1905B69E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2D74973" w14:textId="44D9B987" w:rsidR="0038479E" w:rsidRDefault="0038479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Find out </w:t>
            </w:r>
            <w:r w:rsidR="000A30ED">
              <w:rPr>
                <w:b/>
                <w:noProof/>
                <w:sz w:val="24"/>
                <w:lang w:eastAsia="en-GB"/>
              </w:rPr>
              <w:t>10 facts about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</w:t>
            </w:r>
            <w:r w:rsidR="00122E11">
              <w:rPr>
                <w:b/>
                <w:noProof/>
                <w:sz w:val="24"/>
                <w:lang w:eastAsia="en-GB"/>
              </w:rPr>
              <w:t>the Dursleys</w:t>
            </w:r>
          </w:p>
          <w:p w14:paraId="31564792" w14:textId="60CEA584" w:rsidR="0084641C" w:rsidRPr="004A3E7A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Research x1</w:t>
            </w:r>
          </w:p>
        </w:tc>
        <w:tc>
          <w:tcPr>
            <w:tcW w:w="1804" w:type="dxa"/>
            <w:gridSpan w:val="2"/>
            <w:vAlign w:val="center"/>
          </w:tcPr>
          <w:p w14:paraId="20333344" w14:textId="7076E8A3" w:rsidR="0038479E" w:rsidRDefault="00122E11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description of Platform 9 ¾ </w:t>
            </w:r>
          </w:p>
          <w:p w14:paraId="03749E3D" w14:textId="0B0D81A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04EEDC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A5328C">
              <w:rPr>
                <w:b/>
                <w:noProof/>
                <w:sz w:val="24"/>
                <w:lang w:eastAsia="en-GB"/>
              </w:rPr>
              <w:t xml:space="preserve"> – practice the attached words </w:t>
            </w:r>
          </w:p>
          <w:p w14:paraId="447A192D" w14:textId="5EBF542E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lang w:eastAsia="en-GB"/>
              </w:rPr>
              <w:t xml:space="preserve">Spelling </w:t>
            </w:r>
            <w:r w:rsidR="0084641C" w:rsidRPr="00A5328C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24BD39" w14:textId="7E2174E1" w:rsidR="0035028A" w:rsidRDefault="0035028A" w:rsidP="0035028A">
            <w:pPr>
              <w:jc w:val="center"/>
              <w:rPr>
                <w:b/>
                <w:noProof/>
                <w:lang w:eastAsia="en-GB"/>
              </w:rPr>
            </w:pPr>
            <w:r w:rsidRPr="00A5328C">
              <w:rPr>
                <w:b/>
                <w:noProof/>
                <w:lang w:eastAsia="en-GB"/>
              </w:rPr>
              <w:t>Make as many words possible from . . .</w:t>
            </w:r>
          </w:p>
          <w:p w14:paraId="648DE78D" w14:textId="11A0350F" w:rsidR="00122E11" w:rsidRPr="00A5328C" w:rsidRDefault="00122E11" w:rsidP="0035028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Ministry of Magic</w:t>
            </w:r>
          </w:p>
          <w:p w14:paraId="0F297C2B" w14:textId="51C60458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4A1B982F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</w:t>
            </w:r>
            <w:r w:rsidR="00A5328C">
              <w:rPr>
                <w:b/>
                <w:noProof/>
                <w:sz w:val="24"/>
                <w:szCs w:val="24"/>
                <w:lang w:eastAsia="en-GB"/>
              </w:rPr>
              <w:t xml:space="preserve"> 7,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0A30ED">
              <w:rPr>
                <w:b/>
                <w:noProof/>
                <w:sz w:val="24"/>
                <w:szCs w:val="24"/>
                <w:lang w:eastAsia="en-GB"/>
              </w:rPr>
              <w:t>8 &amp; 9 times tables</w:t>
            </w:r>
          </w:p>
          <w:p w14:paraId="536AEBB8" w14:textId="584E90B4" w:rsidR="0084641C" w:rsidRPr="00A5328C" w:rsidRDefault="00A5328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A5328C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84641C" w:rsidRPr="00A5328C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5D85298" w14:textId="2A780424" w:rsidR="00372815" w:rsidRPr="00372815" w:rsidRDefault="0037507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</w:t>
            </w:r>
            <w:r w:rsidR="00122E11">
              <w:rPr>
                <w:b/>
                <w:noProof/>
                <w:sz w:val="24"/>
                <w:lang w:eastAsia="en-GB"/>
              </w:rPr>
              <w:t>Gringotts Bank</w:t>
            </w:r>
            <w:r w:rsidR="003D1E52">
              <w:rPr>
                <w:b/>
                <w:noProof/>
                <w:sz w:val="24"/>
                <w:lang w:eastAsia="en-GB"/>
              </w:rPr>
              <w:t xml:space="preserve"> and make some coins</w:t>
            </w:r>
          </w:p>
          <w:p w14:paraId="3FB3E331" w14:textId="0BCF96C9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1B663F7" w14:textId="43B775DF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</w:t>
            </w:r>
            <w:r w:rsidR="00372815">
              <w:rPr>
                <w:b/>
                <w:noProof/>
                <w:sz w:val="24"/>
                <w:lang w:eastAsia="en-GB"/>
              </w:rPr>
              <w:t>ri</w:t>
            </w:r>
            <w:r w:rsidR="00375073">
              <w:rPr>
                <w:b/>
                <w:noProof/>
                <w:sz w:val="24"/>
                <w:lang w:eastAsia="en-GB"/>
              </w:rPr>
              <w:t xml:space="preserve">te a diary entry </w:t>
            </w:r>
            <w:r w:rsidR="00122E11">
              <w:rPr>
                <w:b/>
                <w:noProof/>
                <w:sz w:val="24"/>
                <w:lang w:eastAsia="en-GB"/>
              </w:rPr>
              <w:t>about Harry’s visit to the zoo</w:t>
            </w:r>
          </w:p>
          <w:p w14:paraId="5EE782F1" w14:textId="0CBF4B3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ED8D3D5" w14:textId="23D7A8E1" w:rsidR="003D1E52" w:rsidRPr="003D1E52" w:rsidRDefault="003D1E52" w:rsidP="000C34A3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1E52">
              <w:rPr>
                <w:b/>
                <w:noProof/>
                <w:sz w:val="24"/>
                <w:lang w:eastAsia="en-GB"/>
              </w:rPr>
              <w:t>Make Harry Potter themed biscuits</w:t>
            </w:r>
          </w:p>
          <w:p w14:paraId="05B4D80D" w14:textId="5CCB052F" w:rsidR="0084641C" w:rsidRPr="004A3E7A" w:rsidRDefault="0084641C" w:rsidP="000C34A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0739A52A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4194A6CE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C2B8A60" w14:textId="77777777" w:rsidR="003D1E52" w:rsidRPr="003D1E52" w:rsidRDefault="003D1E52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1E52">
              <w:rPr>
                <w:b/>
                <w:noProof/>
                <w:sz w:val="24"/>
                <w:lang w:eastAsia="en-GB"/>
              </w:rPr>
              <w:t>Complete the Hogwarts Broomstick speed challenge</w:t>
            </w:r>
          </w:p>
          <w:p w14:paraId="0C71F9F9" w14:textId="51315235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EE7FF86" w14:textId="38840BEC" w:rsidR="00DC3503" w:rsidRPr="00DC3503" w:rsidRDefault="00DC350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</w:p>
          <w:p w14:paraId="74B31253" w14:textId="77777777" w:rsidR="00A204E3" w:rsidRPr="00A204E3" w:rsidRDefault="00A204E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204E3">
              <w:rPr>
                <w:b/>
                <w:noProof/>
                <w:sz w:val="24"/>
                <w:lang w:eastAsia="en-GB"/>
              </w:rPr>
              <w:t>Write some Harry Potter themed maths problems for your family</w:t>
            </w:r>
          </w:p>
          <w:p w14:paraId="1C7CA14E" w14:textId="3C967FD6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316E1170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atached words</w:t>
            </w:r>
          </w:p>
          <w:p w14:paraId="10FE6269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6CE7A0D" w:rsidR="0084641C" w:rsidRPr="0084641C" w:rsidRDefault="00A204E3" w:rsidP="00A204E3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       </w:t>
            </w:r>
            <w:r w:rsidR="0084641C"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0C34A3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0C34A3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2E76159" w14:textId="52121CD7" w:rsidR="0014308E" w:rsidRPr="0014308E" w:rsidRDefault="000A30ED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</w:t>
            </w:r>
            <w:r w:rsidR="00372815">
              <w:rPr>
                <w:b/>
                <w:noProof/>
                <w:sz w:val="24"/>
                <w:lang w:eastAsia="en-GB"/>
              </w:rPr>
              <w:t xml:space="preserve"> </w:t>
            </w:r>
            <w:r w:rsidR="003D1E52">
              <w:rPr>
                <w:b/>
                <w:noProof/>
                <w:sz w:val="24"/>
                <w:lang w:eastAsia="en-GB"/>
              </w:rPr>
              <w:t>Newspaper article about a Quidditch game</w:t>
            </w:r>
          </w:p>
          <w:p w14:paraId="5B4C84FD" w14:textId="56096EAA" w:rsidR="0084641C" w:rsidRPr="004A3E7A" w:rsidRDefault="0084641C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2C0CD22" w14:textId="72D9935F" w:rsidR="0014308E" w:rsidRDefault="000C34A3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</w:t>
            </w:r>
            <w:r w:rsidR="003D1E52">
              <w:rPr>
                <w:b/>
                <w:noProof/>
                <w:sz w:val="24"/>
                <w:lang w:eastAsia="en-GB"/>
              </w:rPr>
              <w:t xml:space="preserve"> magic potion</w:t>
            </w:r>
            <w:r w:rsidR="00DC3503">
              <w:rPr>
                <w:b/>
                <w:noProof/>
                <w:sz w:val="24"/>
                <w:lang w:eastAsia="en-GB"/>
              </w:rPr>
              <w:t xml:space="preserve"> with your family</w:t>
            </w:r>
          </w:p>
          <w:p w14:paraId="2E4D8FD6" w14:textId="5FCB3BC5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047AF37E" w14:textId="0FD555EC" w:rsidR="0014308E" w:rsidRPr="0014308E" w:rsidRDefault="003D1E52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3D snitch</w:t>
            </w:r>
          </w:p>
          <w:p w14:paraId="0CDF65D5" w14:textId="3095F8E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2DC008DB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3D1E52">
              <w:rPr>
                <w:b/>
                <w:noProof/>
                <w:sz w:val="24"/>
                <w:szCs w:val="24"/>
                <w:lang w:eastAsia="en-GB"/>
              </w:rPr>
              <w:t>co-ordinates skills by making a map</w:t>
            </w:r>
          </w:p>
          <w:p w14:paraId="7D38DCF4" w14:textId="5DA12619" w:rsidR="0084641C" w:rsidRPr="0044407E" w:rsidRDefault="0044407E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szCs w:val="24"/>
                <w:lang w:eastAsia="en-GB"/>
              </w:rPr>
              <w:t xml:space="preserve">Maths </w:t>
            </w:r>
            <w:r w:rsidR="00200A80" w:rsidRPr="0044407E">
              <w:rPr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5E09E31" w14:textId="77777777" w:rsidR="003D1E52" w:rsidRDefault="003D1E52" w:rsidP="0037507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story with your own wizard in it</w:t>
            </w:r>
          </w:p>
          <w:p w14:paraId="45325826" w14:textId="14E08F28" w:rsidR="0084641C" w:rsidRPr="004A3E7A" w:rsidRDefault="0084641C" w:rsidP="00375073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3308966F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  <w:r w:rsidR="000C34A3">
              <w:rPr>
                <w:b/>
                <w:noProof/>
                <w:sz w:val="24"/>
                <w:lang w:eastAsia="en-GB"/>
              </w:rPr>
              <w:t xml:space="preserve"> – practice the attached words</w:t>
            </w:r>
          </w:p>
          <w:p w14:paraId="65138C8D" w14:textId="77777777" w:rsidR="0084641C" w:rsidRPr="0044407E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4407E">
              <w:rPr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DBCD074" w14:textId="07D111DC" w:rsidR="00C5549C" w:rsidRDefault="00A204E3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F699461" wp14:editId="0653DA9E">
            <wp:simplePos x="0" y="0"/>
            <wp:positionH relativeFrom="column">
              <wp:posOffset>258123</wp:posOffset>
            </wp:positionH>
            <wp:positionV relativeFrom="paragraph">
              <wp:posOffset>-1744</wp:posOffset>
            </wp:positionV>
            <wp:extent cx="2408830" cy="1378585"/>
            <wp:effectExtent l="0" t="0" r="0" b="0"/>
            <wp:wrapNone/>
            <wp:docPr id="1" name="Picture 1" descr="IMCDb.org: 1962 Ford Anglia Deluxe [105E] in &quot;Harry Potter and the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CDb.org: 1962 Ford Anglia Deluxe [105E] in &quot;Harry Potter and the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71"/>
                    <a:stretch/>
                  </pic:blipFill>
                  <pic:spPr bwMode="auto">
                    <a:xfrm>
                      <a:off x="0" y="0"/>
                      <a:ext cx="240883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776F5749" wp14:editId="75B23A9A">
            <wp:simplePos x="0" y="0"/>
            <wp:positionH relativeFrom="column">
              <wp:posOffset>3117944</wp:posOffset>
            </wp:positionH>
            <wp:positionV relativeFrom="paragraph">
              <wp:posOffset>12984</wp:posOffset>
            </wp:positionV>
            <wp:extent cx="2535438" cy="1296537"/>
            <wp:effectExtent l="0" t="0" r="0" b="0"/>
            <wp:wrapNone/>
            <wp:docPr id="3" name="Picture 3" descr="Dursleys--not as bad as they seem. | Harry Potter Amin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sleys--not as bad as they seem. | Harry Potter Amin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38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3E3AB" w14:textId="7B1AACE6" w:rsidR="0083421C" w:rsidRDefault="00AC1E23" w:rsidP="00AC1E23">
      <w:pPr>
        <w:tabs>
          <w:tab w:val="left" w:pos="5728"/>
        </w:tabs>
      </w:pPr>
      <w:r>
        <w:tab/>
      </w:r>
    </w:p>
    <w:p w14:paraId="3D85C058" w14:textId="700B97F2" w:rsidR="00C5549C" w:rsidRDefault="00C5549C"/>
    <w:p w14:paraId="2B357AA7" w14:textId="0CB3356A" w:rsidR="00A204E3" w:rsidRDefault="00A204E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1312" behindDoc="0" locked="0" layoutInCell="1" allowOverlap="1" wp14:anchorId="201C2469" wp14:editId="650BE710">
            <wp:simplePos x="0" y="0"/>
            <wp:positionH relativeFrom="column">
              <wp:posOffset>3439235</wp:posOffset>
            </wp:positionH>
            <wp:positionV relativeFrom="paragraph">
              <wp:posOffset>706035</wp:posOffset>
            </wp:positionV>
            <wp:extent cx="1903730" cy="1903730"/>
            <wp:effectExtent l="0" t="0" r="1270" b="1270"/>
            <wp:wrapNone/>
            <wp:docPr id="5" name="Picture 5" descr="Gringotts Bank - Theme Park Ride / Attrac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ngotts Bank - Theme Park Ride / Attrac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5C14" w14:textId="77777777" w:rsidR="00A204E3" w:rsidRPr="00A204E3" w:rsidRDefault="00A204E3" w:rsidP="00A204E3"/>
    <w:p w14:paraId="51B6BCA6" w14:textId="5214E91E" w:rsidR="00A204E3" w:rsidRPr="00A204E3" w:rsidRDefault="00A204E3" w:rsidP="00A204E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2124290" wp14:editId="7EBADAF5">
            <wp:simplePos x="0" y="0"/>
            <wp:positionH relativeFrom="column">
              <wp:posOffset>347241</wp:posOffset>
            </wp:positionH>
            <wp:positionV relativeFrom="paragraph">
              <wp:posOffset>175260</wp:posOffset>
            </wp:positionV>
            <wp:extent cx="2422478" cy="1621246"/>
            <wp:effectExtent l="0" t="0" r="0" b="0"/>
            <wp:wrapNone/>
            <wp:docPr id="4" name="Picture 4" descr="Platform 9 3/4 in London, England — Citizens Co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form 9 3/4 in London, England — Citizens Co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78" cy="162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9D4BD" w14:textId="77777777" w:rsidR="00A204E3" w:rsidRPr="00A204E3" w:rsidRDefault="00A204E3" w:rsidP="00A204E3"/>
    <w:p w14:paraId="763B7566" w14:textId="77777777" w:rsidR="00A204E3" w:rsidRPr="00A204E3" w:rsidRDefault="00A204E3" w:rsidP="00A204E3"/>
    <w:p w14:paraId="2AD8E805" w14:textId="77777777" w:rsidR="00A204E3" w:rsidRPr="00A204E3" w:rsidRDefault="00A204E3" w:rsidP="00A204E3"/>
    <w:p w14:paraId="51B0AF3B" w14:textId="77777777" w:rsidR="00A204E3" w:rsidRPr="00A204E3" w:rsidRDefault="00A204E3" w:rsidP="00A204E3"/>
    <w:p w14:paraId="515E9543" w14:textId="77777777" w:rsidR="00A204E3" w:rsidRPr="00A204E3" w:rsidRDefault="00A204E3" w:rsidP="00A204E3"/>
    <w:p w14:paraId="3D57DDAB" w14:textId="77777777" w:rsidR="00A204E3" w:rsidRPr="00A204E3" w:rsidRDefault="00A204E3" w:rsidP="00A204E3"/>
    <w:p w14:paraId="16D4853C" w14:textId="46CD052D" w:rsidR="00A204E3" w:rsidRPr="00A204E3" w:rsidRDefault="00A204E3" w:rsidP="00A204E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 wp14:anchorId="6FB18636" wp14:editId="5F44D024">
            <wp:simplePos x="0" y="0"/>
            <wp:positionH relativeFrom="column">
              <wp:posOffset>3097444</wp:posOffset>
            </wp:positionH>
            <wp:positionV relativeFrom="paragraph">
              <wp:posOffset>209200</wp:posOffset>
            </wp:positionV>
            <wp:extent cx="2545080" cy="1801495"/>
            <wp:effectExtent l="0" t="0" r="7620" b="8255"/>
            <wp:wrapNone/>
            <wp:docPr id="9" name="Picture 9" descr="Golden Snitch | Harry Potter Wiki | Fando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en Snitch | Harry Potter Wiki | Fando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33EAF347" wp14:editId="5AD206DF">
            <wp:simplePos x="0" y="0"/>
            <wp:positionH relativeFrom="column">
              <wp:posOffset>177421</wp:posOffset>
            </wp:positionH>
            <wp:positionV relativeFrom="paragraph">
              <wp:posOffset>11507</wp:posOffset>
            </wp:positionV>
            <wp:extent cx="2422291" cy="1460310"/>
            <wp:effectExtent l="0" t="0" r="0" b="6985"/>
            <wp:wrapNone/>
            <wp:docPr id="7" name="Picture 7" descr="The Vanishing Glass | Azalea Potter &amp; the year it all began (On hold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anishing Glass | Azalea Potter &amp; the year it all began (On hold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62" cy="14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59047" w14:textId="4DBE16B4" w:rsidR="00A204E3" w:rsidRDefault="00A204E3" w:rsidP="00A204E3"/>
    <w:p w14:paraId="3AA1EE34" w14:textId="073FF3ED" w:rsidR="00A204E3" w:rsidRDefault="00A204E3" w:rsidP="00A204E3">
      <w:pPr>
        <w:tabs>
          <w:tab w:val="left" w:pos="2332"/>
        </w:tabs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0" locked="0" layoutInCell="1" allowOverlap="1" wp14:anchorId="258B65E9" wp14:editId="329861CA">
            <wp:simplePos x="0" y="0"/>
            <wp:positionH relativeFrom="column">
              <wp:posOffset>209332</wp:posOffset>
            </wp:positionH>
            <wp:positionV relativeFrom="paragraph">
              <wp:posOffset>1459182</wp:posOffset>
            </wp:positionV>
            <wp:extent cx="3302635" cy="1378585"/>
            <wp:effectExtent l="0" t="0" r="0" b="0"/>
            <wp:wrapNone/>
            <wp:docPr id="8" name="Picture 8" descr="Was Draco Malfoy a good Quidditch player? - Quor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s Draco Malfoy a good Quidditch player? - Quora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762CDBB" w14:textId="77777777" w:rsidR="00A204E3" w:rsidRPr="00A204E3" w:rsidRDefault="00A204E3" w:rsidP="00A204E3"/>
    <w:p w14:paraId="79126C3B" w14:textId="77777777" w:rsidR="00A204E3" w:rsidRPr="00A204E3" w:rsidRDefault="00A204E3" w:rsidP="00A204E3"/>
    <w:p w14:paraId="6BF7D421" w14:textId="77777777" w:rsidR="00A204E3" w:rsidRPr="00A204E3" w:rsidRDefault="00A204E3" w:rsidP="00A204E3"/>
    <w:p w14:paraId="03F7A39E" w14:textId="77777777" w:rsidR="00A204E3" w:rsidRPr="00A204E3" w:rsidRDefault="00A204E3" w:rsidP="00A204E3"/>
    <w:p w14:paraId="6B8ADC9F" w14:textId="77777777" w:rsidR="00A204E3" w:rsidRPr="00A204E3" w:rsidRDefault="00A204E3" w:rsidP="00A204E3"/>
    <w:p w14:paraId="063AA536" w14:textId="05B43BA7" w:rsidR="00A204E3" w:rsidRPr="00A204E3" w:rsidRDefault="00A204E3" w:rsidP="00A204E3">
      <w:bookmarkStart w:id="0" w:name="_GoBack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 wp14:anchorId="53FF2AB2" wp14:editId="7469449D">
            <wp:simplePos x="0" y="0"/>
            <wp:positionH relativeFrom="margin">
              <wp:posOffset>3765540</wp:posOffset>
            </wp:positionH>
            <wp:positionV relativeFrom="paragraph">
              <wp:posOffset>243934</wp:posOffset>
            </wp:positionV>
            <wp:extent cx="1903654" cy="1903654"/>
            <wp:effectExtent l="0" t="0" r="1905" b="1905"/>
            <wp:wrapNone/>
            <wp:docPr id="13" name="Picture 13" descr="Hand Drawn Cartoon Magic Potion Royalty Free Cliparts, Vectors ..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 Drawn Cartoon Magic Potion Royalty Free Cliparts, Vectors ..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54" cy="190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71EF5A" w14:textId="4F803D15" w:rsidR="00A204E3" w:rsidRPr="00A204E3" w:rsidRDefault="00A204E3" w:rsidP="00A204E3"/>
    <w:p w14:paraId="72C330EF" w14:textId="267F9C40" w:rsidR="00A204E3" w:rsidRPr="00A204E3" w:rsidRDefault="00A204E3" w:rsidP="00A204E3"/>
    <w:p w14:paraId="3B7D7E46" w14:textId="5A1986B5" w:rsidR="00A204E3" w:rsidRDefault="00A204E3" w:rsidP="00A204E3"/>
    <w:p w14:paraId="3CC3466E" w14:textId="3645B9CA" w:rsidR="00C5549C" w:rsidRPr="00A204E3" w:rsidRDefault="00A204E3" w:rsidP="00A204E3">
      <w:pPr>
        <w:tabs>
          <w:tab w:val="left" w:pos="2654"/>
          <w:tab w:val="left" w:pos="5814"/>
        </w:tabs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0" locked="0" layoutInCell="1" allowOverlap="1" wp14:anchorId="3715D73E" wp14:editId="77C43D80">
            <wp:simplePos x="0" y="0"/>
            <wp:positionH relativeFrom="column">
              <wp:posOffset>409224</wp:posOffset>
            </wp:positionH>
            <wp:positionV relativeFrom="paragraph">
              <wp:posOffset>227728</wp:posOffset>
            </wp:positionV>
            <wp:extent cx="2907030" cy="1569720"/>
            <wp:effectExtent l="0" t="0" r="7620" b="0"/>
            <wp:wrapNone/>
            <wp:docPr id="11" name="Picture 11" descr="Wizard Cell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zard Cell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sectPr w:rsidR="00C5549C" w:rsidRPr="00A204E3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CFA4" w14:textId="77777777" w:rsidR="00A5328C" w:rsidRDefault="00A5328C" w:rsidP="00A81232">
      <w:pPr>
        <w:spacing w:after="0" w:line="240" w:lineRule="auto"/>
      </w:pPr>
      <w:r>
        <w:separator/>
      </w:r>
    </w:p>
  </w:endnote>
  <w:endnote w:type="continuationSeparator" w:id="0">
    <w:p w14:paraId="6A2CE177" w14:textId="77777777" w:rsidR="00A5328C" w:rsidRDefault="00A5328C" w:rsidP="00A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AE44" w14:textId="77777777" w:rsidR="00A5328C" w:rsidRDefault="00A5328C" w:rsidP="00A81232">
      <w:pPr>
        <w:spacing w:after="0" w:line="240" w:lineRule="auto"/>
      </w:pPr>
      <w:r>
        <w:separator/>
      </w:r>
    </w:p>
  </w:footnote>
  <w:footnote w:type="continuationSeparator" w:id="0">
    <w:p w14:paraId="48B60531" w14:textId="77777777" w:rsidR="00A5328C" w:rsidRDefault="00A5328C" w:rsidP="00A81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A30ED"/>
    <w:rsid w:val="000C34A3"/>
    <w:rsid w:val="000F2A99"/>
    <w:rsid w:val="00116B1B"/>
    <w:rsid w:val="00122E11"/>
    <w:rsid w:val="0014308E"/>
    <w:rsid w:val="001C46C0"/>
    <w:rsid w:val="00200A80"/>
    <w:rsid w:val="002B211D"/>
    <w:rsid w:val="002E216C"/>
    <w:rsid w:val="00300C39"/>
    <w:rsid w:val="0035028A"/>
    <w:rsid w:val="00361644"/>
    <w:rsid w:val="00372815"/>
    <w:rsid w:val="00375073"/>
    <w:rsid w:val="0038479E"/>
    <w:rsid w:val="003D1E52"/>
    <w:rsid w:val="003D74AB"/>
    <w:rsid w:val="003E2F37"/>
    <w:rsid w:val="0044407E"/>
    <w:rsid w:val="00485E6A"/>
    <w:rsid w:val="004A3E7A"/>
    <w:rsid w:val="00506B1B"/>
    <w:rsid w:val="00507206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4E3"/>
    <w:rsid w:val="00A20E00"/>
    <w:rsid w:val="00A5328C"/>
    <w:rsid w:val="00A57571"/>
    <w:rsid w:val="00A81232"/>
    <w:rsid w:val="00AC1E23"/>
    <w:rsid w:val="00AF1700"/>
    <w:rsid w:val="00AF2804"/>
    <w:rsid w:val="00AF5C34"/>
    <w:rsid w:val="00B56B00"/>
    <w:rsid w:val="00BA1FC2"/>
    <w:rsid w:val="00C06FFD"/>
    <w:rsid w:val="00C3005B"/>
    <w:rsid w:val="00C30DDC"/>
    <w:rsid w:val="00C52400"/>
    <w:rsid w:val="00C5549C"/>
    <w:rsid w:val="00C6794E"/>
    <w:rsid w:val="00C84D21"/>
    <w:rsid w:val="00D15489"/>
    <w:rsid w:val="00DC3503"/>
    <w:rsid w:val="00DC3FA2"/>
    <w:rsid w:val="00E2178D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32"/>
  </w:style>
  <w:style w:type="paragraph" w:styleId="Footer">
    <w:name w:val="footer"/>
    <w:basedOn w:val="Normal"/>
    <w:link w:val="FooterChar"/>
    <w:uiPriority w:val="99"/>
    <w:unhideWhenUsed/>
    <w:rsid w:val="00A8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pa1.narvii.com/6748/b2d77977d3c798e322498372702abc2c2ee7f5a4_hq.gif&amp;imgrefurl=https://aminoapps.com/c/harry-potter/page/blog/dursleys-not-as-bad-as-they-seem/gRT6_uQJn7kVvgJK2km5XPPMNgVrmg&amp;tbnid=n5PJmSmVURkvhM&amp;vet=10CK8BEDMoswFqFwoTCJDIioDQ6ugCFQAAAAAdAAAAABAD..i&amp;docid=jmab95DF729rOM&amp;w=392&amp;h=200&amp;q=the%20dursleys&amp;ved=0CK8BEDMoswFqFwoTCJDIioDQ6ugCFQAAAAAdAAAAABA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.uk/imgres?imgurl=https://qph.fs.quoracdn.net/main-qimg-e327ce2595776182cb9a85a9982e259b&amp;imgrefurl=https://www.quora.com/Was-Draco-Malfoy-a-good-Quidditch-player&amp;tbnid=MHS4EwZWrHwjTM&amp;vet=10CFQQMyiLAWoXChMI-IbLp9Hq6AIVAAAAAB0AAAAAEAM..i&amp;docid=SzynONQYb1hWRM&amp;w=602&amp;h=252&amp;q=quidditch%20harry%20potter&amp;ved=0CFQQMyiLAWoXChMI-IbLp9Hq6AIVAAAAAB0AAAAAEA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s://images.squarespace-cdn.com/content/v1/58a7bf689de4bb32da4b36b8/1495073422299-VP7S8V3871538R3S66ZI/ke17ZwdGBToddI8pDm48kP1zL8FSDhniSN4sEH8sphx7gQa3H78H3Y0txjaiv_0fDoOvxcdMmMKkDsyUqMSsMWxHk725yiiHCCLfrh8O1z5QPOohDIaIeljMHgDF5CVlOqpeNLcJ80NK65_fV7S1UWtW9R3XCV6T_rk9-gRZBdwx-tjJnyhfQMB9_KqGc_uqmQBOCh0JA5zwPSOFDtvDGQ/DSC_0067.jpg&amp;imgrefurl=https://www.citizensofearthco.com/blog/2017/5/5/platform934&amp;tbnid=Qzd7gXGWRdQN9M&amp;vet=12ahUKEwiW_rn3wOroAhUrgM4BHVAPB9MQMygkegUIARCBAQ..i&amp;docid=AOTOoeWfGf4zJM&amp;w=1000&amp;h=669&amp;q=Platform%209%203/4%20&amp;ved=2ahUKEwiW_rn3wOroAhUrgM4BHVAPB9MQMygkegUIARCBAQ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ogle.co.uk/imgres?imgurl=https://i.quotev.com/img/q/u/15/4/29/ilm_.jpg&amp;imgrefurl=https://www.quotev.com/story/7844384/Azalea-Potter-the-year-it-all-began-On-hold/3&amp;tbnid=N2c8zwSN33nRXM&amp;vet=12ahUKEwjLntCoweroAhUEXxoKHShbAAAQMyghegQIARBM..i&amp;docid=Z5oEinei1JrBKM&amp;w=650&amp;h=392&amp;itg=1&amp;q=the%20vanishing%20glass&amp;ved=2ahUKEwjLntCoweroAhUEXxoKHShbAAAQMyghegQIARBM" TargetMode="External"/><Relationship Id="rId20" Type="http://schemas.openxmlformats.org/officeDocument/2006/relationships/hyperlink" Target="https://www.google.co.uk/imgres?imgurl=https://previews.123rf.com/images/lineartestpilot/lineartestpilot1802/lineartestpilot180221430/95076301-hand-drawn-cartoon-magic-potion.jpg&amp;imgrefurl=https://www.123rf.com/photo_95076301_stock-vector-hand-drawn-cartoon-magic-potion.html&amp;tbnid=wWgwBlJdkdEz4M&amp;vet=12ahUKEwi9rpe3wuroAhUacxoKHb6KC7wQMygwegUIARCvAQ..i&amp;docid=_gHy0Cw_MyMSzM&amp;w=1300&amp;h=1300&amp;q=magic%20potion&amp;ved=2ahUKEwi9rpe3wuroAhUacxoKHb6KC7wQMygwegUIARCvA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ww.imcdb.org/i002123.jpg&amp;imgrefurl=https://www.imcdb.org/v002123.html&amp;tbnid=AZwyKn4rRkAK3M&amp;vet=12ahUKEwj49tSVwOroAhUIeRoKHZNCCRsQMygtegUIARCUAQ..i&amp;docid=DfzM6BLR5NE2FM&amp;w=960&amp;h=401&amp;q=harry%20potter%20ford%20anglia&amp;ved=2ahUKEwj49tSVwOroAhUIeRoKHZNCCRsQMygtegUIARCUAQ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co.uk/imgres?imgurl=https://fastly.4sqi.net/img/general/200x200/79957_3aig-IqPfQcZKO4jFeLlck8ChRjjAqImYdniQtNL4vo.jpg&amp;imgrefurl=https://foursquare.com/v/gringotts-bank/540caed1498e79a1309a4c55&amp;tbnid=bxCBI1K9uloH1M&amp;vet=12ahUKEwjW5c-NweroAhUV_IUKHd5SC_8QMygqegUIARCHAQ..i&amp;docid=pg2O4-RSjKpBFM&amp;w=200&amp;h=200&amp;q=gringotts%20bank&amp;ved=2ahUKEwjW5c-NweroAhUV_IUKHd5SC_8QMygqegUIARCHAQ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imgres?imgurl=https://vignette.wikia.nocookie.net/harrypotter/images/5/56/GoldenSnitchWU.png/revision/latest?cb%3D20190716234614&amp;imgrefurl=https://harrypotter.fandom.com/wiki/Golden_Snitch&amp;tbnid=zYHbT2KusG_FDM&amp;vet=12ahUKEwiZzsD3weroAhVMw4UKHWY3BYsQMyghegUIARCGAQ..i&amp;docid=IMZAoX8NaJl28M&amp;w=506&amp;h=359&amp;q=golden%20snitch&amp;ved=2ahUKEwiZzsD3weroAhVMw4UKHWY3BYsQMyghegUIARCGAQ" TargetMode="External"/><Relationship Id="rId22" Type="http://schemas.openxmlformats.org/officeDocument/2006/relationships/hyperlink" Target="https://www.google.co.uk/imgres?imgurl=https://www.bigjamsandwich.com/images/Wizard-Cello.jpg&amp;imgrefurl=https://www.bigjamsandwich.com/whats-on-live/wizard-cello&amp;tbnid=gGHU0wvDWJsG6M&amp;vet=10CCEQMyhyahcKEwiIkKXl0eroAhUAAAAAHQAAAAAQAw..i&amp;docid=fHBa5F4MkQvokM&amp;w=1200&amp;h=650&amp;q=wizard&amp;ved=0CCEQMyhyahcKEwiIkKXl0eroAhUAAAAAHQAAAAA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19A5CBAF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2020-02-28T10:39:00Z</cp:lastPrinted>
  <dcterms:created xsi:type="dcterms:W3CDTF">2020-04-15T14:29:00Z</dcterms:created>
  <dcterms:modified xsi:type="dcterms:W3CDTF">2020-04-15T14:29:00Z</dcterms:modified>
</cp:coreProperties>
</file>