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43" w:rsidRDefault="00C561E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FD8838" wp14:editId="4B5FA608">
            <wp:simplePos x="0" y="0"/>
            <wp:positionH relativeFrom="margin">
              <wp:align>center</wp:align>
            </wp:positionH>
            <wp:positionV relativeFrom="paragraph">
              <wp:posOffset>4143375</wp:posOffset>
            </wp:positionV>
            <wp:extent cx="6572256" cy="436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" t="19874" r="34191" b="5493"/>
                    <a:stretch/>
                  </pic:blipFill>
                  <pic:spPr bwMode="auto">
                    <a:xfrm>
                      <a:off x="0" y="0"/>
                      <a:ext cx="6572256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-552450</wp:posOffset>
            </wp:positionV>
            <wp:extent cx="6572256" cy="436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" t="19874" r="34191" b="5493"/>
                    <a:stretch/>
                  </pic:blipFill>
                  <pic:spPr bwMode="auto">
                    <a:xfrm>
                      <a:off x="0" y="0"/>
                      <a:ext cx="6572256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EB"/>
    <w:rsid w:val="00067C1D"/>
    <w:rsid w:val="00AF1D43"/>
    <w:rsid w:val="00C5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BAEA8-9590-41D2-A133-9C596461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80788524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Evans</dc:creator>
  <cp:keywords/>
  <dc:description/>
  <cp:lastModifiedBy>EvansJ</cp:lastModifiedBy>
  <cp:revision>2</cp:revision>
  <dcterms:created xsi:type="dcterms:W3CDTF">2020-04-15T14:44:00Z</dcterms:created>
  <dcterms:modified xsi:type="dcterms:W3CDTF">2020-04-15T14:44:00Z</dcterms:modified>
</cp:coreProperties>
</file>