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7E" w:rsidRPr="003416DB" w:rsidRDefault="00425DA3" w:rsidP="003416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A76EF42" wp14:editId="2FC58162">
            <wp:simplePos x="0" y="0"/>
            <wp:positionH relativeFrom="column">
              <wp:posOffset>-781050</wp:posOffset>
            </wp:positionH>
            <wp:positionV relativeFrom="paragraph">
              <wp:posOffset>8705850</wp:posOffset>
            </wp:positionV>
            <wp:extent cx="3238500" cy="742950"/>
            <wp:effectExtent l="0" t="0" r="0" b="0"/>
            <wp:wrapNone/>
            <wp:docPr id="26" name="Picture 26" descr="http://pre10.deviantart.net/f597/th/pre/f/2011/207/1/f/the_daily_prophet_by_nathanthenerd-d41p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10.deviantart.net/f597/th/pre/f/2011/207/1/f/the_daily_prophet_by_nathanthenerd-d41pi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" t="92996" r="54236" b="1124"/>
                    <a:stretch/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B1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F4199E6" wp14:editId="32B9D2D7">
            <wp:simplePos x="0" y="0"/>
            <wp:positionH relativeFrom="column">
              <wp:posOffset>2807970</wp:posOffset>
            </wp:positionH>
            <wp:positionV relativeFrom="paragraph">
              <wp:posOffset>6391275</wp:posOffset>
            </wp:positionV>
            <wp:extent cx="3627755" cy="3237230"/>
            <wp:effectExtent l="0" t="0" r="0" b="1270"/>
            <wp:wrapNone/>
            <wp:docPr id="24" name="Picture 24" descr="http://vignette2.wikia.nocookie.net/harrypotter/images/0/04/MinulimusMethod.jpg/revision/latest?cb=2013021300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gnette2.wikia.nocookie.net/harrypotter/images/0/04/MinulimusMethod.jpg/revision/latest?cb=20130213005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AE8D3" wp14:editId="5D82C4D6">
                <wp:simplePos x="0" y="0"/>
                <wp:positionH relativeFrom="column">
                  <wp:posOffset>2588260</wp:posOffset>
                </wp:positionH>
                <wp:positionV relativeFrom="paragraph">
                  <wp:posOffset>4620260</wp:posOffset>
                </wp:positionV>
                <wp:extent cx="3850005" cy="18313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183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49" w:rsidRPr="008E6749" w:rsidRDefault="008E6749" w:rsidP="008E67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Harry will make his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Quidditch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debut against </w:t>
                            </w:r>
                            <w:proofErr w:type="spellStart"/>
                            <w:r w:rsidR="003D0248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>lytherin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next week. All eyes will be on </w:t>
                            </w:r>
                            <w:r w:rsidR="003D0248"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 xml:space="preserve">otter to see whether he really does live up to his famous name. </w:t>
                            </w:r>
                            <w:r w:rsidR="003D0248">
                              <w:rPr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eanwhile, there are rumours that Draco Malfoy and his family have requested to let Draco try out for the Slytherin Quidditch team yet these reports are unconfirmed at this stage.</w:t>
                            </w:r>
                            <w:r w:rsidR="003D0248">
                              <w:rPr>
                                <w:sz w:val="24"/>
                              </w:rPr>
                              <w:t xml:space="preserve"> W</w:t>
                            </w:r>
                            <w:r w:rsidR="005B328C">
                              <w:rPr>
                                <w:sz w:val="24"/>
                              </w:rPr>
                              <w:t>ill p</w:t>
                            </w:r>
                            <w:r>
                              <w:rPr>
                                <w:sz w:val="24"/>
                              </w:rPr>
                              <w:t>otter please his people? Well see you at the match next week to find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E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pt;margin-top:363.8pt;width:303.15pt;height:1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" filled="f" stroked="f">
                <v:textbox>
                  <w:txbxContent>
                    <w:p w:rsidR="008E6749" w:rsidRPr="008E6749" w:rsidRDefault="008E6749" w:rsidP="008E674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Harry will make his </w:t>
                      </w:r>
                      <w:proofErr w:type="spellStart"/>
                      <w:r>
                        <w:rPr>
                          <w:sz w:val="24"/>
                        </w:rPr>
                        <w:t>Quidditch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debut against </w:t>
                      </w:r>
                      <w:proofErr w:type="spellStart"/>
                      <w:r w:rsidR="003D0248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>lytherin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next week. All eyes will be on </w:t>
                      </w:r>
                      <w:r w:rsidR="003D0248">
                        <w:rPr>
                          <w:sz w:val="24"/>
                        </w:rPr>
                        <w:t>P</w:t>
                      </w:r>
                      <w:r>
                        <w:rPr>
                          <w:sz w:val="24"/>
                        </w:rPr>
                        <w:t xml:space="preserve">otter to see whether he really does live up to his famous name. </w:t>
                      </w:r>
                      <w:r w:rsidR="003D0248">
                        <w:rPr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eanwhile, there are rumours that Draco Malfoy and his family have requested to let Draco try out for the Slytherin Quidditch team yet these reports are unconfirmed at this stage.</w:t>
                      </w:r>
                      <w:r w:rsidR="003D0248">
                        <w:rPr>
                          <w:sz w:val="24"/>
                        </w:rPr>
                        <w:t xml:space="preserve"> W</w:t>
                      </w:r>
                      <w:r w:rsidR="005B328C">
                        <w:rPr>
                          <w:sz w:val="24"/>
                        </w:rPr>
                        <w:t>ill p</w:t>
                      </w:r>
                      <w:r>
                        <w:rPr>
                          <w:sz w:val="24"/>
                        </w:rPr>
                        <w:t>otter please his people? Well see you at the match next week to find out!</w:t>
                      </w:r>
                    </w:p>
                  </w:txbxContent>
                </v:textbox>
              </v:shape>
            </w:pict>
          </mc:Fallback>
        </mc:AlternateContent>
      </w:r>
      <w:r w:rsidR="00315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62BF1" wp14:editId="5990B376">
                <wp:simplePos x="0" y="0"/>
                <wp:positionH relativeFrom="column">
                  <wp:posOffset>2990850</wp:posOffset>
                </wp:positionH>
                <wp:positionV relativeFrom="paragraph">
                  <wp:posOffset>4246245</wp:posOffset>
                </wp:positionV>
                <wp:extent cx="3002280" cy="267970"/>
                <wp:effectExtent l="0" t="0" r="2667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67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49" w:rsidRPr="008E6749" w:rsidRDefault="008E6749" w:rsidP="008E67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E6749">
                              <w:rPr>
                                <w:b/>
                                <w:sz w:val="24"/>
                              </w:rPr>
                              <w:t>Harry Potter: Gryffindor’s New Seeker!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2BF1" id="_x0000_s1027" type="#_x0000_t202" style="position:absolute;margin-left:235.5pt;margin-top:334.35pt;width:236.4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" fillcolor="#eeece1 [3214]" strokecolor="black [3213]">
                <v:textbox>
                  <w:txbxContent>
                    <w:p w:rsidR="008E6749" w:rsidRPr="008E6749" w:rsidRDefault="008E6749" w:rsidP="008E67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E6749">
                        <w:rPr>
                          <w:b/>
                          <w:sz w:val="24"/>
                        </w:rPr>
                        <w:t>Harry Potter: Gryffindor’s New Seeker!</w:t>
                      </w:r>
                    </w:p>
                  </w:txbxContent>
                </v:textbox>
              </v:shape>
            </w:pict>
          </mc:Fallback>
        </mc:AlternateContent>
      </w:r>
      <w:r w:rsidR="003153B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6AF3183" wp14:editId="3A0B72C4">
            <wp:simplePos x="0" y="0"/>
            <wp:positionH relativeFrom="column">
              <wp:posOffset>2689505</wp:posOffset>
            </wp:positionH>
            <wp:positionV relativeFrom="paragraph">
              <wp:posOffset>2009140</wp:posOffset>
            </wp:positionV>
            <wp:extent cx="3479044" cy="2615610"/>
            <wp:effectExtent l="0" t="0" r="7620" b="0"/>
            <wp:wrapNone/>
            <wp:docPr id="9" name="Picture 9" descr="http://www.paulfrasercollectibles.com/upload/public/docimages/Image/g/i/o/Harry-Potter-Broom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ulfrasercollectibles.com/upload/public/docimages/Image/g/i/o/Harry-Potter-Broom4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44" cy="261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0F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6D1B2FE0" wp14:editId="4708A746">
            <wp:simplePos x="0" y="0"/>
            <wp:positionH relativeFrom="column">
              <wp:posOffset>-1274913</wp:posOffset>
            </wp:positionH>
            <wp:positionV relativeFrom="paragraph">
              <wp:posOffset>-986155</wp:posOffset>
            </wp:positionV>
            <wp:extent cx="8332954" cy="10780294"/>
            <wp:effectExtent l="0" t="0" r="0" b="2540"/>
            <wp:wrapNone/>
            <wp:docPr id="22" name="Picture 22" descr="http://www.libdesigner.com/images/20_02_12/23/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designer.com/images/20_02_12/23/pa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954" cy="107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45AAF" wp14:editId="4097A977">
                <wp:simplePos x="0" y="0"/>
                <wp:positionH relativeFrom="column">
                  <wp:posOffset>-712470</wp:posOffset>
                </wp:positionH>
                <wp:positionV relativeFrom="paragraph">
                  <wp:posOffset>2136775</wp:posOffset>
                </wp:positionV>
                <wp:extent cx="3140075" cy="71132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711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49" w:rsidRPr="008E6749" w:rsidRDefault="008E6749">
                            <w:pPr>
                              <w:rPr>
                                <w:sz w:val="24"/>
                              </w:rPr>
                            </w:pPr>
                            <w:r w:rsidRPr="008E6749">
                              <w:rPr>
                                <w:sz w:val="24"/>
                              </w:rPr>
                              <w:t>Following his first flying lesson,</w:t>
                            </w:r>
                            <w:r w:rsidR="003D0248">
                              <w:rPr>
                                <w:sz w:val="24"/>
                              </w:rPr>
                              <w:t xml:space="preserve"> H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arry </w:t>
                            </w:r>
                            <w:r w:rsidR="003D0248">
                              <w:rPr>
                                <w:sz w:val="24"/>
                              </w:rPr>
                              <w:t>P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otter, of </w:t>
                            </w:r>
                            <w:r w:rsidR="003D0248">
                              <w:rPr>
                                <w:sz w:val="24"/>
                              </w:rPr>
                              <w:t>G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ryffindor </w:t>
                            </w:r>
                            <w:r w:rsidR="005B328C">
                              <w:rPr>
                                <w:sz w:val="24"/>
                              </w:rPr>
                              <w:t>h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ouse, </w:t>
                            </w:r>
                            <w:proofErr w:type="gramStart"/>
                            <w:r w:rsidRPr="008E6749">
                              <w:rPr>
                                <w:sz w:val="24"/>
                              </w:rPr>
                              <w:t>has been appointed</w:t>
                            </w:r>
                            <w:proofErr w:type="gramEnd"/>
                            <w:r w:rsidRPr="008E6749">
                              <w:rPr>
                                <w:sz w:val="24"/>
                              </w:rPr>
                              <w:t xml:space="preserve"> as Gryffindor’s new seeker.</w:t>
                            </w:r>
                            <w:r w:rsidR="005B328C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5B328C">
                              <w:rPr>
                                <w:sz w:val="24"/>
                              </w:rPr>
                              <w:t>h</w:t>
                            </w:r>
                            <w:r w:rsidRPr="008E6749">
                              <w:rPr>
                                <w:sz w:val="24"/>
                              </w:rPr>
                              <w:t>e</w:t>
                            </w:r>
                            <w:proofErr w:type="gramEnd"/>
                            <w:r w:rsidRPr="008E6749">
                              <w:rPr>
                                <w:sz w:val="24"/>
                              </w:rPr>
                              <w:t xml:space="preserve"> will be the youngest seeker in </w:t>
                            </w:r>
                            <w:r w:rsidR="003D0248">
                              <w:rPr>
                                <w:sz w:val="24"/>
                              </w:rPr>
                              <w:t>H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ogwarts history. </w:t>
                            </w:r>
                          </w:p>
                          <w:p w:rsidR="008E6749" w:rsidRPr="008E6749" w:rsidRDefault="008E6749">
                            <w:pPr>
                              <w:rPr>
                                <w:sz w:val="24"/>
                              </w:rPr>
                            </w:pPr>
                            <w:r w:rsidRPr="008E6749">
                              <w:rPr>
                                <w:sz w:val="24"/>
                              </w:rPr>
                              <w:t xml:space="preserve">According to an eyewitness, </w:t>
                            </w:r>
                            <w:proofErr w:type="spellStart"/>
                            <w:r w:rsidRPr="008E6749">
                              <w:rPr>
                                <w:sz w:val="24"/>
                              </w:rPr>
                              <w:t>Parvati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D0248">
                              <w:rPr>
                                <w:sz w:val="24"/>
                              </w:rPr>
                              <w:t>P</w:t>
                            </w:r>
                            <w:r w:rsidRPr="008E6749">
                              <w:rPr>
                                <w:sz w:val="24"/>
                              </w:rPr>
                              <w:t>atil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, Harry had been spotted by </w:t>
                            </w:r>
                            <w:r w:rsidR="005B328C">
                              <w:rPr>
                                <w:sz w:val="24"/>
                              </w:rPr>
                              <w:t>p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rofessor </w:t>
                            </w:r>
                            <w:proofErr w:type="spellStart"/>
                            <w:r w:rsidR="005B328C">
                              <w:rPr>
                                <w:sz w:val="24"/>
                              </w:rPr>
                              <w:t>Mcg</w:t>
                            </w:r>
                            <w:r w:rsidRPr="008E6749">
                              <w:rPr>
                                <w:sz w:val="24"/>
                              </w:rPr>
                              <w:t>onagall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 completing a </w:t>
                            </w:r>
                            <w:proofErr w:type="gramStart"/>
                            <w:r w:rsidRPr="008E6749">
                              <w:rPr>
                                <w:sz w:val="24"/>
                              </w:rPr>
                              <w:t>fifty foot</w:t>
                            </w:r>
                            <w:proofErr w:type="gramEnd"/>
                            <w:r w:rsidRPr="008E6749">
                              <w:rPr>
                                <w:sz w:val="24"/>
                              </w:rPr>
                              <w:t xml:space="preserve"> dive trying to</w:t>
                            </w:r>
                            <w:r w:rsidR="005B328C">
                              <w:rPr>
                                <w:sz w:val="24"/>
                              </w:rPr>
                              <w:t xml:space="preserve"> prev</w:t>
                            </w:r>
                            <w:r w:rsidR="003D0248">
                              <w:rPr>
                                <w:sz w:val="24"/>
                              </w:rPr>
                              <w:t xml:space="preserve">ent Neville </w:t>
                            </w:r>
                            <w:proofErr w:type="spellStart"/>
                            <w:r w:rsidR="003D0248">
                              <w:rPr>
                                <w:sz w:val="24"/>
                              </w:rPr>
                              <w:t>L</w:t>
                            </w:r>
                            <w:r w:rsidRPr="008E6749">
                              <w:rPr>
                                <w:sz w:val="24"/>
                              </w:rPr>
                              <w:t>ongbottom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>s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E6749">
                              <w:rPr>
                                <w:sz w:val="24"/>
                              </w:rPr>
                              <w:t>remembrall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 from cracking. “I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>ve never seen anything like it before” said Patil “coming from a wizarding family myself, I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>m used to seeing people on brooms but Harry was a real natural!”</w:t>
                            </w:r>
                          </w:p>
                          <w:p w:rsidR="008E6749" w:rsidRDefault="008E6749">
                            <w:pPr>
                              <w:rPr>
                                <w:sz w:val="24"/>
                              </w:rPr>
                            </w:pPr>
                            <w:r w:rsidRPr="008E6749">
                              <w:rPr>
                                <w:sz w:val="24"/>
                              </w:rPr>
                              <w:t>Harrys best friend and side</w:t>
                            </w:r>
                            <w:r w:rsidR="003D0248">
                              <w:rPr>
                                <w:sz w:val="24"/>
                              </w:rPr>
                              <w:t>kick, R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on </w:t>
                            </w:r>
                            <w:proofErr w:type="spellStart"/>
                            <w:r w:rsidR="003D0248">
                              <w:rPr>
                                <w:sz w:val="24"/>
                              </w:rPr>
                              <w:t>W</w:t>
                            </w:r>
                            <w:r w:rsidR="005B328C">
                              <w:rPr>
                                <w:sz w:val="24"/>
                              </w:rPr>
                              <w:t>easley</w:t>
                            </w:r>
                            <w:proofErr w:type="spellEnd"/>
                            <w:r w:rsidR="005B328C">
                              <w:rPr>
                                <w:sz w:val="24"/>
                              </w:rPr>
                              <w:t xml:space="preserve"> sai</w:t>
                            </w:r>
                            <w:r w:rsidR="003D0248">
                              <w:rPr>
                                <w:sz w:val="24"/>
                              </w:rPr>
                              <w:t>d that Draco M</w:t>
                            </w:r>
                            <w:r w:rsidRPr="008E6749">
                              <w:rPr>
                                <w:sz w:val="24"/>
                              </w:rPr>
                              <w:t>alfoy had provoked Harry into getting on his broom “Harry knew he shouldn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>t have gone on his broom as Madam Hooch told us not too but Malfoy was teasing</w:t>
                            </w:r>
                            <w:r w:rsidR="003D0248">
                              <w:rPr>
                                <w:sz w:val="24"/>
                              </w:rPr>
                              <w:t xml:space="preserve"> Harry and threatened to break N</w:t>
                            </w:r>
                            <w:r w:rsidRPr="008E6749">
                              <w:rPr>
                                <w:sz w:val="24"/>
                              </w:rPr>
                              <w:t>eville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s </w:t>
                            </w:r>
                            <w:proofErr w:type="spellStart"/>
                            <w:r w:rsidRPr="008E6749">
                              <w:rPr>
                                <w:sz w:val="24"/>
                              </w:rPr>
                              <w:t>remembrall</w:t>
                            </w:r>
                            <w:proofErr w:type="spellEnd"/>
                            <w:r w:rsidRPr="008E6749">
                              <w:rPr>
                                <w:sz w:val="24"/>
                              </w:rPr>
                              <w:t xml:space="preserve">! Harry was just standing up for his friends. </w:t>
                            </w:r>
                            <w:r w:rsidR="003D0248">
                              <w:rPr>
                                <w:sz w:val="24"/>
                              </w:rPr>
                              <w:t>H</w:t>
                            </w:r>
                            <w:r w:rsidRPr="008E6749">
                              <w:rPr>
                                <w:sz w:val="24"/>
                              </w:rPr>
                              <w:t>arry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>s like that, he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 w:rsidRPr="008E6749">
                              <w:rPr>
                                <w:sz w:val="24"/>
                              </w:rPr>
                              <w:t xml:space="preserve">s a very loyal person”. </w:t>
                            </w:r>
                          </w:p>
                          <w:p w:rsidR="008E6749" w:rsidRPr="008E6749" w:rsidRDefault="008E67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Our journalists have discovered that </w:t>
                            </w:r>
                            <w:r w:rsidR="005B328C"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</w:rPr>
                              <w:t>arry is in fact the youngest seeker in Gryffindor</w:t>
                            </w:r>
                            <w:r w:rsidR="003D0248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s history and this is the first time a first year student has ever been allowed to represent their house in Quidditch. </w:t>
                            </w:r>
                            <w:proofErr w:type="gramStart"/>
                            <w:r w:rsidR="005B328C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ccording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to our archives, Harrys f</w:t>
                            </w:r>
                            <w:r w:rsidR="003D0248">
                              <w:rPr>
                                <w:sz w:val="24"/>
                              </w:rPr>
                              <w:t>ather, J</w:t>
                            </w:r>
                            <w:r>
                              <w:rPr>
                                <w:sz w:val="24"/>
                              </w:rPr>
                              <w:t xml:space="preserve">ames </w:t>
                            </w:r>
                            <w:r w:rsidR="005B328C"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otter, was also an excellent Quidditch player and was in fact a seeker himself!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5AAF" id="_x0000_s1028" type="#_x0000_t202" style="position:absolute;margin-left:-56.1pt;margin-top:168.25pt;width:247.25pt;height:56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" filled="f" stroked="f">
                <v:textbox>
                  <w:txbxContent>
                    <w:p w:rsidR="008E6749" w:rsidRPr="008E6749" w:rsidRDefault="008E6749">
                      <w:pPr>
                        <w:rPr>
                          <w:sz w:val="24"/>
                        </w:rPr>
                      </w:pPr>
                      <w:r w:rsidRPr="008E6749">
                        <w:rPr>
                          <w:sz w:val="24"/>
                        </w:rPr>
                        <w:t>Following his first flying lesson,</w:t>
                      </w:r>
                      <w:r w:rsidR="003D0248">
                        <w:rPr>
                          <w:sz w:val="24"/>
                        </w:rPr>
                        <w:t xml:space="preserve"> H</w:t>
                      </w:r>
                      <w:r w:rsidRPr="008E6749">
                        <w:rPr>
                          <w:sz w:val="24"/>
                        </w:rPr>
                        <w:t xml:space="preserve">arry </w:t>
                      </w:r>
                      <w:r w:rsidR="003D0248">
                        <w:rPr>
                          <w:sz w:val="24"/>
                        </w:rPr>
                        <w:t>P</w:t>
                      </w:r>
                      <w:r w:rsidRPr="008E6749">
                        <w:rPr>
                          <w:sz w:val="24"/>
                        </w:rPr>
                        <w:t xml:space="preserve">otter, of </w:t>
                      </w:r>
                      <w:r w:rsidR="003D0248">
                        <w:rPr>
                          <w:sz w:val="24"/>
                        </w:rPr>
                        <w:t>G</w:t>
                      </w:r>
                      <w:r w:rsidRPr="008E6749">
                        <w:rPr>
                          <w:sz w:val="24"/>
                        </w:rPr>
                        <w:t xml:space="preserve">ryffindor </w:t>
                      </w:r>
                      <w:r w:rsidR="005B328C">
                        <w:rPr>
                          <w:sz w:val="24"/>
                        </w:rPr>
                        <w:t>h</w:t>
                      </w:r>
                      <w:r w:rsidRPr="008E6749">
                        <w:rPr>
                          <w:sz w:val="24"/>
                        </w:rPr>
                        <w:t xml:space="preserve">ouse, </w:t>
                      </w:r>
                      <w:proofErr w:type="gramStart"/>
                      <w:r w:rsidRPr="008E6749">
                        <w:rPr>
                          <w:sz w:val="24"/>
                        </w:rPr>
                        <w:t>has been appointed</w:t>
                      </w:r>
                      <w:proofErr w:type="gramEnd"/>
                      <w:r w:rsidRPr="008E6749">
                        <w:rPr>
                          <w:sz w:val="24"/>
                        </w:rPr>
                        <w:t xml:space="preserve"> as Gryffindor’s new seeker.</w:t>
                      </w:r>
                      <w:r w:rsidR="005B328C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5B328C">
                        <w:rPr>
                          <w:sz w:val="24"/>
                        </w:rPr>
                        <w:t>h</w:t>
                      </w:r>
                      <w:r w:rsidRPr="008E6749">
                        <w:rPr>
                          <w:sz w:val="24"/>
                        </w:rPr>
                        <w:t>e</w:t>
                      </w:r>
                      <w:proofErr w:type="gramEnd"/>
                      <w:r w:rsidRPr="008E6749">
                        <w:rPr>
                          <w:sz w:val="24"/>
                        </w:rPr>
                        <w:t xml:space="preserve"> will be the youngest seeker in </w:t>
                      </w:r>
                      <w:r w:rsidR="003D0248">
                        <w:rPr>
                          <w:sz w:val="24"/>
                        </w:rPr>
                        <w:t>H</w:t>
                      </w:r>
                      <w:r w:rsidRPr="008E6749">
                        <w:rPr>
                          <w:sz w:val="24"/>
                        </w:rPr>
                        <w:t xml:space="preserve">ogwarts history. </w:t>
                      </w:r>
                    </w:p>
                    <w:p w:rsidR="008E6749" w:rsidRPr="008E6749" w:rsidRDefault="008E6749">
                      <w:pPr>
                        <w:rPr>
                          <w:sz w:val="24"/>
                        </w:rPr>
                      </w:pPr>
                      <w:r w:rsidRPr="008E6749">
                        <w:rPr>
                          <w:sz w:val="24"/>
                        </w:rPr>
                        <w:t xml:space="preserve">According to an eyewitness, </w:t>
                      </w:r>
                      <w:proofErr w:type="spellStart"/>
                      <w:r w:rsidRPr="008E6749">
                        <w:rPr>
                          <w:sz w:val="24"/>
                        </w:rPr>
                        <w:t>Parvati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3D0248">
                        <w:rPr>
                          <w:sz w:val="24"/>
                        </w:rPr>
                        <w:t>P</w:t>
                      </w:r>
                      <w:r w:rsidRPr="008E6749">
                        <w:rPr>
                          <w:sz w:val="24"/>
                        </w:rPr>
                        <w:t>atil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, Harry had been spotted by </w:t>
                      </w:r>
                      <w:r w:rsidR="005B328C">
                        <w:rPr>
                          <w:sz w:val="24"/>
                        </w:rPr>
                        <w:t>p</w:t>
                      </w:r>
                      <w:r w:rsidRPr="008E6749">
                        <w:rPr>
                          <w:sz w:val="24"/>
                        </w:rPr>
                        <w:t xml:space="preserve">rofessor </w:t>
                      </w:r>
                      <w:proofErr w:type="spellStart"/>
                      <w:r w:rsidR="005B328C">
                        <w:rPr>
                          <w:sz w:val="24"/>
                        </w:rPr>
                        <w:t>Mcg</w:t>
                      </w:r>
                      <w:r w:rsidRPr="008E6749">
                        <w:rPr>
                          <w:sz w:val="24"/>
                        </w:rPr>
                        <w:t>onagall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 completing a </w:t>
                      </w:r>
                      <w:proofErr w:type="gramStart"/>
                      <w:r w:rsidRPr="008E6749">
                        <w:rPr>
                          <w:sz w:val="24"/>
                        </w:rPr>
                        <w:t>fifty foot</w:t>
                      </w:r>
                      <w:proofErr w:type="gramEnd"/>
                      <w:r w:rsidRPr="008E6749">
                        <w:rPr>
                          <w:sz w:val="24"/>
                        </w:rPr>
                        <w:t xml:space="preserve"> dive trying to</w:t>
                      </w:r>
                      <w:r w:rsidR="005B328C">
                        <w:rPr>
                          <w:sz w:val="24"/>
                        </w:rPr>
                        <w:t xml:space="preserve"> prev</w:t>
                      </w:r>
                      <w:r w:rsidR="003D0248">
                        <w:rPr>
                          <w:sz w:val="24"/>
                        </w:rPr>
                        <w:t xml:space="preserve">ent Neville </w:t>
                      </w:r>
                      <w:proofErr w:type="spellStart"/>
                      <w:r w:rsidR="003D0248">
                        <w:rPr>
                          <w:sz w:val="24"/>
                        </w:rPr>
                        <w:t>L</w:t>
                      </w:r>
                      <w:r w:rsidRPr="008E6749">
                        <w:rPr>
                          <w:sz w:val="24"/>
                        </w:rPr>
                        <w:t>ongbottom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>s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E6749">
                        <w:rPr>
                          <w:sz w:val="24"/>
                        </w:rPr>
                        <w:t>remembrall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 from cracking. “I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>ve never seen anything like it before” said Patil “coming from a wizarding family myself, I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>m used to seeing people on brooms but Harry was a real natural!”</w:t>
                      </w:r>
                    </w:p>
                    <w:p w:rsidR="008E6749" w:rsidRDefault="008E6749">
                      <w:pPr>
                        <w:rPr>
                          <w:sz w:val="24"/>
                        </w:rPr>
                      </w:pPr>
                      <w:r w:rsidRPr="008E6749">
                        <w:rPr>
                          <w:sz w:val="24"/>
                        </w:rPr>
                        <w:t>Harrys best friend and side</w:t>
                      </w:r>
                      <w:r w:rsidR="003D0248">
                        <w:rPr>
                          <w:sz w:val="24"/>
                        </w:rPr>
                        <w:t>kick, R</w:t>
                      </w:r>
                      <w:r w:rsidRPr="008E6749">
                        <w:rPr>
                          <w:sz w:val="24"/>
                        </w:rPr>
                        <w:t xml:space="preserve">on </w:t>
                      </w:r>
                      <w:proofErr w:type="spellStart"/>
                      <w:r w:rsidR="003D0248">
                        <w:rPr>
                          <w:sz w:val="24"/>
                        </w:rPr>
                        <w:t>W</w:t>
                      </w:r>
                      <w:r w:rsidR="005B328C">
                        <w:rPr>
                          <w:sz w:val="24"/>
                        </w:rPr>
                        <w:t>easley</w:t>
                      </w:r>
                      <w:proofErr w:type="spellEnd"/>
                      <w:r w:rsidR="005B328C">
                        <w:rPr>
                          <w:sz w:val="24"/>
                        </w:rPr>
                        <w:t xml:space="preserve"> sai</w:t>
                      </w:r>
                      <w:r w:rsidR="003D0248">
                        <w:rPr>
                          <w:sz w:val="24"/>
                        </w:rPr>
                        <w:t>d that Draco M</w:t>
                      </w:r>
                      <w:r w:rsidRPr="008E6749">
                        <w:rPr>
                          <w:sz w:val="24"/>
                        </w:rPr>
                        <w:t>alfoy had provoked Harry into getting on his broom “Harry knew he shouldn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>t have gone on his broom as Madam Hooch told us not too but Malfoy was teasing</w:t>
                      </w:r>
                      <w:r w:rsidR="003D0248">
                        <w:rPr>
                          <w:sz w:val="24"/>
                        </w:rPr>
                        <w:t xml:space="preserve"> Harry and threatened to break N</w:t>
                      </w:r>
                      <w:r w:rsidRPr="008E6749">
                        <w:rPr>
                          <w:sz w:val="24"/>
                        </w:rPr>
                        <w:t>eville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 xml:space="preserve">s </w:t>
                      </w:r>
                      <w:proofErr w:type="spellStart"/>
                      <w:r w:rsidRPr="008E6749">
                        <w:rPr>
                          <w:sz w:val="24"/>
                        </w:rPr>
                        <w:t>remembrall</w:t>
                      </w:r>
                      <w:proofErr w:type="spellEnd"/>
                      <w:r w:rsidRPr="008E6749">
                        <w:rPr>
                          <w:sz w:val="24"/>
                        </w:rPr>
                        <w:t xml:space="preserve">! Harry was just standing up for his friends. </w:t>
                      </w:r>
                      <w:r w:rsidR="003D0248">
                        <w:rPr>
                          <w:sz w:val="24"/>
                        </w:rPr>
                        <w:t>H</w:t>
                      </w:r>
                      <w:r w:rsidRPr="008E6749">
                        <w:rPr>
                          <w:sz w:val="24"/>
                        </w:rPr>
                        <w:t>arry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>s like that, he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 w:rsidRPr="008E6749">
                        <w:rPr>
                          <w:sz w:val="24"/>
                        </w:rPr>
                        <w:t xml:space="preserve">s a very loyal person”. </w:t>
                      </w:r>
                    </w:p>
                    <w:p w:rsidR="008E6749" w:rsidRPr="008E6749" w:rsidRDefault="008E674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Our journalists have discovered that </w:t>
                      </w:r>
                      <w:r w:rsidR="005B328C">
                        <w:rPr>
                          <w:sz w:val="24"/>
                        </w:rPr>
                        <w:t>h</w:t>
                      </w:r>
                      <w:r>
                        <w:rPr>
                          <w:sz w:val="24"/>
                        </w:rPr>
                        <w:t>arry is in fact the youngest seeker in Gryffindor</w:t>
                      </w:r>
                      <w:r w:rsidR="003D0248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 xml:space="preserve">s history and this is the first time a first year student has ever been allowed to represent their house in Quidditch. </w:t>
                      </w:r>
                      <w:proofErr w:type="gramStart"/>
                      <w:r w:rsidR="005B328C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ccording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to our archives, Harrys f</w:t>
                      </w:r>
                      <w:r w:rsidR="003D0248">
                        <w:rPr>
                          <w:sz w:val="24"/>
                        </w:rPr>
                        <w:t>ather, J</w:t>
                      </w:r>
                      <w:r>
                        <w:rPr>
                          <w:sz w:val="24"/>
                        </w:rPr>
                        <w:t xml:space="preserve">ames </w:t>
                      </w:r>
                      <w:r w:rsidR="005B328C">
                        <w:rPr>
                          <w:sz w:val="24"/>
                        </w:rPr>
                        <w:t>p</w:t>
                      </w:r>
                      <w:r>
                        <w:rPr>
                          <w:sz w:val="24"/>
                        </w:rPr>
                        <w:t>otter, was also an excellent Quidditch player and was in fact a seeker himself!</w:t>
                      </w:r>
                    </w:p>
                  </w:txbxContent>
                </v:textbox>
              </v:shape>
            </w:pict>
          </mc:Fallback>
        </mc:AlternateContent>
      </w:r>
      <w:r w:rsidR="008E6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1E88D" wp14:editId="7BB32802">
                <wp:simplePos x="0" y="0"/>
                <wp:positionH relativeFrom="column">
                  <wp:posOffset>2506717</wp:posOffset>
                </wp:positionH>
                <wp:positionV relativeFrom="paragraph">
                  <wp:posOffset>2159877</wp:posOffset>
                </wp:positionV>
                <wp:extent cx="0" cy="7015654"/>
                <wp:effectExtent l="19050" t="0" r="19050" b="139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5654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5EBE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170.05pt" to="197.4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" strokecolor="black [3213]" strokeweight="3pt">
                <v:stroke linestyle="thinThin"/>
              </v:line>
            </w:pict>
          </mc:Fallback>
        </mc:AlternateContent>
      </w:r>
      <w:r w:rsidR="008E67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84C17" wp14:editId="68EBEA84">
                <wp:simplePos x="0" y="0"/>
                <wp:positionH relativeFrom="column">
                  <wp:posOffset>-329328</wp:posOffset>
                </wp:positionH>
                <wp:positionV relativeFrom="paragraph">
                  <wp:posOffset>1068705</wp:posOffset>
                </wp:positionV>
                <wp:extent cx="6660108" cy="140398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10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49" w:rsidRPr="008E6749" w:rsidRDefault="008E6749" w:rsidP="008E6749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96"/>
                              </w:rPr>
                            </w:pPr>
                            <w:r w:rsidRPr="008E6749">
                              <w:rPr>
                                <w:rFonts w:ascii="Impact" w:hAnsi="Impact"/>
                                <w:b/>
                                <w:sz w:val="96"/>
                              </w:rPr>
                              <w:t>FINDERS SNEEKERS!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84C17" id="_x0000_s1029" type="#_x0000_t202" style="position:absolute;margin-left:-25.95pt;margin-top:84.15pt;width:524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" filled="f" stroked="f">
                <v:textbox style="mso-fit-shape-to-text:t">
                  <w:txbxContent>
                    <w:p w:rsidR="008E6749" w:rsidRPr="008E6749" w:rsidRDefault="008E6749" w:rsidP="008E6749">
                      <w:pPr>
                        <w:jc w:val="center"/>
                        <w:rPr>
                          <w:rFonts w:ascii="Impact" w:hAnsi="Impact"/>
                          <w:b/>
                          <w:sz w:val="96"/>
                        </w:rPr>
                      </w:pPr>
                      <w:r w:rsidRPr="008E6749">
                        <w:rPr>
                          <w:rFonts w:ascii="Impact" w:hAnsi="Impact"/>
                          <w:b/>
                          <w:sz w:val="96"/>
                        </w:rPr>
                        <w:t>FINDERS SNEEKERS!</w:t>
                      </w:r>
                    </w:p>
                  </w:txbxContent>
                </v:textbox>
              </v:shape>
            </w:pict>
          </mc:Fallback>
        </mc:AlternateContent>
      </w:r>
      <w:r w:rsidR="006B2A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D1FEE" wp14:editId="2E9EB372">
                <wp:simplePos x="0" y="0"/>
                <wp:positionH relativeFrom="column">
                  <wp:posOffset>-555290</wp:posOffset>
                </wp:positionH>
                <wp:positionV relativeFrom="paragraph">
                  <wp:posOffset>2003559</wp:posOffset>
                </wp:positionV>
                <wp:extent cx="6899275" cy="0"/>
                <wp:effectExtent l="0" t="1905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18C0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157.75pt" to="499.5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" strokecolor="black [3213]" strokeweight="3pt">
                <v:stroke linestyle="thinThin"/>
              </v:line>
            </w:pict>
          </mc:Fallback>
        </mc:AlternateContent>
      </w:r>
      <w:r w:rsidR="00341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2E1E0" wp14:editId="7AE020F1">
                <wp:simplePos x="0" y="0"/>
                <wp:positionH relativeFrom="column">
                  <wp:posOffset>561975</wp:posOffset>
                </wp:positionH>
                <wp:positionV relativeFrom="paragraph">
                  <wp:posOffset>-381000</wp:posOffset>
                </wp:positionV>
                <wp:extent cx="5784850" cy="0"/>
                <wp:effectExtent l="0" t="19050" r="63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35F12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-30pt" to="499.7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" strokecolor="black [3213]" strokeweight="3pt">
                <v:stroke linestyle="thinThin"/>
              </v:line>
            </w:pict>
          </mc:Fallback>
        </mc:AlternateContent>
      </w:r>
      <w:r w:rsidR="003416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A86E98" wp14:editId="2AA7C3B7">
            <wp:simplePos x="0" y="0"/>
            <wp:positionH relativeFrom="column">
              <wp:posOffset>-805815</wp:posOffset>
            </wp:positionH>
            <wp:positionV relativeFrom="paragraph">
              <wp:posOffset>-488997</wp:posOffset>
            </wp:positionV>
            <wp:extent cx="1370965" cy="1471930"/>
            <wp:effectExtent l="0" t="0" r="635" b="0"/>
            <wp:wrapNone/>
            <wp:docPr id="2" name="Picture 2" descr="http://img02.deviantart.net/6dfa/i/2015/123/f/2/daily_prophet_logo_by_credechica4-d8s0w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deviantart.net/6dfa/i/2015/123/f/2/daily_prophet_logo_by_credechica4-d8s0wy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9FEA" wp14:editId="236FC1EE">
                <wp:simplePos x="0" y="0"/>
                <wp:positionH relativeFrom="column">
                  <wp:posOffset>1459865</wp:posOffset>
                </wp:positionH>
                <wp:positionV relativeFrom="paragraph">
                  <wp:posOffset>734695</wp:posOffset>
                </wp:positionV>
                <wp:extent cx="3977640" cy="332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DB" w:rsidRPr="003416DB" w:rsidRDefault="003416DB">
                            <w:pPr>
                              <w:rPr>
                                <w:sz w:val="16"/>
                              </w:rPr>
                            </w:pPr>
                            <w:r w:rsidRPr="003416DB">
                              <w:t>THE WIZARD WORLD'S BEGUILING BROADSHEET OF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9FEA" id="_x0000_s1030" type="#_x0000_t202" style="position:absolute;margin-left:114.95pt;margin-top:57.85pt;width:313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" filled="f" stroked="f">
                <v:textbox>
                  <w:txbxContent>
                    <w:p w:rsidR="003416DB" w:rsidRPr="003416DB" w:rsidRDefault="003416DB">
                      <w:pPr>
                        <w:rPr>
                          <w:sz w:val="16"/>
                        </w:rPr>
                      </w:pPr>
                      <w:r w:rsidRPr="003416DB">
                        <w:t>THE WIZARD WORLD'S BEGUILING BROADSHEET OF CHOICE</w:t>
                      </w:r>
                    </w:p>
                  </w:txbxContent>
                </v:textbox>
              </v:shape>
            </w:pict>
          </mc:Fallback>
        </mc:AlternateContent>
      </w:r>
      <w:r w:rsidR="00341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F8CD9" wp14:editId="7F7B1BF2">
                <wp:simplePos x="0" y="0"/>
                <wp:positionH relativeFrom="column">
                  <wp:posOffset>-546100</wp:posOffset>
                </wp:positionH>
                <wp:positionV relativeFrom="paragraph">
                  <wp:posOffset>984885</wp:posOffset>
                </wp:positionV>
                <wp:extent cx="6899275" cy="0"/>
                <wp:effectExtent l="0" t="1905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FCA0A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77.55pt" to="500.2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" strokecolor="black [3213]" strokeweight="3pt">
                <v:stroke linestyle="thinThin"/>
              </v:line>
            </w:pict>
          </mc:Fallback>
        </mc:AlternateContent>
      </w:r>
      <w:r w:rsidR="00341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C1F2E" wp14:editId="6D7502BF">
                <wp:simplePos x="0" y="0"/>
                <wp:positionH relativeFrom="column">
                  <wp:posOffset>4963193</wp:posOffset>
                </wp:positionH>
                <wp:positionV relativeFrom="paragraph">
                  <wp:posOffset>-391919</wp:posOffset>
                </wp:positionV>
                <wp:extent cx="1389413" cy="33250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33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DB" w:rsidRPr="003416DB" w:rsidRDefault="003416DB" w:rsidP="003416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16DB">
                              <w:rPr>
                                <w:b/>
                                <w:sz w:val="24"/>
                              </w:rPr>
                              <w:t>FRIDAY 24</w:t>
                            </w:r>
                            <w:r w:rsidRPr="003416DB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3416DB">
                              <w:rPr>
                                <w:b/>
                                <w:sz w:val="24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1F2E" id="_x0000_s1031" type="#_x0000_t202" style="position:absolute;margin-left:390.8pt;margin-top:-30.85pt;width:109.4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" filled="f" stroked="f">
                <v:textbox>
                  <w:txbxContent>
                    <w:p w:rsidR="003416DB" w:rsidRPr="003416DB" w:rsidRDefault="003416DB" w:rsidP="003416DB">
                      <w:pPr>
                        <w:rPr>
                          <w:b/>
                          <w:sz w:val="24"/>
                        </w:rPr>
                      </w:pPr>
                      <w:r w:rsidRPr="003416DB">
                        <w:rPr>
                          <w:b/>
                          <w:sz w:val="24"/>
                        </w:rPr>
                        <w:t>FRIDAY 24</w:t>
                      </w:r>
                      <w:r w:rsidRPr="003416DB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3416DB">
                        <w:rPr>
                          <w:b/>
                          <w:sz w:val="24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  <w:r w:rsidR="003416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F74DD3" wp14:editId="76717BD4">
            <wp:simplePos x="0" y="0"/>
            <wp:positionH relativeFrom="column">
              <wp:posOffset>557662</wp:posOffset>
            </wp:positionH>
            <wp:positionV relativeFrom="paragraph">
              <wp:posOffset>-382270</wp:posOffset>
            </wp:positionV>
            <wp:extent cx="5791200" cy="1177290"/>
            <wp:effectExtent l="0" t="0" r="0" b="3810"/>
            <wp:wrapNone/>
            <wp:docPr id="3" name="Picture 3" descr="http://i.imgur.com/fj5eb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fj5ebC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17E" w:rsidRPr="0034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DB"/>
    <w:rsid w:val="000E6608"/>
    <w:rsid w:val="002E6095"/>
    <w:rsid w:val="003153B1"/>
    <w:rsid w:val="003416DB"/>
    <w:rsid w:val="0038760F"/>
    <w:rsid w:val="003D0248"/>
    <w:rsid w:val="00425DA3"/>
    <w:rsid w:val="004A217E"/>
    <w:rsid w:val="005B328C"/>
    <w:rsid w:val="006B2ADD"/>
    <w:rsid w:val="008E6749"/>
    <w:rsid w:val="00AB3202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8530A-ED6D-4D0D-B6BF-5290CDE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169EF1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EvansJ</cp:lastModifiedBy>
  <cp:revision>2</cp:revision>
  <dcterms:created xsi:type="dcterms:W3CDTF">2020-04-15T14:44:00Z</dcterms:created>
  <dcterms:modified xsi:type="dcterms:W3CDTF">2020-04-15T14:44:00Z</dcterms:modified>
</cp:coreProperties>
</file>