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0849" w:rsidRDefault="00E54B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2095500</wp:posOffset>
                </wp:positionV>
                <wp:extent cx="1257300" cy="60007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6D443C" w:rsidRDefault="006D443C">
                            <w:pPr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FIREBALL GT100</w:t>
                            </w:r>
                          </w:p>
                          <w:p w:rsidR="006D443C" w:rsidRPr="006D443C" w:rsidRDefault="004D5C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0.3</w:t>
                            </w:r>
                            <w:r w:rsidR="006D443C" w:rsidRPr="006D443C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65pt;width:99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" strokecolor="red" strokeweight="4.5pt">
                <v:textbox>
                  <w:txbxContent>
                    <w:p w:rsidR="006D443C" w:rsidRPr="006D443C" w:rsidRDefault="006D443C">
                      <w:pPr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FIREBALL GT100</w:t>
                      </w:r>
                    </w:p>
                    <w:p w:rsidR="006D443C" w:rsidRPr="006D443C" w:rsidRDefault="004D5C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0.3</w:t>
                      </w:r>
                      <w:r w:rsidR="006D443C" w:rsidRPr="006D443C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8196580</wp:posOffset>
                </wp:positionV>
                <wp:extent cx="1819275" cy="600075"/>
                <wp:effectExtent l="19050" t="19050" r="47625" b="476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SHOOTING STAR HYBRID H</w:t>
                            </w:r>
                          </w:p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0.</w:t>
                            </w:r>
                            <w:r w:rsidR="004D5CFD">
                              <w:rPr>
                                <w:b/>
                              </w:rPr>
                              <w:t>51</w:t>
                            </w:r>
                            <w:r w:rsidRPr="00E54B64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5pt;margin-top:645.4pt;width:143.2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" strokecolor="black [3213]" strokeweight="4.5pt">
                <v:textbox>
                  <w:txbxContent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SHOOTING STAR HYBRID H</w:t>
                      </w:r>
                    </w:p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0.</w:t>
                      </w:r>
                      <w:r w:rsidR="004D5CFD">
                        <w:rPr>
                          <w:b/>
                        </w:rPr>
                        <w:t>51</w:t>
                      </w:r>
                      <w:bookmarkStart w:id="1" w:name="_GoBack"/>
                      <w:bookmarkEnd w:id="1"/>
                      <w:r w:rsidRPr="00E54B64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7372350</wp:posOffset>
                </wp:positionV>
                <wp:extent cx="1235710" cy="733425"/>
                <wp:effectExtent l="19050" t="19050" r="40640" b="476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DRAGONRAGE 4</w:t>
                            </w:r>
                          </w:p>
                          <w:p w:rsidR="00E54B64" w:rsidRPr="00E54B64" w:rsidRDefault="004D5CFD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0.5</w:t>
                            </w:r>
                            <w:r w:rsidR="00E54B64" w:rsidRPr="00E54B64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80.5pt;width:97.3pt;height:57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" strokecolor="#92d050" strokeweight="4.5pt">
                <v:textbox>
                  <w:txbxContent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DRAGONRAGE 4</w:t>
                      </w:r>
                    </w:p>
                    <w:p w:rsidR="00E54B64" w:rsidRPr="00E54B64" w:rsidRDefault="004D5CFD" w:rsidP="00E54B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0.5</w:t>
                      </w:r>
                      <w:r w:rsidR="00E54B64" w:rsidRPr="00E54B64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7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6162675</wp:posOffset>
                </wp:positionV>
                <wp:extent cx="1533525" cy="781050"/>
                <wp:effectExtent l="19050" t="19050" r="47625" b="381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CF479C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DAIGON 1996</w:t>
                            </w:r>
                            <w:r w:rsidR="00E54B64" w:rsidRPr="00E54B64">
                              <w:rPr>
                                <w:b/>
                              </w:rPr>
                              <w:t xml:space="preserve"> SPECIAL</w:t>
                            </w:r>
                          </w:p>
                          <w:p w:rsidR="00CF479C" w:rsidRPr="00E54B64" w:rsidRDefault="004224E7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0.40</w:t>
                            </w:r>
                            <w:r w:rsidR="00E54B64" w:rsidRPr="00E54B64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5pt;margin-top:485.25pt;width:120.75pt;height:6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" strokecolor="#002060" strokeweight="4.5pt">
                <v:textbox>
                  <w:txbxContent>
                    <w:p w:rsidR="00E54B64" w:rsidRPr="00E54B64" w:rsidRDefault="00CF479C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DAIGON 1996</w:t>
                      </w:r>
                      <w:r w:rsidR="00E54B64" w:rsidRPr="00E54B64">
                        <w:rPr>
                          <w:b/>
                        </w:rPr>
                        <w:t xml:space="preserve"> SPECIAL</w:t>
                      </w:r>
                    </w:p>
                    <w:p w:rsidR="00CF479C" w:rsidRPr="00E54B64" w:rsidRDefault="004224E7" w:rsidP="00E54B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0.40</w:t>
                      </w:r>
                      <w:r w:rsidR="00E54B64" w:rsidRPr="00E54B64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79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7696" behindDoc="0" locked="0" layoutInCell="1" allowOverlap="1" wp14:anchorId="2FED26FB" wp14:editId="37FD46BF">
            <wp:simplePos x="0" y="0"/>
            <wp:positionH relativeFrom="column">
              <wp:posOffset>-762000</wp:posOffset>
            </wp:positionH>
            <wp:positionV relativeFrom="paragraph">
              <wp:posOffset>-724535</wp:posOffset>
            </wp:positionV>
            <wp:extent cx="1171004" cy="1229821"/>
            <wp:effectExtent l="0" t="0" r="0" b="8890"/>
            <wp:wrapNone/>
            <wp:docPr id="14" name="Picture 14" descr="Image result for hogwarts hou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gwarts hou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4" cy="12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9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-695325</wp:posOffset>
            </wp:positionV>
            <wp:extent cx="1171004" cy="1229821"/>
            <wp:effectExtent l="0" t="0" r="0" b="8890"/>
            <wp:wrapNone/>
            <wp:docPr id="13" name="Picture 13" descr="Image result for hogwarts hou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gwarts hou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4" cy="12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4132379</wp:posOffset>
            </wp:positionH>
            <wp:positionV relativeFrom="paragraph">
              <wp:posOffset>6534784</wp:posOffset>
            </wp:positionV>
            <wp:extent cx="1905798" cy="1506855"/>
            <wp:effectExtent l="0" t="361950" r="208915" b="321945"/>
            <wp:wrapNone/>
            <wp:docPr id="4" name="Picture 4" descr="Image result for harry potter broomstic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broomstick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93" t="26683" r="10069" b="-11331"/>
                    <a:stretch/>
                  </pic:blipFill>
                  <pic:spPr bwMode="auto">
                    <a:xfrm rot="2413564">
                      <a:off x="0" y="0"/>
                      <a:ext cx="1905798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6115050</wp:posOffset>
                </wp:positionV>
                <wp:extent cx="1178560" cy="666750"/>
                <wp:effectExtent l="19050" t="19050" r="40640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CLEANSWEEP 6</w:t>
                            </w:r>
                          </w:p>
                          <w:p w:rsidR="00E77365" w:rsidRPr="00E77365" w:rsidRDefault="004D5CFD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0.8</w:t>
                            </w:r>
                            <w:r w:rsidR="00E77365" w:rsidRPr="00E77365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5pt;margin-top:481.5pt;width:92.8pt;height:5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" strokecolor="#00b0f0" strokeweight="4.5pt">
                <v:textbox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CLEANSWEEP 6</w:t>
                      </w:r>
                    </w:p>
                    <w:p w:rsidR="00E77365" w:rsidRPr="00E77365" w:rsidRDefault="004D5CFD" w:rsidP="00E77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0.8</w:t>
                      </w:r>
                      <w:r w:rsidR="00E77365" w:rsidRPr="00E77365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6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5ABE675E" wp14:editId="5590645A">
            <wp:simplePos x="0" y="0"/>
            <wp:positionH relativeFrom="margin">
              <wp:posOffset>-381000</wp:posOffset>
            </wp:positionH>
            <wp:positionV relativeFrom="paragraph">
              <wp:posOffset>6505575</wp:posOffset>
            </wp:positionV>
            <wp:extent cx="3517900" cy="818515"/>
            <wp:effectExtent l="0" t="0" r="6350" b="635"/>
            <wp:wrapNone/>
            <wp:docPr id="6" name="Picture 6" descr="Image result for harry potter broomstic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rry potter broomstic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r="4351" b="53303"/>
                    <a:stretch/>
                  </pic:blipFill>
                  <pic:spPr bwMode="auto">
                    <a:xfrm>
                      <a:off x="0" y="0"/>
                      <a:ext cx="35179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4648200</wp:posOffset>
                </wp:positionV>
                <wp:extent cx="1581150" cy="628650"/>
                <wp:effectExtent l="19050" t="19050" r="3810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SPEED WIZARD GT200</w:t>
                            </w:r>
                          </w:p>
                          <w:p w:rsidR="00E77365" w:rsidRPr="00E77365" w:rsidRDefault="004D5CFD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0.4</w:t>
                            </w:r>
                            <w:r w:rsidR="00E77365" w:rsidRPr="00E77365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5pt;margin-top:366pt;width:124.5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" strokecolor="yellow" strokeweight="4.5pt">
                <v:textbox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SPEED WIZARD GT200</w:t>
                      </w:r>
                    </w:p>
                    <w:p w:rsidR="00E77365" w:rsidRPr="00E77365" w:rsidRDefault="004D5CFD" w:rsidP="00E77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0.4</w:t>
                      </w:r>
                      <w:r w:rsidR="00E77365" w:rsidRPr="00E77365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4657725</wp:posOffset>
                </wp:positionV>
                <wp:extent cx="1409700" cy="1404620"/>
                <wp:effectExtent l="19050" t="19050" r="38100" b="419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KING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E77365">
                              <w:rPr>
                                <w:b/>
                              </w:rPr>
                              <w:t>SWOOPER 4</w:t>
                            </w:r>
                          </w:p>
                          <w:p w:rsidR="00E77365" w:rsidRPr="00E77365" w:rsidRDefault="004D5CFD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0.7</w:t>
                            </w:r>
                            <w:r w:rsidR="00E77365" w:rsidRPr="00E77365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5.25pt;margin-top:366.75pt;width:11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" strokecolor="#7030a0" strokeweight="4.5pt">
                <v:textbox style="mso-fit-shape-to-text:t"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KING</w:t>
                      </w:r>
                      <w:r>
                        <w:rPr>
                          <w:b/>
                        </w:rPr>
                        <w:t>-</w:t>
                      </w:r>
                      <w:r w:rsidRPr="00E77365">
                        <w:rPr>
                          <w:b/>
                        </w:rPr>
                        <w:t>SWOOPER 4</w:t>
                      </w:r>
                    </w:p>
                    <w:p w:rsidR="00E77365" w:rsidRPr="00E77365" w:rsidRDefault="004D5CFD" w:rsidP="00E77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0.7</w:t>
                      </w:r>
                      <w:r w:rsidR="00E77365" w:rsidRPr="00E77365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53050" cy="1404620"/>
                <wp:effectExtent l="19050" t="19050" r="38100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Default="006D443C" w:rsidP="006D44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D443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Hogwarts Broomstick Speed Challenge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Harry challenged his friends to see which of their broomsticks was the quickest from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60 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21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" strokeweight="4.5pt">
                <v:textbox style="mso-fit-shape-to-text:t">
                  <w:txbxContent>
                    <w:p w:rsidR="006D443C" w:rsidRDefault="006D443C" w:rsidP="006D443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D443C">
                        <w:rPr>
                          <w:b/>
                          <w:sz w:val="40"/>
                          <w:szCs w:val="40"/>
                          <w:u w:val="single"/>
                        </w:rPr>
                        <w:t>The Hogwarts Broomstick Speed Challenge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!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Harry challenged his friends to see which of their broomsticks was the quickest from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– 60 mph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4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1897380</wp:posOffset>
                </wp:positionV>
                <wp:extent cx="2360930" cy="1404620"/>
                <wp:effectExtent l="19050" t="19050" r="31750" b="425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These are the results.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Which is the quickest?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Which is the slowest?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Can you order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8.65pt;margin-top:149.4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" strokecolor="#0070c0" strokeweight="4.5pt">
                <v:textbox style="mso-fit-shape-to-text:t">
                  <w:txbxContent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These are the results.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Which is the quickest?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Which is the slowest?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Can you order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4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2943225</wp:posOffset>
                </wp:positionV>
                <wp:extent cx="1200150" cy="1404620"/>
                <wp:effectExtent l="19050" t="19050" r="3810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E77365" w:rsidRDefault="006D443C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NIMBUS 2000</w:t>
                            </w:r>
                          </w:p>
                          <w:p w:rsidR="006D443C" w:rsidRPr="00E77365" w:rsidRDefault="004D5CFD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0.2</w:t>
                            </w:r>
                            <w:r w:rsidR="006D443C" w:rsidRPr="00E77365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231.75pt;width:9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" strokecolor="#00b050" strokeweight="4.5pt">
                <v:textbox style="mso-fit-shape-to-text:t">
                  <w:txbxContent>
                    <w:p w:rsidR="006D443C" w:rsidRPr="00E77365" w:rsidRDefault="006D443C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NIMBUS 2000</w:t>
                      </w:r>
                    </w:p>
                    <w:p w:rsidR="006D443C" w:rsidRPr="00E77365" w:rsidRDefault="004D5CFD" w:rsidP="00E77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0.2</w:t>
                      </w:r>
                      <w:r w:rsidR="006D443C" w:rsidRPr="00E77365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</v:shape>
            </w:pict>
          </mc:Fallback>
        </mc:AlternateContent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3677284</wp:posOffset>
            </wp:positionH>
            <wp:positionV relativeFrom="paragraph">
              <wp:posOffset>2343149</wp:posOffset>
            </wp:positionV>
            <wp:extent cx="2314575" cy="1554313"/>
            <wp:effectExtent l="247650" t="457200" r="200025" b="465455"/>
            <wp:wrapNone/>
            <wp:docPr id="1" name="Picture 1" descr="Image result for harry potter character broomstic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character broomstic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3336">
                      <a:off x="0" y="0"/>
                      <a:ext cx="2314575" cy="15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3067685</wp:posOffset>
            </wp:positionV>
            <wp:extent cx="1828800" cy="1828800"/>
            <wp:effectExtent l="361950" t="361950" r="266700" b="361950"/>
            <wp:wrapNone/>
            <wp:docPr id="2" name="Picture 2" descr="Image result for harry potter broomstick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broomstick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83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4590415</wp:posOffset>
            </wp:positionV>
            <wp:extent cx="1732266" cy="1819275"/>
            <wp:effectExtent l="337185" t="386715" r="262890" b="377190"/>
            <wp:wrapNone/>
            <wp:docPr id="3" name="Picture 3" descr="Image result for harry potter broomstic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potter broomstic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3569">
                      <a:off x="0" y="0"/>
                      <a:ext cx="17322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5010150</wp:posOffset>
            </wp:positionV>
            <wp:extent cx="3648075" cy="860693"/>
            <wp:effectExtent l="0" t="0" r="0" b="0"/>
            <wp:wrapNone/>
            <wp:docPr id="5" name="Picture 5" descr="Image result for harry potter broomstick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rry potter broomstick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-355599</wp:posOffset>
            </wp:positionH>
            <wp:positionV relativeFrom="paragraph">
              <wp:posOffset>7495541</wp:posOffset>
            </wp:positionV>
            <wp:extent cx="2464446" cy="1670046"/>
            <wp:effectExtent l="247650" t="533400" r="183515" b="521335"/>
            <wp:wrapNone/>
            <wp:docPr id="7" name="Picture 7" descr="Image result for harry potter broomstick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rry potter broomstick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2687">
                      <a:off x="0" y="0"/>
                      <a:ext cx="2464446" cy="16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8464403</wp:posOffset>
            </wp:positionV>
            <wp:extent cx="3674110" cy="1003434"/>
            <wp:effectExtent l="0" t="0" r="2540" b="6350"/>
            <wp:wrapNone/>
            <wp:docPr id="8" name="Picture 8" descr="Image result for harry potter broomstic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rry potter broomstic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6" b="17924"/>
                    <a:stretch/>
                  </pic:blipFill>
                  <pic:spPr bwMode="auto">
                    <a:xfrm>
                      <a:off x="0" y="0"/>
                      <a:ext cx="3701315" cy="10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D"/>
    <w:rsid w:val="004224E7"/>
    <w:rsid w:val="004D5CFD"/>
    <w:rsid w:val="006B38ED"/>
    <w:rsid w:val="006D443C"/>
    <w:rsid w:val="00AB1821"/>
    <w:rsid w:val="00CF479C"/>
    <w:rsid w:val="00D42A2E"/>
    <w:rsid w:val="00DB0849"/>
    <w:rsid w:val="00E54B64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0512-2464-40DA-A3D7-BDB0D46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9m6eFgubgAhWKx4UKHTnmCT8QjRx6BAgBEAU&amp;url=http://rock-cafe.info/posts/harry-potter-broomstick-drawing-6861727279.html&amp;psig=AOvVaw181QXIqJo5GCHKQXBthvE_&amp;ust=155170376825791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imgres?imgurl=http://yourcars.co/wp-content/uploads/2018/05/harry-potter-brooms-harry-potter-broomstick-ride-orlando-harry-potter-broomstick-firebolt.jpg&amp;imgrefurl=http://yourcars.co/harry-potter-brooms/harry-potter-brooms-harry-potter-broomstick-name-generator-harry-potter-firebolt-broom-amazon/&amp;docid=LgN0DVzb9azyeM&amp;tbnid=OFSIm8XlwMi04M:&amp;vet=12ahUKEwjEgq29gebgAhViRxUIHQwIDsI4ZBAzKC0wLXoECAEQLg..i&amp;w=500&amp;h=339&amp;bih=724&amp;biw=1518&amp;q=harry%20potter%20broomsticks&amp;ved=2ahUKEwjEgq29gebgAhViRxUIHQwIDsI4ZBAzKC0wLXoECAEQLg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s://i.pinimg.com/originals/88/1c/5e/881c5e8c13d29f0ecf73e3d104ab8f47.jpg&amp;imgrefurl=https://www.pinterest.com/pin/424534702366708120/&amp;docid=0OWDNAL-1aiFhM&amp;tbnid=IxFWHtADfP7Y8M:&amp;vet=10ahUKEwixuKaQgebgAhXu1-AKHfKwB4cQMwiRASgiMCI..i&amp;w=640&amp;h=640&amp;bih=724&amp;biw=1518&amp;q=harry%20potter%20broomsticks&amp;ved=0ahUKEwixuKaQgebgAhXu1-AKHfKwB4cQMwiRASgiMCI&amp;iact=mrc&amp;uact=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www.pottedpotter.com/wp-content/images/broomstick.png&amp;imgrefurl=https://www.pottedpotter.com/&amp;docid=thEQ0hwC721UrM&amp;tbnid=HJeXo7Ekc5lIiM:&amp;vet=12ahUKEwjEgq29gebgAhViRxUIHQwIDsI4ZBAzKC4wLnoECAEQLw..i&amp;w=700&amp;h=166&amp;bih=724&amp;biw=1518&amp;q=harry%20potter%20broomsticks&amp;ved=2ahUKEwjEgq29gebgAhViRxUIHQwIDsI4ZBAzKC4wLnoECAEQLw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getdrawings.com/image/broomstick-drawing-55.jpg&amp;imgrefurl=http://getdrawings.com/broomstick-drawing&amp;docid=1HyPSPCoRBzugM&amp;tbnid=EOnDn2ZCdIXAsM:&amp;vet=12ahUKEwjEgq29gebgAhViRxUIHQwIDsI4ZBAzKBswG3oECAEQHA..i&amp;w=800&amp;h=739&amp;bih=724&amp;biw=1518&amp;q=harry%20potter%20broomsticks&amp;ved=2ahUKEwjEgq29gebgAhViRxUIHQwIDsI4ZBAzKBswG3oECAEQHA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imgres?imgurl=https://vignette.wikia.nocookie.net/harrypotter/images/7/74/Firebolt.jpg/revision/latest?cb%3D20141122220040&amp;imgrefurl=https://harrypotter.fandom.com/wiki/Harry_Potter's_Firebolt&amp;docid=ovaTa1B-ZXgFmM&amp;tbnid=M___Jtx6KKo5CM:&amp;vet=12ahUKEwiz6oHQgObgAhULQRUIHVdnCN04ZBAzKEQwRHoECAEQRg..i&amp;w=800&amp;h=536&amp;bih=724&amp;biw=1518&amp;q=harry%20potter%20character%20broomsticks&amp;ved=2ahUKEwiz6oHQgObgAhULQRUIHVdnCN04ZBAzKEQwRHoECAEQRg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uk/imgres?imgurl=https://66.media.tumblr.com/2e724263042763c8a572f6a9bc16e40c/tumblr_inline_p07sdaHu8S1uniz1z_1280.png&amp;imgrefurl=https://introvertchill.tumblr.com/post/168034399424/hogwarts-houses-a-really-fricking-long-post-by&amp;docid=VSq3eaUWbDIqdM&amp;tbnid=ang61nyLNjwbGM:&amp;vet=10ahUKEwjn2oyyhebgAhUvDmMBHbPkAn4QMwirASgyMDI..i&amp;w=838&amp;h=879&amp;bih=724&amp;biw=1518&amp;q=hogwarts%20houses&amp;ved=0ahUKEwjn2oyyhebgAhUvDmMBHbPkAn4QMwirASgyMDI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imgres?imgurl=https://ya-webdesign.com/images/harry-potter-broom-png-1.png&amp;imgrefurl=https://ya-webdesign.com/explore/harry-potter-broom-png/&amp;docid=whNZYFKGDnnGjM&amp;tbnid=uqj8zq1yN4zdmM:&amp;vet=10ahUKEwixuKaQgebgAhXu1-AKHfKwB4cQMwixAShCMEI..i&amp;w=733&amp;h=768&amp;bih=724&amp;biw=1518&amp;q=harry%20potter%20broomsticks&amp;ved=0ahUKEwixuKaQgebgAhXu1-AKHfKwB4cQMwixAShCME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7B676C48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EvansJ</dc:creator>
  <cp:keywords/>
  <dc:description/>
  <cp:lastModifiedBy>EvansJ</cp:lastModifiedBy>
  <cp:revision>2</cp:revision>
  <dcterms:created xsi:type="dcterms:W3CDTF">2020-04-15T14:43:00Z</dcterms:created>
  <dcterms:modified xsi:type="dcterms:W3CDTF">2020-04-15T14:43:00Z</dcterms:modified>
</cp:coreProperties>
</file>