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0849" w:rsidRDefault="00E54B6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2095500</wp:posOffset>
                </wp:positionV>
                <wp:extent cx="1257300" cy="600075"/>
                <wp:effectExtent l="19050" t="19050" r="38100" b="476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3C" w:rsidRPr="006D443C" w:rsidRDefault="006D443C">
                            <w:pPr>
                              <w:rPr>
                                <w:b/>
                              </w:rPr>
                            </w:pPr>
                            <w:r w:rsidRPr="006D443C">
                              <w:rPr>
                                <w:b/>
                              </w:rPr>
                              <w:t>FIREBALL GT100</w:t>
                            </w:r>
                          </w:p>
                          <w:p w:rsidR="006D443C" w:rsidRPr="006D443C" w:rsidRDefault="006D443C">
                            <w:pPr>
                              <w:rPr>
                                <w:b/>
                              </w:rPr>
                            </w:pPr>
                            <w:r w:rsidRPr="006D443C">
                              <w:rPr>
                                <w:b/>
                              </w:rPr>
                              <w:t>0.34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165pt;width:99pt;height:4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" strokecolor="red" strokeweight="4.5pt">
                <v:textbox>
                  <w:txbxContent>
                    <w:p w:rsidR="006D443C" w:rsidRPr="006D443C" w:rsidRDefault="006D443C">
                      <w:pPr>
                        <w:rPr>
                          <w:b/>
                        </w:rPr>
                      </w:pPr>
                      <w:bookmarkStart w:id="1" w:name="_GoBack"/>
                      <w:r w:rsidRPr="006D443C">
                        <w:rPr>
                          <w:b/>
                        </w:rPr>
                        <w:t>FIREBALL GT100</w:t>
                      </w:r>
                    </w:p>
                    <w:p w:rsidR="006D443C" w:rsidRPr="006D443C" w:rsidRDefault="006D443C">
                      <w:pPr>
                        <w:rPr>
                          <w:b/>
                        </w:rPr>
                      </w:pPr>
                      <w:r w:rsidRPr="006D443C">
                        <w:rPr>
                          <w:b/>
                        </w:rPr>
                        <w:t>0.34 seconds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8196580</wp:posOffset>
                </wp:positionV>
                <wp:extent cx="1819275" cy="600075"/>
                <wp:effectExtent l="19050" t="19050" r="47625" b="476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B64" w:rsidRPr="00E54B64" w:rsidRDefault="00E54B64" w:rsidP="00E54B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4B64">
                              <w:rPr>
                                <w:b/>
                              </w:rPr>
                              <w:t>SHOOTING STAR HYBRID H</w:t>
                            </w:r>
                          </w:p>
                          <w:p w:rsidR="00E54B64" w:rsidRPr="00E54B64" w:rsidRDefault="00E54B64" w:rsidP="00E54B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4B64">
                              <w:rPr>
                                <w:b/>
                              </w:rPr>
                              <w:t>0.189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1.5pt;margin-top:645.4pt;width:143.25pt;height:47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" strokecolor="black [3213]" strokeweight="4.5pt">
                <v:textbox>
                  <w:txbxContent>
                    <w:p w:rsidR="00E54B64" w:rsidRPr="00E54B64" w:rsidRDefault="00E54B64" w:rsidP="00E54B64">
                      <w:pPr>
                        <w:jc w:val="center"/>
                        <w:rPr>
                          <w:b/>
                        </w:rPr>
                      </w:pPr>
                      <w:r w:rsidRPr="00E54B64">
                        <w:rPr>
                          <w:b/>
                        </w:rPr>
                        <w:t>SHOOTING STAR HYBRID H</w:t>
                      </w:r>
                    </w:p>
                    <w:p w:rsidR="00E54B64" w:rsidRPr="00E54B64" w:rsidRDefault="00E54B64" w:rsidP="00E54B64">
                      <w:pPr>
                        <w:jc w:val="center"/>
                        <w:rPr>
                          <w:b/>
                        </w:rPr>
                      </w:pPr>
                      <w:r w:rsidRPr="00E54B64">
                        <w:rPr>
                          <w:b/>
                        </w:rPr>
                        <w:t>0.189 seconds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7372350</wp:posOffset>
                </wp:positionV>
                <wp:extent cx="1235710" cy="733425"/>
                <wp:effectExtent l="19050" t="19050" r="40640" b="476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B64" w:rsidRPr="00E54B64" w:rsidRDefault="00E54B64" w:rsidP="00E54B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4B64">
                              <w:rPr>
                                <w:b/>
                              </w:rPr>
                              <w:t>DRAGONRAGE 4</w:t>
                            </w:r>
                          </w:p>
                          <w:p w:rsidR="00E54B64" w:rsidRPr="00E54B64" w:rsidRDefault="00E54B64" w:rsidP="00E54B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0.109</w:t>
                            </w:r>
                            <w:r w:rsidRPr="00E54B64">
                              <w:rPr>
                                <w:b/>
                              </w:rPr>
                              <w:t xml:space="preserve">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580.5pt;width:97.3pt;height:57.7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" strokecolor="#92d050" strokeweight="4.5pt">
                <v:textbox>
                  <w:txbxContent>
                    <w:p w:rsidR="00E54B64" w:rsidRPr="00E54B64" w:rsidRDefault="00E54B64" w:rsidP="00E54B64">
                      <w:pPr>
                        <w:jc w:val="center"/>
                        <w:rPr>
                          <w:b/>
                        </w:rPr>
                      </w:pPr>
                      <w:r w:rsidRPr="00E54B64">
                        <w:rPr>
                          <w:b/>
                        </w:rPr>
                        <w:t>DRAGONRAGE 4</w:t>
                      </w:r>
                    </w:p>
                    <w:p w:rsidR="00E54B64" w:rsidRPr="00E54B64" w:rsidRDefault="00E54B64" w:rsidP="00E54B6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0.109</w:t>
                      </w:r>
                      <w:r w:rsidRPr="00E54B64">
                        <w:rPr>
                          <w:b/>
                        </w:rPr>
                        <w:t xml:space="preserve"> seconds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47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4629150</wp:posOffset>
                </wp:positionH>
                <wp:positionV relativeFrom="paragraph">
                  <wp:posOffset>6162675</wp:posOffset>
                </wp:positionV>
                <wp:extent cx="1533525" cy="781050"/>
                <wp:effectExtent l="19050" t="19050" r="47625" b="381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B64" w:rsidRPr="00E54B64" w:rsidRDefault="00CF479C" w:rsidP="00E54B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4B64">
                              <w:rPr>
                                <w:b/>
                              </w:rPr>
                              <w:t>DAIGON 1996</w:t>
                            </w:r>
                            <w:r w:rsidR="00E54B64" w:rsidRPr="00E54B64">
                              <w:rPr>
                                <w:b/>
                              </w:rPr>
                              <w:t xml:space="preserve"> SPECIAL</w:t>
                            </w:r>
                          </w:p>
                          <w:p w:rsidR="00CF479C" w:rsidRPr="00E54B64" w:rsidRDefault="00E54B64" w:rsidP="00E54B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4B64">
                              <w:rPr>
                                <w:b/>
                              </w:rPr>
                              <w:t>0.401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4.5pt;margin-top:485.25pt;width:120.75pt;height:61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" strokecolor="#002060" strokeweight="4.5pt">
                <v:textbox>
                  <w:txbxContent>
                    <w:p w:rsidR="00E54B64" w:rsidRPr="00E54B64" w:rsidRDefault="00CF479C" w:rsidP="00E54B64">
                      <w:pPr>
                        <w:jc w:val="center"/>
                        <w:rPr>
                          <w:b/>
                        </w:rPr>
                      </w:pPr>
                      <w:r w:rsidRPr="00E54B64">
                        <w:rPr>
                          <w:b/>
                        </w:rPr>
                        <w:t>DAIGON 1996</w:t>
                      </w:r>
                      <w:r w:rsidR="00E54B64" w:rsidRPr="00E54B64">
                        <w:rPr>
                          <w:b/>
                        </w:rPr>
                        <w:t xml:space="preserve"> SPECIAL</w:t>
                      </w:r>
                    </w:p>
                    <w:p w:rsidR="00CF479C" w:rsidRPr="00E54B64" w:rsidRDefault="00E54B64" w:rsidP="00E54B64">
                      <w:pPr>
                        <w:jc w:val="center"/>
                        <w:rPr>
                          <w:b/>
                        </w:rPr>
                      </w:pPr>
                      <w:r w:rsidRPr="00E54B64">
                        <w:rPr>
                          <w:b/>
                        </w:rPr>
                        <w:t>0.401 SECONDS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479C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77696" behindDoc="0" locked="0" layoutInCell="1" allowOverlap="1" wp14:anchorId="2FED26FB" wp14:editId="37FD46BF">
            <wp:simplePos x="0" y="0"/>
            <wp:positionH relativeFrom="column">
              <wp:posOffset>-762000</wp:posOffset>
            </wp:positionH>
            <wp:positionV relativeFrom="paragraph">
              <wp:posOffset>-724535</wp:posOffset>
            </wp:positionV>
            <wp:extent cx="1171004" cy="1229821"/>
            <wp:effectExtent l="0" t="0" r="0" b="8890"/>
            <wp:wrapNone/>
            <wp:docPr id="14" name="Picture 14" descr="Image result for hogwarts hous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gwarts hous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04" cy="122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79C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-695325</wp:posOffset>
            </wp:positionV>
            <wp:extent cx="1171004" cy="1229821"/>
            <wp:effectExtent l="0" t="0" r="0" b="8890"/>
            <wp:wrapNone/>
            <wp:docPr id="13" name="Picture 13" descr="Image result for hogwarts hous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gwarts hous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04" cy="122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365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4132379</wp:posOffset>
            </wp:positionH>
            <wp:positionV relativeFrom="paragraph">
              <wp:posOffset>6534784</wp:posOffset>
            </wp:positionV>
            <wp:extent cx="1905798" cy="1506855"/>
            <wp:effectExtent l="0" t="361950" r="208915" b="321945"/>
            <wp:wrapNone/>
            <wp:docPr id="4" name="Picture 4" descr="Image result for harry potter broomstick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rry potter broomstick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893" t="26683" r="10069" b="-11331"/>
                    <a:stretch/>
                  </pic:blipFill>
                  <pic:spPr bwMode="auto">
                    <a:xfrm rot="2413564">
                      <a:off x="0" y="0"/>
                      <a:ext cx="1905798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3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6115050</wp:posOffset>
                </wp:positionV>
                <wp:extent cx="1178560" cy="666750"/>
                <wp:effectExtent l="19050" t="19050" r="40640" b="381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65" w:rsidRPr="00E77365" w:rsidRDefault="00E77365" w:rsidP="00E77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365">
                              <w:rPr>
                                <w:b/>
                              </w:rPr>
                              <w:t>CLEANSWEEP 6</w:t>
                            </w:r>
                          </w:p>
                          <w:p w:rsidR="00E77365" w:rsidRPr="00E77365" w:rsidRDefault="00E77365" w:rsidP="00E77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365">
                              <w:rPr>
                                <w:b/>
                              </w:rPr>
                              <w:t>0.034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1.5pt;margin-top:481.5pt;width:92.8pt;height:5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" strokecolor="#00b0f0" strokeweight="4.5pt">
                <v:textbox>
                  <w:txbxContent>
                    <w:p w:rsidR="00E77365" w:rsidRPr="00E77365" w:rsidRDefault="00E77365" w:rsidP="00E77365">
                      <w:pPr>
                        <w:jc w:val="center"/>
                        <w:rPr>
                          <w:b/>
                        </w:rPr>
                      </w:pPr>
                      <w:r w:rsidRPr="00E77365">
                        <w:rPr>
                          <w:b/>
                        </w:rPr>
                        <w:t>CLEANSWEEP 6</w:t>
                      </w:r>
                    </w:p>
                    <w:p w:rsidR="00E77365" w:rsidRPr="00E77365" w:rsidRDefault="00E77365" w:rsidP="00E77365">
                      <w:pPr>
                        <w:jc w:val="center"/>
                        <w:rPr>
                          <w:b/>
                        </w:rPr>
                      </w:pPr>
                      <w:r w:rsidRPr="00E77365">
                        <w:rPr>
                          <w:b/>
                        </w:rPr>
                        <w:t>0.034 seconds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365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6432" behindDoc="0" locked="0" layoutInCell="1" allowOverlap="1" wp14:anchorId="5ABE675E" wp14:editId="5590645A">
            <wp:simplePos x="0" y="0"/>
            <wp:positionH relativeFrom="margin">
              <wp:posOffset>-381000</wp:posOffset>
            </wp:positionH>
            <wp:positionV relativeFrom="paragraph">
              <wp:posOffset>6505575</wp:posOffset>
            </wp:positionV>
            <wp:extent cx="3517900" cy="818515"/>
            <wp:effectExtent l="0" t="0" r="6350" b="635"/>
            <wp:wrapNone/>
            <wp:docPr id="6" name="Picture 6" descr="Image result for harry potter broomstick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arry potter broomstick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24" r="4351" b="53303"/>
                    <a:stretch/>
                  </pic:blipFill>
                  <pic:spPr bwMode="auto">
                    <a:xfrm>
                      <a:off x="0" y="0"/>
                      <a:ext cx="35179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3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4648200</wp:posOffset>
                </wp:positionV>
                <wp:extent cx="1581150" cy="628650"/>
                <wp:effectExtent l="19050" t="19050" r="38100" b="381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65" w:rsidRPr="00E77365" w:rsidRDefault="00E77365" w:rsidP="00E77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365">
                              <w:rPr>
                                <w:b/>
                              </w:rPr>
                              <w:t>SPEED WIZARD GT200</w:t>
                            </w:r>
                          </w:p>
                          <w:p w:rsidR="00E77365" w:rsidRPr="00E77365" w:rsidRDefault="00E77365" w:rsidP="00E77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365">
                              <w:rPr>
                                <w:b/>
                              </w:rPr>
                              <w:t>0.341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.5pt;margin-top:366pt;width:124.5pt;height:4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" strokecolor="yellow" strokeweight="4.5pt">
                <v:textbox>
                  <w:txbxContent>
                    <w:p w:rsidR="00E77365" w:rsidRPr="00E77365" w:rsidRDefault="00E77365" w:rsidP="00E77365">
                      <w:pPr>
                        <w:jc w:val="center"/>
                        <w:rPr>
                          <w:b/>
                        </w:rPr>
                      </w:pPr>
                      <w:r w:rsidRPr="00E77365">
                        <w:rPr>
                          <w:b/>
                        </w:rPr>
                        <w:t>SPEED WIZARD GT200</w:t>
                      </w:r>
                    </w:p>
                    <w:p w:rsidR="00E77365" w:rsidRPr="00E77365" w:rsidRDefault="00E77365" w:rsidP="00E77365">
                      <w:pPr>
                        <w:jc w:val="center"/>
                        <w:rPr>
                          <w:b/>
                        </w:rPr>
                      </w:pPr>
                      <w:r w:rsidRPr="00E77365">
                        <w:rPr>
                          <w:b/>
                        </w:rPr>
                        <w:t>0.341 seconds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3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4257675</wp:posOffset>
                </wp:positionH>
                <wp:positionV relativeFrom="paragraph">
                  <wp:posOffset>4657725</wp:posOffset>
                </wp:positionV>
                <wp:extent cx="1409700" cy="1404620"/>
                <wp:effectExtent l="19050" t="19050" r="38100" b="419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65" w:rsidRPr="00E77365" w:rsidRDefault="00E77365" w:rsidP="00E77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365">
                              <w:rPr>
                                <w:b/>
                              </w:rPr>
                              <w:t>KING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E77365">
                              <w:rPr>
                                <w:b/>
                              </w:rPr>
                              <w:t>SWOOPER 4</w:t>
                            </w:r>
                          </w:p>
                          <w:p w:rsidR="00E77365" w:rsidRPr="00E77365" w:rsidRDefault="00E77365" w:rsidP="00E77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365">
                              <w:rPr>
                                <w:b/>
                              </w:rPr>
                              <w:t>0.278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35.25pt;margin-top:366.75pt;width:111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" strokecolor="#7030a0" strokeweight="4.5pt">
                <v:textbox style="mso-fit-shape-to-text:t">
                  <w:txbxContent>
                    <w:p w:rsidR="00E77365" w:rsidRPr="00E77365" w:rsidRDefault="00E77365" w:rsidP="00E77365">
                      <w:pPr>
                        <w:jc w:val="center"/>
                        <w:rPr>
                          <w:b/>
                        </w:rPr>
                      </w:pPr>
                      <w:r w:rsidRPr="00E77365">
                        <w:rPr>
                          <w:b/>
                        </w:rPr>
                        <w:t>KING</w:t>
                      </w:r>
                      <w:r>
                        <w:rPr>
                          <w:b/>
                        </w:rPr>
                        <w:t>-</w:t>
                      </w:r>
                      <w:r w:rsidRPr="00E77365">
                        <w:rPr>
                          <w:b/>
                        </w:rPr>
                        <w:t>SWOOPER 4</w:t>
                      </w:r>
                    </w:p>
                    <w:p w:rsidR="00E77365" w:rsidRPr="00E77365" w:rsidRDefault="00E77365" w:rsidP="00E77365">
                      <w:pPr>
                        <w:jc w:val="center"/>
                        <w:rPr>
                          <w:b/>
                        </w:rPr>
                      </w:pPr>
                      <w:r w:rsidRPr="00E77365">
                        <w:rPr>
                          <w:b/>
                        </w:rPr>
                        <w:t>0.278 seconds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73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353050" cy="1404620"/>
                <wp:effectExtent l="19050" t="19050" r="38100" b="431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3C" w:rsidRDefault="006D443C" w:rsidP="006D443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D443C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The Hogwarts Broomstick Speed Challenge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!</w:t>
                            </w:r>
                          </w:p>
                          <w:p w:rsidR="006D443C" w:rsidRPr="006D443C" w:rsidRDefault="006D443C" w:rsidP="006D443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Harry challenged his friends to see which of their broomsticks was the quickest from </w:t>
                            </w: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– 60 mph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421.5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" strokeweight="4.5pt">
                <v:textbox style="mso-fit-shape-to-text:t">
                  <w:txbxContent>
                    <w:p w:rsidR="006D443C" w:rsidRDefault="006D443C" w:rsidP="006D443C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D443C">
                        <w:rPr>
                          <w:b/>
                          <w:sz w:val="40"/>
                          <w:szCs w:val="40"/>
                          <w:u w:val="single"/>
                        </w:rPr>
                        <w:t>The Hogwarts Broomstick Speed Challenge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!</w:t>
                      </w:r>
                    </w:p>
                    <w:p w:rsidR="006D443C" w:rsidRPr="006D443C" w:rsidRDefault="006D443C" w:rsidP="006D443C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Harry challenged his friends to see which of their broomsticks was the quickest from </w:t>
                      </w:r>
                      <w:proofErr w:type="gramStart"/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0</w:t>
                      </w:r>
                      <w:proofErr w:type="gramEnd"/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– 60 mph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44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1897380</wp:posOffset>
                </wp:positionV>
                <wp:extent cx="2360930" cy="1404620"/>
                <wp:effectExtent l="19050" t="19050" r="31750" b="425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3C" w:rsidRPr="006D443C" w:rsidRDefault="006D443C" w:rsidP="006D44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43C">
                              <w:rPr>
                                <w:b/>
                              </w:rPr>
                              <w:t>These are the results.</w:t>
                            </w:r>
                          </w:p>
                          <w:p w:rsidR="006D443C" w:rsidRPr="006D443C" w:rsidRDefault="006D443C" w:rsidP="006D44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43C">
                              <w:rPr>
                                <w:b/>
                              </w:rPr>
                              <w:t>Which is the quickest?</w:t>
                            </w:r>
                          </w:p>
                          <w:p w:rsidR="006D443C" w:rsidRPr="006D443C" w:rsidRDefault="006D443C" w:rsidP="006D44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43C">
                              <w:rPr>
                                <w:b/>
                              </w:rPr>
                              <w:t>Which is the slowest?</w:t>
                            </w:r>
                          </w:p>
                          <w:p w:rsidR="006D443C" w:rsidRPr="006D443C" w:rsidRDefault="006D443C" w:rsidP="006D44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43C">
                              <w:rPr>
                                <w:b/>
                              </w:rPr>
                              <w:t>Can you order them?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68.65pt;margin-top:149.4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" strokecolor="#0070c0" strokeweight="4.5pt">
                <v:textbox style="mso-fit-shape-to-text:t">
                  <w:txbxContent>
                    <w:p w:rsidR="006D443C" w:rsidRPr="006D443C" w:rsidRDefault="006D443C" w:rsidP="006D443C">
                      <w:pPr>
                        <w:jc w:val="center"/>
                        <w:rPr>
                          <w:b/>
                        </w:rPr>
                      </w:pPr>
                      <w:r w:rsidRPr="006D443C">
                        <w:rPr>
                          <w:b/>
                        </w:rPr>
                        <w:t>These are the results.</w:t>
                      </w:r>
                    </w:p>
                    <w:p w:rsidR="006D443C" w:rsidRPr="006D443C" w:rsidRDefault="006D443C" w:rsidP="006D443C">
                      <w:pPr>
                        <w:jc w:val="center"/>
                        <w:rPr>
                          <w:b/>
                        </w:rPr>
                      </w:pPr>
                      <w:r w:rsidRPr="006D443C">
                        <w:rPr>
                          <w:b/>
                        </w:rPr>
                        <w:t>Which is the quickest?</w:t>
                      </w:r>
                    </w:p>
                    <w:p w:rsidR="006D443C" w:rsidRPr="006D443C" w:rsidRDefault="006D443C" w:rsidP="006D443C">
                      <w:pPr>
                        <w:jc w:val="center"/>
                        <w:rPr>
                          <w:b/>
                        </w:rPr>
                      </w:pPr>
                      <w:r w:rsidRPr="006D443C">
                        <w:rPr>
                          <w:b/>
                        </w:rPr>
                        <w:t>Which is the slowest?</w:t>
                      </w:r>
                    </w:p>
                    <w:p w:rsidR="006D443C" w:rsidRPr="006D443C" w:rsidRDefault="006D443C" w:rsidP="006D443C">
                      <w:pPr>
                        <w:jc w:val="center"/>
                        <w:rPr>
                          <w:b/>
                        </w:rPr>
                      </w:pPr>
                      <w:r w:rsidRPr="006D443C">
                        <w:rPr>
                          <w:b/>
                        </w:rPr>
                        <w:t>Can you order them?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44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2943225</wp:posOffset>
                </wp:positionV>
                <wp:extent cx="1200150" cy="1404620"/>
                <wp:effectExtent l="19050" t="19050" r="38100" b="419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3C" w:rsidRPr="00E77365" w:rsidRDefault="006D443C" w:rsidP="00E77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365">
                              <w:rPr>
                                <w:b/>
                              </w:rPr>
                              <w:t>NIMBUS 2000</w:t>
                            </w:r>
                          </w:p>
                          <w:p w:rsidR="006D443C" w:rsidRPr="00E77365" w:rsidRDefault="006D443C" w:rsidP="00E77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365">
                              <w:rPr>
                                <w:b/>
                              </w:rPr>
                              <w:t>0.287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40.5pt;margin-top:231.75pt;width:94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" strokecolor="#00b050" strokeweight="4.5pt">
                <v:textbox style="mso-fit-shape-to-text:t">
                  <w:txbxContent>
                    <w:p w:rsidR="006D443C" w:rsidRPr="00E77365" w:rsidRDefault="006D443C" w:rsidP="00E77365">
                      <w:pPr>
                        <w:jc w:val="center"/>
                        <w:rPr>
                          <w:b/>
                        </w:rPr>
                      </w:pPr>
                      <w:r w:rsidRPr="00E77365">
                        <w:rPr>
                          <w:b/>
                        </w:rPr>
                        <w:t>NIMBUS 2000</w:t>
                      </w:r>
                    </w:p>
                    <w:p w:rsidR="006D443C" w:rsidRPr="00E77365" w:rsidRDefault="006D443C" w:rsidP="00E77365">
                      <w:pPr>
                        <w:jc w:val="center"/>
                        <w:rPr>
                          <w:b/>
                        </w:rPr>
                      </w:pPr>
                      <w:r w:rsidRPr="00E77365">
                        <w:rPr>
                          <w:b/>
                        </w:rPr>
                        <w:t>0.287 seconds</w:t>
                      </w:r>
                    </w:p>
                  </w:txbxContent>
                </v:textbox>
              </v:shape>
            </w:pict>
          </mc:Fallback>
        </mc:AlternateContent>
      </w:r>
      <w:r w:rsidR="006D443C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3677284</wp:posOffset>
            </wp:positionH>
            <wp:positionV relativeFrom="paragraph">
              <wp:posOffset>2343149</wp:posOffset>
            </wp:positionV>
            <wp:extent cx="2314575" cy="1554313"/>
            <wp:effectExtent l="247650" t="457200" r="200025" b="465455"/>
            <wp:wrapNone/>
            <wp:docPr id="1" name="Picture 1" descr="Image result for harry potter character broomstick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rry potter character broomstick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23336">
                      <a:off x="0" y="0"/>
                      <a:ext cx="2314575" cy="155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3C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3067685</wp:posOffset>
            </wp:positionV>
            <wp:extent cx="1828800" cy="1828800"/>
            <wp:effectExtent l="361950" t="361950" r="266700" b="361950"/>
            <wp:wrapNone/>
            <wp:docPr id="2" name="Picture 2" descr="Image result for harry potter broomstick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rry potter broomstick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838"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3C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4590415</wp:posOffset>
            </wp:positionV>
            <wp:extent cx="1732266" cy="1819275"/>
            <wp:effectExtent l="337185" t="386715" r="262890" b="377190"/>
            <wp:wrapNone/>
            <wp:docPr id="3" name="Picture 3" descr="Image result for harry potter broomstick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rry potter broomstick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83569">
                      <a:off x="0" y="0"/>
                      <a:ext cx="1732266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3C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5010150</wp:posOffset>
            </wp:positionV>
            <wp:extent cx="3648075" cy="860693"/>
            <wp:effectExtent l="0" t="0" r="0" b="0"/>
            <wp:wrapNone/>
            <wp:docPr id="5" name="Picture 5" descr="Image result for harry potter broomstick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rry potter broomstick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3C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-355599</wp:posOffset>
            </wp:positionH>
            <wp:positionV relativeFrom="paragraph">
              <wp:posOffset>7495541</wp:posOffset>
            </wp:positionV>
            <wp:extent cx="2464446" cy="1670046"/>
            <wp:effectExtent l="247650" t="533400" r="183515" b="521335"/>
            <wp:wrapNone/>
            <wp:docPr id="7" name="Picture 7" descr="Image result for harry potter broomstick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arry potter broomstick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2687">
                      <a:off x="0" y="0"/>
                      <a:ext cx="2464446" cy="167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3C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8464403</wp:posOffset>
            </wp:positionV>
            <wp:extent cx="3674110" cy="1003434"/>
            <wp:effectExtent l="0" t="0" r="2540" b="6350"/>
            <wp:wrapNone/>
            <wp:docPr id="8" name="Picture 8" descr="Image result for harry potter broomstick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arry potter broomstick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46" b="17924"/>
                    <a:stretch/>
                  </pic:blipFill>
                  <pic:spPr bwMode="auto">
                    <a:xfrm>
                      <a:off x="0" y="0"/>
                      <a:ext cx="3701315" cy="101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0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ED"/>
    <w:rsid w:val="006B38ED"/>
    <w:rsid w:val="006D443C"/>
    <w:rsid w:val="007C517C"/>
    <w:rsid w:val="00CF479C"/>
    <w:rsid w:val="00DB0849"/>
    <w:rsid w:val="00E54B64"/>
    <w:rsid w:val="00E7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A0512-2464-40DA-A3D7-BDB0D46A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9m6eFgubgAhWKx4UKHTnmCT8QjRx6BAgBEAU&amp;url=http://rock-cafe.info/posts/harry-potter-broomstick-drawing-6861727279.html&amp;psig=AOvVaw181QXIqJo5GCHKQXBthvE_&amp;ust=1551703768257911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.uk/imgres?imgurl=http://yourcars.co/wp-content/uploads/2018/05/harry-potter-brooms-harry-potter-broomstick-ride-orlando-harry-potter-broomstick-firebolt.jpg&amp;imgrefurl=http://yourcars.co/harry-potter-brooms/harry-potter-brooms-harry-potter-broomstick-name-generator-harry-potter-firebolt-broom-amazon/&amp;docid=LgN0DVzb9azyeM&amp;tbnid=OFSIm8XlwMi04M:&amp;vet=12ahUKEwjEgq29gebgAhViRxUIHQwIDsI4ZBAzKC0wLXoECAEQLg..i&amp;w=500&amp;h=339&amp;bih=724&amp;biw=1518&amp;q=harry%20potter%20broomsticks&amp;ved=2ahUKEwjEgq29gebgAhViRxUIHQwIDsI4ZBAzKC0wLXoECAEQLg&amp;iact=mrc&amp;uact=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imgres?imgurl=https://i.pinimg.com/originals/88/1c/5e/881c5e8c13d29f0ecf73e3d104ab8f47.jpg&amp;imgrefurl=https://www.pinterest.com/pin/424534702366708120/&amp;docid=0OWDNAL-1aiFhM&amp;tbnid=IxFWHtADfP7Y8M:&amp;vet=10ahUKEwixuKaQgebgAhXu1-AKHfKwB4cQMwiRASgiMCI..i&amp;w=640&amp;h=640&amp;bih=724&amp;biw=1518&amp;q=harry%20potter%20broomsticks&amp;ved=0ahUKEwixuKaQgebgAhXu1-AKHfKwB4cQMwiRASgiMCI&amp;iact=mrc&amp;uact=8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co.uk/imgres?imgurl=https://www.pottedpotter.com/wp-content/images/broomstick.png&amp;imgrefurl=https://www.pottedpotter.com/&amp;docid=thEQ0hwC721UrM&amp;tbnid=HJeXo7Ekc5lIiM:&amp;vet=12ahUKEwjEgq29gebgAhViRxUIHQwIDsI4ZBAzKC4wLnoECAEQLw..i&amp;w=700&amp;h=166&amp;bih=724&amp;biw=1518&amp;q=harry%20potter%20broomsticks&amp;ved=2ahUKEwjEgq29gebgAhViRxUIHQwIDsI4ZBAzKC4wLnoECAEQLw&amp;iact=mrc&amp;uact=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://getdrawings.com/image/broomstick-drawing-55.jpg&amp;imgrefurl=http://getdrawings.com/broomstick-drawing&amp;docid=1HyPSPCoRBzugM&amp;tbnid=EOnDn2ZCdIXAsM:&amp;vet=12ahUKEwjEgq29gebgAhViRxUIHQwIDsI4ZBAzKBswG3oECAEQHA..i&amp;w=800&amp;h=739&amp;bih=724&amp;biw=1518&amp;q=harry%20potter%20broomsticks&amp;ved=2ahUKEwjEgq29gebgAhViRxUIHQwIDsI4ZBAzKBswG3oECAEQHA&amp;iact=mrc&amp;uact=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co.uk/imgres?imgurl=https://vignette.wikia.nocookie.net/harrypotter/images/7/74/Firebolt.jpg/revision/latest?cb%3D20141122220040&amp;imgrefurl=https://harrypotter.fandom.com/wiki/Harry_Potter's_Firebolt&amp;docid=ovaTa1B-ZXgFmM&amp;tbnid=M___Jtx6KKo5CM:&amp;vet=12ahUKEwiz6oHQgObgAhULQRUIHVdnCN04ZBAzKEQwRHoECAEQRg..i&amp;w=800&amp;h=536&amp;bih=724&amp;biw=1518&amp;q=harry%20potter%20character%20broomsticks&amp;ved=2ahUKEwiz6oHQgObgAhULQRUIHVdnCN04ZBAzKEQwRHoECAEQRg&amp;iact=mrc&amp;uact=8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co.uk/imgres?imgurl=https://66.media.tumblr.com/2e724263042763c8a572f6a9bc16e40c/tumblr_inline_p07sdaHu8S1uniz1z_1280.png&amp;imgrefurl=https://introvertchill.tumblr.com/post/168034399424/hogwarts-houses-a-really-fricking-long-post-by&amp;docid=VSq3eaUWbDIqdM&amp;tbnid=ang61nyLNjwbGM:&amp;vet=10ahUKEwjn2oyyhebgAhUvDmMBHbPkAn4QMwirASgyMDI..i&amp;w=838&amp;h=879&amp;bih=724&amp;biw=1518&amp;q=hogwarts%20houses&amp;ved=0ahUKEwjn2oyyhebgAhUvDmMBHbPkAn4QMwirASgyMDI&amp;iact=mrc&amp;uact=8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.uk/imgres?imgurl=https://ya-webdesign.com/images/harry-potter-broom-png-1.png&amp;imgrefurl=https://ya-webdesign.com/explore/harry-potter-broom-png/&amp;docid=whNZYFKGDnnGjM&amp;tbnid=uqj8zq1yN4zdmM:&amp;vet=10ahUKEwixuKaQgebgAhXu1-AKHfKwB4cQMwixAShCMEI..i&amp;w=733&amp;h=768&amp;bih=724&amp;biw=1518&amp;q=harry%20potter%20broomsticks&amp;ved=0ahUKEwixuKaQgebgAhXu1-AKHfKwB4cQMwixAShCMEI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19A5CBAF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EvansJ</dc:creator>
  <cp:keywords/>
  <dc:description/>
  <cp:lastModifiedBy>EvansJ</cp:lastModifiedBy>
  <cp:revision>2</cp:revision>
  <dcterms:created xsi:type="dcterms:W3CDTF">2020-04-15T14:40:00Z</dcterms:created>
  <dcterms:modified xsi:type="dcterms:W3CDTF">2020-04-15T14:40:00Z</dcterms:modified>
</cp:coreProperties>
</file>