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68C5" w:rsidRPr="00F912E4" w:rsidRDefault="00F912E4" w:rsidP="00F912E4">
      <w:pPr>
        <w:jc w:val="center"/>
        <w:rPr>
          <w:rFonts w:ascii="Istanbul" w:hAnsi="Istanbul"/>
          <w:sz w:val="40"/>
          <w:szCs w:val="40"/>
        </w:rPr>
      </w:pPr>
      <w:r>
        <w:rPr>
          <w:rFonts w:ascii="Istanbul" w:hAnsi="Istanbu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0483D" wp14:editId="21502ADF">
                <wp:simplePos x="0" y="0"/>
                <wp:positionH relativeFrom="column">
                  <wp:posOffset>4708440</wp:posOffset>
                </wp:positionH>
                <wp:positionV relativeFrom="paragraph">
                  <wp:posOffset>4585222</wp:posOffset>
                </wp:positionV>
                <wp:extent cx="1364549" cy="1665027"/>
                <wp:effectExtent l="19050" t="38100" r="45720" b="4953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549" cy="1665027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2E4" w:rsidRDefault="00F912E4" w:rsidP="00F912E4">
                            <w:pPr>
                              <w:jc w:val="center"/>
                            </w:pPr>
                            <w:r>
                              <w:t>65.65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483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left:0;text-align:left;margin-left:370.75pt;margin-top:361.05pt;width:107.45pt;height:1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" fillcolor="#5b9bd5" strokecolor="#41719c" strokeweight="1pt">
                <v:textbox>
                  <w:txbxContent>
                    <w:p w:rsidR="00F912E4" w:rsidRDefault="00F912E4" w:rsidP="00F912E4">
                      <w:pPr>
                        <w:jc w:val="center"/>
                      </w:pPr>
                      <w:r>
                        <w:t>65.65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stanbul" w:hAnsi="Istanbu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0483D" wp14:editId="21502ADF">
                <wp:simplePos x="0" y="0"/>
                <wp:positionH relativeFrom="margin">
                  <wp:posOffset>2470245</wp:posOffset>
                </wp:positionH>
                <wp:positionV relativeFrom="paragraph">
                  <wp:posOffset>1064525</wp:posOffset>
                </wp:positionV>
                <wp:extent cx="1418903" cy="1282890"/>
                <wp:effectExtent l="19050" t="19050" r="10160" b="31750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3" cy="1282890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2E4" w:rsidRDefault="00F912E4" w:rsidP="00F912E4">
                            <w:pPr>
                              <w:jc w:val="center"/>
                            </w:pPr>
                            <w:r>
                              <w:t>7.67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483D" id="Explosion 2 8" o:spid="_x0000_s1027" type="#_x0000_t72" style="position:absolute;left:0;text-align:left;margin-left:194.5pt;margin-top:83.8pt;width:111.7pt;height:10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" fillcolor="#5b9bd5" strokecolor="#41719c" strokeweight="1pt">
                <v:textbox>
                  <w:txbxContent>
                    <w:p w:rsidR="00F912E4" w:rsidRDefault="00F912E4" w:rsidP="00F912E4">
                      <w:pPr>
                        <w:jc w:val="center"/>
                      </w:pPr>
                      <w:r>
                        <w:t>7.67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stanbul" w:hAnsi="Istanbu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0483D" wp14:editId="21502ADF">
                <wp:simplePos x="0" y="0"/>
                <wp:positionH relativeFrom="column">
                  <wp:posOffset>4558353</wp:posOffset>
                </wp:positionH>
                <wp:positionV relativeFrom="paragraph">
                  <wp:posOffset>1078173</wp:posOffset>
                </wp:positionV>
                <wp:extent cx="1460112" cy="1555845"/>
                <wp:effectExtent l="19050" t="38100" r="45085" b="63500"/>
                <wp:wrapNone/>
                <wp:docPr id="10" name="Explosion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112" cy="1555845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2E4" w:rsidRDefault="00F912E4" w:rsidP="00F912E4">
                            <w:pPr>
                              <w:jc w:val="center"/>
                            </w:pPr>
                            <w:r>
                              <w:t>8.89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483D" id="Explosion 2 10" o:spid="_x0000_s1028" type="#_x0000_t72" style="position:absolute;left:0;text-align:left;margin-left:358.95pt;margin-top:84.9pt;width:114.95pt;height:1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" fillcolor="#5b9bd5" strokecolor="#41719c" strokeweight="1pt">
                <v:textbox>
                  <w:txbxContent>
                    <w:p w:rsidR="00F912E4" w:rsidRDefault="00F912E4" w:rsidP="00F912E4">
                      <w:pPr>
                        <w:jc w:val="center"/>
                      </w:pPr>
                      <w:r>
                        <w:t>8.89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stanbul" w:hAnsi="Istanbu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0483D" wp14:editId="21502ADF">
                <wp:simplePos x="0" y="0"/>
                <wp:positionH relativeFrom="margin">
                  <wp:posOffset>-218364</wp:posOffset>
                </wp:positionH>
                <wp:positionV relativeFrom="paragraph">
                  <wp:posOffset>1282890</wp:posOffset>
                </wp:positionV>
                <wp:extent cx="1255594" cy="1432560"/>
                <wp:effectExtent l="19050" t="38100" r="20955" b="5334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1432560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2E4" w:rsidRDefault="00F912E4" w:rsidP="00F912E4">
                            <w:pPr>
                              <w:jc w:val="center"/>
                            </w:pPr>
                            <w:r>
                              <w:t>12.76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483D" id="Explosion 2 4" o:spid="_x0000_s1029" type="#_x0000_t72" style="position:absolute;left:0;text-align:left;margin-left:-17.2pt;margin-top:101pt;width:98.85pt;height:11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" fillcolor="#5b9bd5" strokecolor="#41719c" strokeweight="1pt">
                <v:textbox>
                  <w:txbxContent>
                    <w:p w:rsidR="00F912E4" w:rsidRDefault="00F912E4" w:rsidP="00F912E4">
                      <w:pPr>
                        <w:jc w:val="center"/>
                      </w:pPr>
                      <w:r>
                        <w:t>12.76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stanbul" w:hAnsi="Istanbu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0483D" wp14:editId="21502ADF">
                <wp:simplePos x="0" y="0"/>
                <wp:positionH relativeFrom="column">
                  <wp:posOffset>1350854</wp:posOffset>
                </wp:positionH>
                <wp:positionV relativeFrom="paragraph">
                  <wp:posOffset>5745509</wp:posOffset>
                </wp:positionV>
                <wp:extent cx="1310185" cy="1433015"/>
                <wp:effectExtent l="19050" t="38100" r="23495" b="5334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433015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2E4" w:rsidRDefault="00F912E4" w:rsidP="00F912E4">
                            <w:pPr>
                              <w:jc w:val="center"/>
                            </w:pPr>
                            <w:r>
                              <w:t>17.85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483D" id="Explosion 2 12" o:spid="_x0000_s1030" type="#_x0000_t72" style="position:absolute;left:0;text-align:left;margin-left:106.35pt;margin-top:452.4pt;width:103.15pt;height:1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" fillcolor="#5b9bd5" strokecolor="#41719c" strokeweight="1pt">
                <v:textbox>
                  <w:txbxContent>
                    <w:p w:rsidR="00F912E4" w:rsidRDefault="00F912E4" w:rsidP="00F912E4">
                      <w:pPr>
                        <w:jc w:val="center"/>
                      </w:pPr>
                      <w:r>
                        <w:t>17.85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stanbul" w:hAnsi="Istanbu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0483D" wp14:editId="21502ADF">
                <wp:simplePos x="0" y="0"/>
                <wp:positionH relativeFrom="column">
                  <wp:posOffset>3125082</wp:posOffset>
                </wp:positionH>
                <wp:positionV relativeFrom="paragraph">
                  <wp:posOffset>5635995</wp:posOffset>
                </wp:positionV>
                <wp:extent cx="1241946" cy="1555845"/>
                <wp:effectExtent l="19050" t="38100" r="15875" b="63500"/>
                <wp:wrapNone/>
                <wp:docPr id="11" name="Explosion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1555845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2E4" w:rsidRDefault="00F912E4" w:rsidP="00F912E4">
                            <w:pPr>
                              <w:jc w:val="center"/>
                            </w:pPr>
                            <w:r>
                              <w:t>26.94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483D" id="Explosion 2 11" o:spid="_x0000_s1031" type="#_x0000_t72" style="position:absolute;left:0;text-align:left;margin-left:246.05pt;margin-top:443.8pt;width:97.8pt;height:1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" fillcolor="#5b9bd5" strokecolor="#41719c" strokeweight="1pt">
                <v:textbox>
                  <w:txbxContent>
                    <w:p w:rsidR="00F912E4" w:rsidRDefault="00F912E4" w:rsidP="00F912E4">
                      <w:pPr>
                        <w:jc w:val="center"/>
                      </w:pPr>
                      <w:r>
                        <w:t>26.94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stanbul" w:hAnsi="Istanbu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2934269</wp:posOffset>
                </wp:positionH>
                <wp:positionV relativeFrom="paragraph">
                  <wp:posOffset>2402006</wp:posOffset>
                </wp:positionV>
                <wp:extent cx="1555844" cy="1269242"/>
                <wp:effectExtent l="19050" t="19050" r="25400" b="4572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4" cy="1269242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2E4" w:rsidRDefault="00F912E4" w:rsidP="00F912E4">
                            <w:pPr>
                              <w:jc w:val="center"/>
                            </w:pPr>
                            <w:r>
                              <w:t>4.06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3" o:spid="_x0000_s1032" type="#_x0000_t72" style="position:absolute;left:0;text-align:left;margin-left:231.05pt;margin-top:189.15pt;width:122.5pt;height:9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" fillcolor="#5b9bd5 [3204]" strokecolor="#1f4d78 [1604]" strokeweight="1pt">
                <v:textbox>
                  <w:txbxContent>
                    <w:p w:rsidR="00F912E4" w:rsidRDefault="00F912E4" w:rsidP="00F912E4">
                      <w:pPr>
                        <w:jc w:val="center"/>
                      </w:pPr>
                      <w:r>
                        <w:t>4.06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stanbul" w:hAnsi="Istanbu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1200832</wp:posOffset>
                </wp:positionH>
                <wp:positionV relativeFrom="paragraph">
                  <wp:posOffset>2237987</wp:posOffset>
                </wp:positionV>
                <wp:extent cx="1392071" cy="1296538"/>
                <wp:effectExtent l="19050" t="19050" r="17780" b="3746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071" cy="1296538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2E4" w:rsidRPr="00F912E4" w:rsidRDefault="00F912E4" w:rsidP="00F912E4">
                            <w:pPr>
                              <w:jc w:val="center"/>
                            </w:pPr>
                            <w:r w:rsidRPr="00F912E4">
                              <w:t>8.75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" o:spid="_x0000_s1033" type="#_x0000_t72" style="position:absolute;left:0;text-align:left;margin-left:94.55pt;margin-top:176.2pt;width:109.6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" fillcolor="#5b9bd5 [3204]" strokecolor="#1f4d78 [1604]" strokeweight="1pt">
                <v:textbox>
                  <w:txbxContent>
                    <w:p w:rsidR="00F912E4" w:rsidRPr="00F912E4" w:rsidRDefault="00F912E4" w:rsidP="00F912E4">
                      <w:pPr>
                        <w:jc w:val="center"/>
                      </w:pPr>
                      <w:r w:rsidRPr="00F912E4">
                        <w:t>8.75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stanbul" w:hAnsi="Istanbu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0483D" wp14:editId="21502ADF">
                <wp:simplePos x="0" y="0"/>
                <wp:positionH relativeFrom="column">
                  <wp:posOffset>-422531</wp:posOffset>
                </wp:positionH>
                <wp:positionV relativeFrom="paragraph">
                  <wp:posOffset>3206911</wp:posOffset>
                </wp:positionV>
                <wp:extent cx="1392072" cy="1296537"/>
                <wp:effectExtent l="19050" t="19050" r="17780" b="37465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072" cy="1296537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2E4" w:rsidRDefault="00F912E4" w:rsidP="00F912E4">
                            <w:pPr>
                              <w:jc w:val="center"/>
                            </w:pPr>
                            <w:r>
                              <w:t>27.86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483D" id="Explosion 2 6" o:spid="_x0000_s1034" type="#_x0000_t72" style="position:absolute;left:0;text-align:left;margin-left:-33.25pt;margin-top:252.5pt;width:109.6pt;height:10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" fillcolor="#5b9bd5" strokecolor="#41719c" strokeweight="1pt">
                <v:textbox>
                  <w:txbxContent>
                    <w:p w:rsidR="00F912E4" w:rsidRDefault="00F912E4" w:rsidP="00F912E4">
                      <w:pPr>
                        <w:jc w:val="center"/>
                      </w:pPr>
                      <w:r>
                        <w:t>27.86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stanbul" w:hAnsi="Istanbu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0483D" wp14:editId="21502ADF">
                <wp:simplePos x="0" y="0"/>
                <wp:positionH relativeFrom="column">
                  <wp:posOffset>-258815</wp:posOffset>
                </wp:positionH>
                <wp:positionV relativeFrom="paragraph">
                  <wp:posOffset>4885652</wp:posOffset>
                </wp:positionV>
                <wp:extent cx="1214651" cy="1364777"/>
                <wp:effectExtent l="19050" t="38100" r="24130" b="64135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51" cy="1364777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2E4" w:rsidRDefault="00F912E4" w:rsidP="00F912E4">
                            <w:pPr>
                              <w:jc w:val="center"/>
                            </w:pPr>
                            <w:r>
                              <w:t>38.49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483D" id="Explosion 2 7" o:spid="_x0000_s1035" type="#_x0000_t72" style="position:absolute;left:0;text-align:left;margin-left:-20.4pt;margin-top:384.7pt;width:95.65pt;height:10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" fillcolor="#5b9bd5" strokecolor="#41719c" strokeweight="1pt">
                <v:textbox>
                  <w:txbxContent>
                    <w:p w:rsidR="00F912E4" w:rsidRDefault="00F912E4" w:rsidP="00F912E4">
                      <w:pPr>
                        <w:jc w:val="center"/>
                      </w:pPr>
                      <w:r>
                        <w:t>38.49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stanbul" w:hAnsi="Istanbu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0483D" wp14:editId="21502ADF">
                <wp:simplePos x="0" y="0"/>
                <wp:positionH relativeFrom="margin">
                  <wp:posOffset>4749165</wp:posOffset>
                </wp:positionH>
                <wp:positionV relativeFrom="paragraph">
                  <wp:posOffset>2906802</wp:posOffset>
                </wp:positionV>
                <wp:extent cx="1323833" cy="1146411"/>
                <wp:effectExtent l="19050" t="19050" r="29210" b="34925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1146411"/>
                        </a:xfrm>
                        <a:prstGeom prst="irregularSeal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12E4" w:rsidRDefault="00F912E4" w:rsidP="00F912E4">
                            <w:pPr>
                              <w:jc w:val="center"/>
                            </w:pPr>
                            <w:r>
                              <w:t>8.70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483D" id="Explosion 2 9" o:spid="_x0000_s1036" type="#_x0000_t72" style="position:absolute;left:0;text-align:left;margin-left:373.95pt;margin-top:228.9pt;width:104.25pt;height:9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" fillcolor="#5b9bd5" strokecolor="#41719c" strokeweight="1pt">
                <v:textbox>
                  <w:txbxContent>
                    <w:p w:rsidR="00F912E4" w:rsidRDefault="00F912E4" w:rsidP="00F912E4">
                      <w:pPr>
                        <w:jc w:val="center"/>
                      </w:pPr>
                      <w:r>
                        <w:t>8.70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2E4">
        <w:rPr>
          <w:rFonts w:ascii="Istanbul" w:hAnsi="Istanbul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3739297</wp:posOffset>
            </wp:positionV>
            <wp:extent cx="2783840" cy="1651635"/>
            <wp:effectExtent l="0" t="0" r="0" b="5715"/>
            <wp:wrapNone/>
            <wp:docPr id="2" name="Picture 1" descr="C:\Users\blanchet\AppData\Local\Microsoft\Windows\INetCache\Content.MSO\CF5BD0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chet\AppData\Local\Microsoft\Windows\INetCache\Content.MSO\CF5BD0C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2E4">
        <w:rPr>
          <w:rFonts w:ascii="Istanbul" w:hAnsi="Istanbul"/>
          <w:sz w:val="40"/>
          <w:szCs w:val="40"/>
        </w:rPr>
        <w:t>To make the spell work, Harry has to round all these magic numbers to 1 decimal place.</w:t>
      </w:r>
      <w:r w:rsidRPr="00F912E4">
        <w:rPr>
          <w:rFonts w:ascii="Istanbul" w:hAnsi="Istanbul"/>
          <w:noProof/>
          <w:sz w:val="40"/>
          <w:szCs w:val="40"/>
          <w:lang w:eastAsia="en-GB"/>
        </w:rPr>
        <w:t xml:space="preserve">   </w:t>
      </w:r>
      <w:r w:rsidRPr="00F912E4">
        <w:rPr>
          <w:rFonts w:ascii="Istanbul" w:hAnsi="Istanbul"/>
          <w:sz w:val="40"/>
          <w:szCs w:val="40"/>
        </w:rPr>
        <w:t xml:space="preserve">  Can you help him?</w:t>
      </w:r>
    </w:p>
    <w:sectPr w:rsidR="007368C5" w:rsidRPr="00F91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Istanbul">
    <w:panose1 w:val="04040805020002020604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E4"/>
    <w:rsid w:val="007368C5"/>
    <w:rsid w:val="00F80C8F"/>
    <w:rsid w:val="00F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E9D84-DC64-4785-BF2A-7E7191B2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2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E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EDE14B8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</dc:creator>
  <cp:keywords/>
  <dc:description/>
  <cp:lastModifiedBy>EvansJ</cp:lastModifiedBy>
  <cp:revision>2</cp:revision>
  <cp:lastPrinted>2019-03-05T16:09:00Z</cp:lastPrinted>
  <dcterms:created xsi:type="dcterms:W3CDTF">2020-04-15T14:46:00Z</dcterms:created>
  <dcterms:modified xsi:type="dcterms:W3CDTF">2020-04-15T14:46:00Z</dcterms:modified>
</cp:coreProperties>
</file>