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2"/>
        <w:gridCol w:w="901"/>
        <w:gridCol w:w="902"/>
        <w:gridCol w:w="902"/>
        <w:gridCol w:w="901"/>
        <w:gridCol w:w="902"/>
        <w:gridCol w:w="901"/>
        <w:gridCol w:w="902"/>
        <w:gridCol w:w="902"/>
      </w:tblGrid>
      <w:tr w:rsidR="00C30DDC" w:rsidRPr="00865A6E" w14:paraId="1CA865F9" w14:textId="77777777" w:rsidTr="00C06FFD">
        <w:trPr>
          <w:trHeight w:val="699"/>
        </w:trPr>
        <w:tc>
          <w:tcPr>
            <w:tcW w:w="4508" w:type="dxa"/>
            <w:gridSpan w:val="5"/>
            <w:vAlign w:val="center"/>
          </w:tcPr>
          <w:p w14:paraId="7779C589" w14:textId="77777777" w:rsidR="00C30DDC" w:rsidRPr="00C06FFD" w:rsidRDefault="00C30DDC" w:rsidP="00C30DDC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Name - </w:t>
            </w:r>
          </w:p>
        </w:tc>
        <w:tc>
          <w:tcPr>
            <w:tcW w:w="4508" w:type="dxa"/>
            <w:gridSpan w:val="5"/>
            <w:vAlign w:val="center"/>
          </w:tcPr>
          <w:p w14:paraId="159BFF93" w14:textId="77777777" w:rsidR="00C30DDC" w:rsidRPr="00C06FFD" w:rsidRDefault="00C06FFD" w:rsidP="00C06FFD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- </w:t>
            </w:r>
          </w:p>
        </w:tc>
      </w:tr>
      <w:tr w:rsidR="00A20E00" w:rsidRPr="00865A6E" w14:paraId="3F73AEE5" w14:textId="77777777" w:rsidTr="000F2A99">
        <w:trPr>
          <w:trHeight w:val="845"/>
        </w:trPr>
        <w:tc>
          <w:tcPr>
            <w:tcW w:w="5409" w:type="dxa"/>
            <w:gridSpan w:val="6"/>
            <w:vAlign w:val="center"/>
          </w:tcPr>
          <w:p w14:paraId="035CC472" w14:textId="77777777" w:rsidR="00A20E00" w:rsidRPr="004A3E7A" w:rsidRDefault="00A20E00" w:rsidP="000F2A99">
            <w:pPr>
              <w:jc w:val="center"/>
              <w:rPr>
                <w:rFonts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F53F6">
              <w:rPr>
                <w:rFonts w:cstheme="minorHAnsi"/>
                <w:b/>
                <w:i/>
                <w:noProof/>
                <w:sz w:val="48"/>
                <w:lang w:eastAsia="en-GB"/>
              </w:rPr>
              <w:t>Homework</w:t>
            </w: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 </w:t>
            </w:r>
            <w:r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3607" w:type="dxa"/>
            <w:gridSpan w:val="4"/>
            <w:vAlign w:val="center"/>
          </w:tcPr>
          <w:p w14:paraId="18E90BBA" w14:textId="39EE72A7" w:rsidR="00A20E00" w:rsidRPr="00865A6E" w:rsidRDefault="00A20E00" w:rsidP="000F2A99">
            <w:pPr>
              <w:jc w:val="center"/>
              <w:rPr>
                <w:b/>
                <w:noProof/>
                <w:lang w:eastAsia="en-GB"/>
              </w:rPr>
            </w:pPr>
            <w:r w:rsidRPr="00865A6E">
              <w:rPr>
                <w:b/>
                <w:noProof/>
                <w:sz w:val="40"/>
                <w:lang w:eastAsia="en-GB"/>
              </w:rPr>
              <w:t>Ye</w:t>
            </w:r>
            <w:r w:rsidR="00A5328C">
              <w:rPr>
                <w:b/>
                <w:noProof/>
                <w:sz w:val="40"/>
                <w:lang w:eastAsia="en-GB"/>
              </w:rPr>
              <w:t>ar 5 – Term 5A</w:t>
            </w:r>
          </w:p>
        </w:tc>
      </w:tr>
      <w:tr w:rsidR="0084641C" w:rsidRPr="00865A6E" w14:paraId="2BE733D2" w14:textId="77777777" w:rsidTr="000F2A99">
        <w:trPr>
          <w:trHeight w:val="1635"/>
        </w:trPr>
        <w:tc>
          <w:tcPr>
            <w:tcW w:w="1803" w:type="dxa"/>
            <w:gridSpan w:val="2"/>
            <w:vAlign w:val="center"/>
          </w:tcPr>
          <w:p w14:paraId="5409563D" w14:textId="77777777" w:rsidR="0084641C" w:rsidRPr="0084641C" w:rsidRDefault="0084641C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053E5434" w14:textId="63BB0A1D" w:rsidR="0084641C" w:rsidRPr="00A5328C" w:rsidRDefault="00A5328C" w:rsidP="0084641C">
            <w:pPr>
              <w:jc w:val="center"/>
              <w:rPr>
                <w:noProof/>
                <w:sz w:val="24"/>
                <w:lang w:eastAsia="en-GB"/>
              </w:rPr>
            </w:pPr>
            <w:r w:rsidRPr="00A5328C">
              <w:rPr>
                <w:noProof/>
                <w:sz w:val="24"/>
                <w:lang w:eastAsia="en-GB"/>
              </w:rPr>
              <w:t>X 10</w:t>
            </w:r>
          </w:p>
        </w:tc>
        <w:tc>
          <w:tcPr>
            <w:tcW w:w="1803" w:type="dxa"/>
            <w:gridSpan w:val="2"/>
            <w:vAlign w:val="center"/>
          </w:tcPr>
          <w:p w14:paraId="7D5A963A" w14:textId="12403E0E" w:rsidR="0038479E" w:rsidRDefault="000A30ED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Des</w:t>
            </w:r>
            <w:r w:rsidR="00A5328C">
              <w:rPr>
                <w:b/>
                <w:noProof/>
                <w:sz w:val="24"/>
                <w:lang w:eastAsia="en-GB"/>
              </w:rPr>
              <w:t>ign, draw and label a magic wand</w:t>
            </w:r>
          </w:p>
          <w:p w14:paraId="4CD5438F" w14:textId="16B3734A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2C8D9918" w14:textId="0B3B882B" w:rsidR="0084641C" w:rsidRDefault="00A5328C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Write a spell that rhymes using the ‘tion’ suffix</w:t>
            </w:r>
          </w:p>
          <w:p w14:paraId="05E39904" w14:textId="4304C469" w:rsidR="00A5328C" w:rsidRPr="00A5328C" w:rsidRDefault="00A5328C" w:rsidP="0084641C">
            <w:pPr>
              <w:jc w:val="center"/>
              <w:rPr>
                <w:noProof/>
                <w:sz w:val="24"/>
                <w:lang w:eastAsia="en-GB"/>
              </w:rPr>
            </w:pPr>
            <w:r w:rsidRPr="00A5328C">
              <w:rPr>
                <w:noProof/>
                <w:sz w:val="24"/>
                <w:lang w:eastAsia="en-GB"/>
              </w:rPr>
              <w:t>Spelling x1</w:t>
            </w:r>
          </w:p>
          <w:p w14:paraId="4F3706E2" w14:textId="1905B69E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</w:p>
        </w:tc>
        <w:tc>
          <w:tcPr>
            <w:tcW w:w="1803" w:type="dxa"/>
            <w:gridSpan w:val="2"/>
            <w:vAlign w:val="center"/>
          </w:tcPr>
          <w:p w14:paraId="22D74973" w14:textId="464BFDC8" w:rsidR="0038479E" w:rsidRDefault="0038479E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 xml:space="preserve">Find out </w:t>
            </w:r>
            <w:r w:rsidR="000A30ED">
              <w:rPr>
                <w:b/>
                <w:noProof/>
                <w:sz w:val="24"/>
                <w:lang w:eastAsia="en-GB"/>
              </w:rPr>
              <w:t>10 facts about</w:t>
            </w:r>
            <w:r w:rsidR="00A5328C">
              <w:rPr>
                <w:b/>
                <w:noProof/>
                <w:sz w:val="24"/>
                <w:lang w:eastAsia="en-GB"/>
              </w:rPr>
              <w:t xml:space="preserve"> Albus Dumbledore</w:t>
            </w:r>
            <w:r w:rsidR="000A30ED">
              <w:rPr>
                <w:b/>
                <w:noProof/>
                <w:sz w:val="24"/>
                <w:lang w:eastAsia="en-GB"/>
              </w:rPr>
              <w:t xml:space="preserve"> </w:t>
            </w:r>
          </w:p>
          <w:p w14:paraId="31564792" w14:textId="60CEA584" w:rsidR="0084641C" w:rsidRPr="004A3E7A" w:rsidRDefault="00A5328C" w:rsidP="0084641C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>Research x1</w:t>
            </w:r>
          </w:p>
        </w:tc>
        <w:tc>
          <w:tcPr>
            <w:tcW w:w="1804" w:type="dxa"/>
            <w:gridSpan w:val="2"/>
            <w:vAlign w:val="center"/>
          </w:tcPr>
          <w:p w14:paraId="20333344" w14:textId="09BEA7A3" w:rsidR="0038479E" w:rsidRDefault="0038479E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 xml:space="preserve">Write about </w:t>
            </w:r>
            <w:r w:rsidR="00A5328C">
              <w:rPr>
                <w:b/>
                <w:noProof/>
                <w:sz w:val="24"/>
                <w:lang w:eastAsia="en-GB"/>
              </w:rPr>
              <w:t>the shops you would find in Daigon Alley</w:t>
            </w:r>
          </w:p>
          <w:p w14:paraId="03749E3D" w14:textId="0B0D81A4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 w:rsidRPr="004A3E7A">
              <w:rPr>
                <w:noProof/>
                <w:sz w:val="24"/>
                <w:lang w:eastAsia="en-GB"/>
              </w:rPr>
              <w:t>Wr</w:t>
            </w:r>
            <w:r>
              <w:rPr>
                <w:noProof/>
                <w:sz w:val="24"/>
                <w:lang w:eastAsia="en-GB"/>
              </w:rPr>
              <w:t xml:space="preserve">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84641C" w:rsidRPr="00865A6E" w14:paraId="2FBD1328" w14:textId="77777777" w:rsidTr="000F2A99">
        <w:trPr>
          <w:trHeight w:val="1635"/>
        </w:trPr>
        <w:tc>
          <w:tcPr>
            <w:tcW w:w="1803" w:type="dxa"/>
            <w:gridSpan w:val="2"/>
            <w:vAlign w:val="center"/>
          </w:tcPr>
          <w:p w14:paraId="5FBBD8D4" w14:textId="04EEDC70" w:rsidR="0084641C" w:rsidRPr="0084641C" w:rsidRDefault="0084641C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  <w:r w:rsidR="00A5328C">
              <w:rPr>
                <w:b/>
                <w:noProof/>
                <w:sz w:val="24"/>
                <w:lang w:eastAsia="en-GB"/>
              </w:rPr>
              <w:t xml:space="preserve"> – practice the attached words </w:t>
            </w:r>
          </w:p>
          <w:p w14:paraId="447A192D" w14:textId="5EBF542E" w:rsidR="0084641C" w:rsidRPr="00A5328C" w:rsidRDefault="00A5328C" w:rsidP="0084641C">
            <w:pPr>
              <w:jc w:val="center"/>
              <w:rPr>
                <w:noProof/>
                <w:sz w:val="24"/>
                <w:lang w:eastAsia="en-GB"/>
              </w:rPr>
            </w:pPr>
            <w:r w:rsidRPr="00A5328C">
              <w:rPr>
                <w:noProof/>
                <w:sz w:val="24"/>
                <w:lang w:eastAsia="en-GB"/>
              </w:rPr>
              <w:t xml:space="preserve">Spelling </w:t>
            </w:r>
            <w:r w:rsidR="0084641C" w:rsidRPr="00A5328C">
              <w:rPr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1B24BD39" w14:textId="75E012E9" w:rsidR="0035028A" w:rsidRPr="00A5328C" w:rsidRDefault="0035028A" w:rsidP="0035028A">
            <w:pPr>
              <w:jc w:val="center"/>
              <w:rPr>
                <w:b/>
                <w:noProof/>
                <w:lang w:eastAsia="en-GB"/>
              </w:rPr>
            </w:pPr>
            <w:r w:rsidRPr="00A5328C">
              <w:rPr>
                <w:b/>
                <w:noProof/>
                <w:lang w:eastAsia="en-GB"/>
              </w:rPr>
              <w:t>Make as many words possible from . . .</w:t>
            </w:r>
          </w:p>
          <w:p w14:paraId="34A193D6" w14:textId="77777777" w:rsidR="00A5328C" w:rsidRPr="00A5328C" w:rsidRDefault="00A5328C" w:rsidP="0084641C">
            <w:pPr>
              <w:jc w:val="center"/>
              <w:rPr>
                <w:b/>
                <w:noProof/>
                <w:lang w:eastAsia="en-GB"/>
              </w:rPr>
            </w:pPr>
            <w:r w:rsidRPr="00A5328C">
              <w:rPr>
                <w:b/>
                <w:noProof/>
                <w:lang w:eastAsia="en-GB"/>
              </w:rPr>
              <w:t>Hogwarts School of Witchcraft and Wizardry</w:t>
            </w:r>
          </w:p>
          <w:p w14:paraId="0F297C2B" w14:textId="51C60458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458D2901" w14:textId="4A1B982F" w:rsidR="0084641C" w:rsidRPr="00FA60CE" w:rsidRDefault="0084641C" w:rsidP="0084641C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Practice your</w:t>
            </w:r>
            <w:r w:rsidR="00A5328C">
              <w:rPr>
                <w:b/>
                <w:noProof/>
                <w:sz w:val="24"/>
                <w:szCs w:val="24"/>
                <w:lang w:eastAsia="en-GB"/>
              </w:rPr>
              <w:t xml:space="preserve"> 7,</w:t>
            </w:r>
            <w:r>
              <w:rPr>
                <w:b/>
                <w:noProof/>
                <w:sz w:val="24"/>
                <w:szCs w:val="24"/>
                <w:lang w:eastAsia="en-GB"/>
              </w:rPr>
              <w:t xml:space="preserve"> </w:t>
            </w:r>
            <w:r w:rsidR="000A30ED">
              <w:rPr>
                <w:b/>
                <w:noProof/>
                <w:sz w:val="24"/>
                <w:szCs w:val="24"/>
                <w:lang w:eastAsia="en-GB"/>
              </w:rPr>
              <w:t>8 &amp; 9 times tables</w:t>
            </w:r>
          </w:p>
          <w:p w14:paraId="536AEBB8" w14:textId="584E90B4" w:rsidR="0084641C" w:rsidRPr="00A5328C" w:rsidRDefault="00A5328C" w:rsidP="0084641C">
            <w:pPr>
              <w:jc w:val="center"/>
              <w:rPr>
                <w:noProof/>
                <w:sz w:val="24"/>
                <w:lang w:eastAsia="en-GB"/>
              </w:rPr>
            </w:pPr>
            <w:r w:rsidRPr="00A5328C">
              <w:rPr>
                <w:noProof/>
                <w:sz w:val="24"/>
                <w:szCs w:val="24"/>
                <w:lang w:eastAsia="en-GB"/>
              </w:rPr>
              <w:t xml:space="preserve">Maths </w:t>
            </w:r>
            <w:r w:rsidR="0084641C" w:rsidRPr="00A5328C">
              <w:rPr>
                <w:noProof/>
                <w:sz w:val="24"/>
                <w:szCs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35D85298" w14:textId="51FED722" w:rsidR="00372815" w:rsidRPr="00372815" w:rsidRDefault="00375073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Find out about</w:t>
            </w:r>
            <w:r w:rsidR="000C34A3">
              <w:rPr>
                <w:b/>
                <w:noProof/>
                <w:sz w:val="24"/>
                <w:lang w:eastAsia="en-GB"/>
              </w:rPr>
              <w:t xml:space="preserve"> 3 other famous wizards</w:t>
            </w:r>
            <w:r>
              <w:rPr>
                <w:b/>
                <w:noProof/>
                <w:sz w:val="24"/>
                <w:lang w:eastAsia="en-GB"/>
              </w:rPr>
              <w:t xml:space="preserve"> </w:t>
            </w:r>
          </w:p>
          <w:p w14:paraId="3FB3E331" w14:textId="0BCF96C9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 w:rsidRPr="004A3E7A">
              <w:rPr>
                <w:noProof/>
                <w:sz w:val="24"/>
                <w:lang w:eastAsia="en-GB"/>
              </w:rPr>
              <w:t>C</w:t>
            </w:r>
            <w:r>
              <w:rPr>
                <w:noProof/>
                <w:sz w:val="24"/>
                <w:lang w:eastAsia="en-GB"/>
              </w:rPr>
              <w:t xml:space="preserve">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731F9741" w14:textId="77777777" w:rsidR="0084641C" w:rsidRPr="0084641C" w:rsidRDefault="0084641C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1DFA8B42" w14:textId="77777777" w:rsidR="0084641C" w:rsidRPr="000C34A3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 w:rsidRPr="000C34A3">
              <w:rPr>
                <w:noProof/>
                <w:sz w:val="24"/>
                <w:lang w:eastAsia="en-GB"/>
              </w:rPr>
              <w:t>X 5</w:t>
            </w:r>
          </w:p>
        </w:tc>
      </w:tr>
      <w:tr w:rsidR="0084641C" w:rsidRPr="00865A6E" w14:paraId="0B8F7F3B" w14:textId="77777777" w:rsidTr="000F2A99">
        <w:trPr>
          <w:trHeight w:val="1635"/>
        </w:trPr>
        <w:tc>
          <w:tcPr>
            <w:tcW w:w="1803" w:type="dxa"/>
            <w:gridSpan w:val="2"/>
            <w:vAlign w:val="center"/>
          </w:tcPr>
          <w:p w14:paraId="21B663F7" w14:textId="2F8541ED" w:rsidR="00B56B00" w:rsidRDefault="00B56B00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W</w:t>
            </w:r>
            <w:r w:rsidR="00372815">
              <w:rPr>
                <w:b/>
                <w:noProof/>
                <w:sz w:val="24"/>
                <w:lang w:eastAsia="en-GB"/>
              </w:rPr>
              <w:t>ri</w:t>
            </w:r>
            <w:r w:rsidR="00375073">
              <w:rPr>
                <w:b/>
                <w:noProof/>
                <w:sz w:val="24"/>
                <w:lang w:eastAsia="en-GB"/>
              </w:rPr>
              <w:t xml:space="preserve">te a diary entry </w:t>
            </w:r>
            <w:r w:rsidR="00C7524F">
              <w:rPr>
                <w:b/>
                <w:noProof/>
                <w:sz w:val="24"/>
                <w:lang w:eastAsia="en-GB"/>
              </w:rPr>
              <w:t>about life living in a cupboard under the stairs</w:t>
            </w:r>
            <w:bookmarkStart w:id="0" w:name="_GoBack"/>
            <w:bookmarkEnd w:id="0"/>
          </w:p>
          <w:p w14:paraId="5EE782F1" w14:textId="0CBF4B3F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72974B2A" w14:textId="77777777" w:rsidR="0084641C" w:rsidRPr="0084641C" w:rsidRDefault="0084641C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312B6E83" w14:textId="77777777" w:rsidR="0084641C" w:rsidRPr="0044407E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 w:rsidRPr="0044407E">
              <w:rPr>
                <w:noProof/>
                <w:sz w:val="24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74574FF1" w14:textId="77777777" w:rsidR="000C34A3" w:rsidRDefault="000A30ED" w:rsidP="000C34A3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 xml:space="preserve">Make </w:t>
            </w:r>
            <w:r w:rsidR="000C34A3">
              <w:rPr>
                <w:b/>
                <w:noProof/>
                <w:sz w:val="24"/>
                <w:lang w:eastAsia="en-GB"/>
              </w:rPr>
              <w:t>a flying broomstick like the Nimbus 2000</w:t>
            </w:r>
          </w:p>
          <w:p w14:paraId="05B4D80D" w14:textId="23A10C08" w:rsidR="0084641C" w:rsidRPr="004A3E7A" w:rsidRDefault="0084641C" w:rsidP="000C34A3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05D1180F" w14:textId="0739A52A" w:rsidR="0084641C" w:rsidRPr="0084641C" w:rsidRDefault="0084641C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  <w:r w:rsidR="000C34A3">
              <w:rPr>
                <w:b/>
                <w:noProof/>
                <w:sz w:val="24"/>
                <w:lang w:eastAsia="en-GB"/>
              </w:rPr>
              <w:t xml:space="preserve"> – practice the attached words</w:t>
            </w:r>
          </w:p>
          <w:p w14:paraId="4194A6CE" w14:textId="77777777" w:rsidR="0084641C" w:rsidRPr="000C34A3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 w:rsidRPr="000C34A3">
              <w:rPr>
                <w:noProof/>
                <w:sz w:val="24"/>
                <w:lang w:eastAsia="en-GB"/>
              </w:rPr>
              <w:t>X2</w:t>
            </w:r>
          </w:p>
        </w:tc>
        <w:tc>
          <w:tcPr>
            <w:tcW w:w="1804" w:type="dxa"/>
            <w:gridSpan w:val="2"/>
            <w:vAlign w:val="center"/>
          </w:tcPr>
          <w:p w14:paraId="3FAF04AD" w14:textId="77777777" w:rsidR="000C34A3" w:rsidRDefault="000C34A3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Make a Harry Potter themed Maths game</w:t>
            </w:r>
          </w:p>
          <w:p w14:paraId="0C71F9F9" w14:textId="4B6A14DB" w:rsidR="0084641C" w:rsidRPr="004A3E7A" w:rsidRDefault="00B56B00" w:rsidP="0084641C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>Maths</w:t>
            </w:r>
            <w:r w:rsidR="0084641C">
              <w:rPr>
                <w:noProof/>
                <w:sz w:val="24"/>
                <w:lang w:eastAsia="en-GB"/>
              </w:rPr>
              <w:t xml:space="preserve"> </w:t>
            </w:r>
            <w:r w:rsidR="0084641C"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84641C" w:rsidRPr="00865A6E" w14:paraId="7093D86F" w14:textId="77777777" w:rsidTr="000F2A99">
        <w:trPr>
          <w:trHeight w:val="1635"/>
        </w:trPr>
        <w:tc>
          <w:tcPr>
            <w:tcW w:w="1803" w:type="dxa"/>
            <w:gridSpan w:val="2"/>
            <w:vAlign w:val="center"/>
          </w:tcPr>
          <w:p w14:paraId="6EE7FF86" w14:textId="7BBDB310" w:rsidR="00DC3503" w:rsidRPr="00DC3503" w:rsidRDefault="00DC3503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DC3503">
              <w:rPr>
                <w:b/>
                <w:noProof/>
                <w:sz w:val="24"/>
                <w:lang w:eastAsia="en-GB"/>
              </w:rPr>
              <w:t>Make your own maths puzzle</w:t>
            </w:r>
            <w:r w:rsidR="000C34A3">
              <w:rPr>
                <w:b/>
                <w:noProof/>
                <w:sz w:val="24"/>
                <w:lang w:eastAsia="en-GB"/>
              </w:rPr>
              <w:t xml:space="preserve"> with spells in it</w:t>
            </w:r>
          </w:p>
          <w:p w14:paraId="1C7CA14E" w14:textId="3AB5E391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7444DDD0" w14:textId="316E1170" w:rsidR="0084641C" w:rsidRPr="0084641C" w:rsidRDefault="0084641C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  <w:r w:rsidR="000C34A3">
              <w:rPr>
                <w:b/>
                <w:noProof/>
                <w:sz w:val="24"/>
                <w:lang w:eastAsia="en-GB"/>
              </w:rPr>
              <w:t xml:space="preserve"> – practice the atached words</w:t>
            </w:r>
          </w:p>
          <w:p w14:paraId="10FE6269" w14:textId="77777777" w:rsidR="0084641C" w:rsidRPr="000C34A3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 w:rsidRPr="000C34A3">
              <w:rPr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0A1214B7" w14:textId="77777777" w:rsidR="0084641C" w:rsidRPr="0084641C" w:rsidRDefault="0084641C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72B1574A" w14:textId="77777777" w:rsidR="0084641C" w:rsidRPr="000C34A3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 w:rsidRPr="000C34A3">
              <w:rPr>
                <w:noProof/>
                <w:sz w:val="24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42E76159" w14:textId="016937C1" w:rsidR="0014308E" w:rsidRPr="0014308E" w:rsidRDefault="000A30ED" w:rsidP="0014308E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Write a</w:t>
            </w:r>
            <w:r w:rsidR="00372815">
              <w:rPr>
                <w:b/>
                <w:noProof/>
                <w:sz w:val="24"/>
                <w:lang w:eastAsia="en-GB"/>
              </w:rPr>
              <w:t xml:space="preserve"> </w:t>
            </w:r>
            <w:r w:rsidR="0014308E" w:rsidRPr="0014308E">
              <w:rPr>
                <w:b/>
                <w:noProof/>
                <w:sz w:val="24"/>
                <w:lang w:eastAsia="en-GB"/>
              </w:rPr>
              <w:t>poem</w:t>
            </w:r>
            <w:r>
              <w:rPr>
                <w:b/>
                <w:noProof/>
                <w:sz w:val="24"/>
                <w:lang w:eastAsia="en-GB"/>
              </w:rPr>
              <w:t xml:space="preserve"> about </w:t>
            </w:r>
            <w:r w:rsidR="000C34A3">
              <w:rPr>
                <w:b/>
                <w:noProof/>
                <w:sz w:val="24"/>
                <w:lang w:eastAsia="en-GB"/>
              </w:rPr>
              <w:t>the appearance of Hagrid</w:t>
            </w:r>
          </w:p>
          <w:p w14:paraId="5B4C84FD" w14:textId="56096EAA" w:rsidR="0084641C" w:rsidRPr="004A3E7A" w:rsidRDefault="0084641C" w:rsidP="0014308E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12C0CD22" w14:textId="3998358D" w:rsidR="0014308E" w:rsidRDefault="000C34A3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Make a</w:t>
            </w:r>
            <w:r w:rsidR="00DC3503">
              <w:rPr>
                <w:b/>
                <w:noProof/>
                <w:sz w:val="24"/>
                <w:lang w:eastAsia="en-GB"/>
              </w:rPr>
              <w:t xml:space="preserve"> meal with your family</w:t>
            </w:r>
          </w:p>
          <w:p w14:paraId="2E4D8FD6" w14:textId="5FCB3BC5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84641C" w:rsidRPr="00865A6E" w14:paraId="3A03DAE2" w14:textId="77777777" w:rsidTr="000F2A99">
        <w:trPr>
          <w:trHeight w:val="1635"/>
        </w:trPr>
        <w:tc>
          <w:tcPr>
            <w:tcW w:w="1803" w:type="dxa"/>
            <w:gridSpan w:val="2"/>
            <w:vAlign w:val="center"/>
          </w:tcPr>
          <w:p w14:paraId="047AF37E" w14:textId="054D287E" w:rsidR="0014308E" w:rsidRPr="0014308E" w:rsidRDefault="000C34A3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Make a 3D Sorting Hat</w:t>
            </w:r>
          </w:p>
          <w:p w14:paraId="0CDF65D5" w14:textId="3095F8EA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71524BF5" w14:textId="02E55797" w:rsidR="00200A80" w:rsidRPr="00FA60CE" w:rsidRDefault="00200A80" w:rsidP="00200A80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Practice your </w:t>
            </w:r>
            <w:r w:rsidR="00DC3503">
              <w:rPr>
                <w:b/>
                <w:noProof/>
                <w:sz w:val="24"/>
                <w:szCs w:val="24"/>
                <w:lang w:eastAsia="en-GB"/>
              </w:rPr>
              <w:t>3D shape knowledge</w:t>
            </w:r>
          </w:p>
          <w:p w14:paraId="7D38DCF4" w14:textId="5DA12619" w:rsidR="0084641C" w:rsidRPr="0044407E" w:rsidRDefault="0044407E" w:rsidP="00200A80">
            <w:pPr>
              <w:jc w:val="center"/>
              <w:rPr>
                <w:noProof/>
                <w:sz w:val="24"/>
                <w:lang w:eastAsia="en-GB"/>
              </w:rPr>
            </w:pPr>
            <w:r w:rsidRPr="0044407E">
              <w:rPr>
                <w:noProof/>
                <w:sz w:val="24"/>
                <w:szCs w:val="24"/>
                <w:lang w:eastAsia="en-GB"/>
              </w:rPr>
              <w:t xml:space="preserve">Maths </w:t>
            </w:r>
            <w:r w:rsidR="00200A80" w:rsidRPr="0044407E">
              <w:rPr>
                <w:noProof/>
                <w:sz w:val="24"/>
                <w:szCs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38A3F999" w14:textId="7D1C9BDA" w:rsidR="00375073" w:rsidRPr="00375073" w:rsidRDefault="00375073" w:rsidP="00375073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375073">
              <w:rPr>
                <w:b/>
                <w:noProof/>
                <w:sz w:val="24"/>
                <w:lang w:eastAsia="en-GB"/>
              </w:rPr>
              <w:t xml:space="preserve">Find out about </w:t>
            </w:r>
            <w:r w:rsidR="000C34A3">
              <w:rPr>
                <w:b/>
                <w:noProof/>
                <w:sz w:val="24"/>
                <w:lang w:eastAsia="en-GB"/>
              </w:rPr>
              <w:t>the life of JK Rowling</w:t>
            </w:r>
          </w:p>
          <w:p w14:paraId="45325826" w14:textId="41F394E5" w:rsidR="0084641C" w:rsidRPr="004A3E7A" w:rsidRDefault="0084641C" w:rsidP="00375073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376C91F5" w14:textId="77777777" w:rsidR="0084641C" w:rsidRPr="0084641C" w:rsidRDefault="0084641C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5B2829E9" w14:textId="77777777" w:rsidR="0084641C" w:rsidRPr="0044407E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 w:rsidRPr="0044407E">
              <w:rPr>
                <w:noProof/>
                <w:sz w:val="24"/>
                <w:lang w:eastAsia="en-GB"/>
              </w:rPr>
              <w:t>X5</w:t>
            </w:r>
          </w:p>
        </w:tc>
        <w:tc>
          <w:tcPr>
            <w:tcW w:w="1804" w:type="dxa"/>
            <w:gridSpan w:val="2"/>
            <w:vAlign w:val="center"/>
          </w:tcPr>
          <w:p w14:paraId="2EDCBB8B" w14:textId="3308966F" w:rsidR="0084641C" w:rsidRPr="0084641C" w:rsidRDefault="0084641C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  <w:r w:rsidR="000C34A3">
              <w:rPr>
                <w:b/>
                <w:noProof/>
                <w:sz w:val="24"/>
                <w:lang w:eastAsia="en-GB"/>
              </w:rPr>
              <w:t xml:space="preserve"> – practice the attached words</w:t>
            </w:r>
          </w:p>
          <w:p w14:paraId="65138C8D" w14:textId="77777777" w:rsidR="0084641C" w:rsidRPr="0044407E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 w:rsidRPr="0044407E">
              <w:rPr>
                <w:noProof/>
                <w:sz w:val="24"/>
                <w:lang w:eastAsia="en-GB"/>
              </w:rPr>
              <w:t>X2</w:t>
            </w:r>
          </w:p>
        </w:tc>
      </w:tr>
      <w:tr w:rsidR="00A20E00" w:rsidRPr="00865A6E" w14:paraId="63A8BA93" w14:textId="77777777" w:rsidTr="000F2A99">
        <w:tc>
          <w:tcPr>
            <w:tcW w:w="1803" w:type="dxa"/>
            <w:gridSpan w:val="2"/>
          </w:tcPr>
          <w:p w14:paraId="40F0EBE4" w14:textId="77777777" w:rsidR="00A20E00" w:rsidRPr="00865A6E" w:rsidRDefault="00A20E00" w:rsidP="000F2A99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759650DB" w14:textId="77777777" w:rsidR="00A20E00" w:rsidRPr="00865A6E" w:rsidRDefault="00A20E00" w:rsidP="000F2A99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22A8E941" w14:textId="77777777" w:rsidR="00A20E00" w:rsidRPr="00865A6E" w:rsidRDefault="00A20E00" w:rsidP="000F2A99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45093AA7" w14:textId="77777777" w:rsidR="00A20E00" w:rsidRPr="00865A6E" w:rsidRDefault="00A20E00" w:rsidP="000F2A99">
            <w:pPr>
              <w:rPr>
                <w:noProof/>
                <w:lang w:eastAsia="en-GB"/>
              </w:rPr>
            </w:pPr>
          </w:p>
        </w:tc>
        <w:tc>
          <w:tcPr>
            <w:tcW w:w="1804" w:type="dxa"/>
            <w:gridSpan w:val="2"/>
          </w:tcPr>
          <w:p w14:paraId="0E1C02EB" w14:textId="77777777" w:rsidR="00A20E00" w:rsidRPr="00865A6E" w:rsidRDefault="00A20E00" w:rsidP="000F2A99">
            <w:pPr>
              <w:rPr>
                <w:noProof/>
                <w:lang w:eastAsia="en-GB"/>
              </w:rPr>
            </w:pPr>
          </w:p>
        </w:tc>
      </w:tr>
      <w:tr w:rsidR="00A20E00" w:rsidRPr="00865A6E" w14:paraId="508FD6A4" w14:textId="77777777" w:rsidTr="000F2A99">
        <w:tc>
          <w:tcPr>
            <w:tcW w:w="9016" w:type="dxa"/>
            <w:gridSpan w:val="10"/>
          </w:tcPr>
          <w:p w14:paraId="5B0A84FF" w14:textId="77777777" w:rsidR="00A20E00" w:rsidRDefault="00A20E00" w:rsidP="000F2A99">
            <w:pPr>
              <w:jc w:val="center"/>
              <w:rPr>
                <w:b/>
                <w:noProof/>
                <w:lang w:eastAsia="en-GB"/>
              </w:rPr>
            </w:pPr>
            <w:r w:rsidRPr="0083421C">
              <w:rPr>
                <w:b/>
                <w:noProof/>
                <w:lang w:eastAsia="en-GB"/>
              </w:rPr>
              <w:t>Complete at le</w:t>
            </w:r>
            <w:r>
              <w:rPr>
                <w:b/>
                <w:noProof/>
                <w:lang w:eastAsia="en-GB"/>
              </w:rPr>
              <w:t>ast two homework tasks per week and earn 3HP per task</w:t>
            </w:r>
          </w:p>
          <w:p w14:paraId="3D9D248C" w14:textId="77777777" w:rsidR="00A20E00" w:rsidRPr="007A12B6" w:rsidRDefault="00A20E00" w:rsidP="000F2A99">
            <w:pPr>
              <w:jc w:val="center"/>
              <w:rPr>
                <w:noProof/>
                <w:lang w:eastAsia="en-GB"/>
              </w:rPr>
            </w:pPr>
            <w:r w:rsidRPr="007A12B6">
              <w:rPr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A20E00" w:rsidRPr="00865A6E" w14:paraId="21E1B8C5" w14:textId="77777777" w:rsidTr="000F2A99">
        <w:tc>
          <w:tcPr>
            <w:tcW w:w="9016" w:type="dxa"/>
            <w:gridSpan w:val="10"/>
          </w:tcPr>
          <w:p w14:paraId="392A2BDE" w14:textId="77777777" w:rsidR="00A20E00" w:rsidRPr="0083421C" w:rsidRDefault="00A20E00" w:rsidP="000F2A99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="00A20E00" w:rsidRPr="00865A6E" w14:paraId="7C0B4111" w14:textId="77777777" w:rsidTr="000F2A99">
        <w:trPr>
          <w:trHeight w:val="1249"/>
        </w:trPr>
        <w:tc>
          <w:tcPr>
            <w:tcW w:w="4508" w:type="dxa"/>
            <w:gridSpan w:val="5"/>
            <w:vAlign w:val="center"/>
          </w:tcPr>
          <w:p w14:paraId="6B7A1E3A" w14:textId="77777777" w:rsidR="00A20E00" w:rsidRDefault="00A20E00" w:rsidP="000F2A9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four corners = 5hp</w:t>
            </w:r>
          </w:p>
          <w:p w14:paraId="46E68DE8" w14:textId="77777777" w:rsidR="00A20E00" w:rsidRDefault="00A20E00" w:rsidP="000F2A9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whole line or column of tasks = 5hp</w:t>
            </w:r>
          </w:p>
          <w:p w14:paraId="15DEDA6C" w14:textId="77777777" w:rsidR="00A20E00" w:rsidRDefault="00A20E00" w:rsidP="000F2A9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(diagonal, top to bottom, side to side)</w:t>
            </w:r>
          </w:p>
          <w:p w14:paraId="216E0C3F" w14:textId="77777777" w:rsidR="00A20E00" w:rsidRDefault="00A20E00" w:rsidP="000F2A9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Middle for Diddle = 10hp</w:t>
            </w:r>
          </w:p>
          <w:p w14:paraId="15D88A68" w14:textId="77777777" w:rsidR="00A20E00" w:rsidRDefault="00A20E00" w:rsidP="000F2A9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9 tasks on the middle squares)</w:t>
            </w:r>
          </w:p>
        </w:tc>
        <w:tc>
          <w:tcPr>
            <w:tcW w:w="4508" w:type="dxa"/>
            <w:gridSpan w:val="5"/>
            <w:vAlign w:val="center"/>
          </w:tcPr>
          <w:p w14:paraId="2F427021" w14:textId="77777777" w:rsidR="00A20E00" w:rsidRDefault="00A20E00" w:rsidP="000F2A9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Buffalo Kids = 10hp</w:t>
            </w:r>
          </w:p>
          <w:p w14:paraId="22D46C3F" w14:textId="77777777" w:rsidR="00A20E00" w:rsidRDefault="00A20E00" w:rsidP="000F2A9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16 tasks around the outside squares)</w:t>
            </w:r>
          </w:p>
          <w:p w14:paraId="4A496096" w14:textId="77777777" w:rsidR="00A20E00" w:rsidRPr="0083421C" w:rsidRDefault="00A20E00" w:rsidP="000F2A99">
            <w:pPr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 = 15hp</w:t>
            </w:r>
          </w:p>
        </w:tc>
      </w:tr>
      <w:tr w:rsidR="0014308E" w:rsidRPr="00865A6E" w14:paraId="21DEC23C" w14:textId="77777777" w:rsidTr="000F2A99">
        <w:trPr>
          <w:trHeight w:val="341"/>
        </w:trPr>
        <w:tc>
          <w:tcPr>
            <w:tcW w:w="901" w:type="dxa"/>
            <w:vAlign w:val="center"/>
          </w:tcPr>
          <w:p w14:paraId="56CC1C90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902" w:type="dxa"/>
            <w:vAlign w:val="center"/>
          </w:tcPr>
          <w:p w14:paraId="6F70B606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901" w:type="dxa"/>
            <w:vAlign w:val="center"/>
          </w:tcPr>
          <w:p w14:paraId="5203EBBB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902" w:type="dxa"/>
            <w:vAlign w:val="center"/>
          </w:tcPr>
          <w:p w14:paraId="7B773FF8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902" w:type="dxa"/>
            <w:vAlign w:val="center"/>
          </w:tcPr>
          <w:p w14:paraId="28DE0189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901" w:type="dxa"/>
            <w:vAlign w:val="center"/>
          </w:tcPr>
          <w:p w14:paraId="67EDA2BC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902" w:type="dxa"/>
            <w:vAlign w:val="center"/>
          </w:tcPr>
          <w:p w14:paraId="2288E874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901" w:type="dxa"/>
            <w:vAlign w:val="center"/>
          </w:tcPr>
          <w:p w14:paraId="794A8207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902" w:type="dxa"/>
            <w:vAlign w:val="center"/>
          </w:tcPr>
          <w:p w14:paraId="3A6B4938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902" w:type="dxa"/>
            <w:vAlign w:val="center"/>
          </w:tcPr>
          <w:p w14:paraId="40E4BACB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="00A20E00" w:rsidRPr="00865A6E" w14:paraId="2997F3D5" w14:textId="77777777" w:rsidTr="000F2A99">
        <w:trPr>
          <w:trHeight w:val="341"/>
        </w:trPr>
        <w:tc>
          <w:tcPr>
            <w:tcW w:w="901" w:type="dxa"/>
            <w:vAlign w:val="center"/>
          </w:tcPr>
          <w:p w14:paraId="79CE2C05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902" w:type="dxa"/>
            <w:vAlign w:val="center"/>
          </w:tcPr>
          <w:p w14:paraId="757BACCE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901" w:type="dxa"/>
            <w:vAlign w:val="center"/>
          </w:tcPr>
          <w:p w14:paraId="24A157BE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902" w:type="dxa"/>
            <w:vAlign w:val="center"/>
          </w:tcPr>
          <w:p w14:paraId="5CAFE612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902" w:type="dxa"/>
            <w:vAlign w:val="center"/>
          </w:tcPr>
          <w:p w14:paraId="631A1668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4508" w:type="dxa"/>
            <w:gridSpan w:val="5"/>
            <w:vAlign w:val="center"/>
          </w:tcPr>
          <w:p w14:paraId="7ADA73C3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</w:tbl>
    <w:p w14:paraId="7DBCD074" w14:textId="27C3A1EB" w:rsidR="00C5549C" w:rsidRDefault="0044407E">
      <w:r>
        <w:rPr>
          <w:rFonts w:ascii="Arial" w:hAnsi="Arial" w:cs="Arial"/>
          <w:noProof/>
          <w:color w:val="0000FF"/>
          <w:sz w:val="27"/>
          <w:szCs w:val="27"/>
          <w:shd w:val="clear" w:color="auto" w:fill="121818"/>
          <w:lang w:eastAsia="en-GB"/>
        </w:rPr>
        <w:lastRenderedPageBreak/>
        <w:drawing>
          <wp:anchor distT="0" distB="0" distL="114300" distR="114300" simplePos="0" relativeHeight="251664384" behindDoc="0" locked="0" layoutInCell="1" allowOverlap="1" wp14:anchorId="39DB0D7C" wp14:editId="17276C58">
            <wp:simplePos x="0" y="0"/>
            <wp:positionH relativeFrom="margin">
              <wp:align>left</wp:align>
            </wp:positionH>
            <wp:positionV relativeFrom="paragraph">
              <wp:posOffset>-88104</wp:posOffset>
            </wp:positionV>
            <wp:extent cx="3478430" cy="832514"/>
            <wp:effectExtent l="0" t="0" r="8255" b="5715"/>
            <wp:wrapNone/>
            <wp:docPr id="1" name="Picture 1" descr="Image result for eeylops owl emporium sig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eylops owl emporium sig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430" cy="832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E23">
        <w:rPr>
          <w:rFonts w:ascii="Arial" w:hAnsi="Arial" w:cs="Arial"/>
          <w:noProof/>
          <w:color w:val="0000FF"/>
          <w:sz w:val="27"/>
          <w:szCs w:val="27"/>
          <w:shd w:val="clear" w:color="auto" w:fill="280E1B"/>
          <w:lang w:eastAsia="en-GB"/>
        </w:rPr>
        <w:drawing>
          <wp:anchor distT="0" distB="0" distL="114300" distR="114300" simplePos="0" relativeHeight="251668480" behindDoc="0" locked="0" layoutInCell="1" allowOverlap="1" wp14:anchorId="3E461AE8" wp14:editId="0012AD96">
            <wp:simplePos x="0" y="0"/>
            <wp:positionH relativeFrom="margin">
              <wp:align>right</wp:align>
            </wp:positionH>
            <wp:positionV relativeFrom="paragraph">
              <wp:posOffset>-110670</wp:posOffset>
            </wp:positionV>
            <wp:extent cx="2152650" cy="2120265"/>
            <wp:effectExtent l="0" t="0" r="0" b="0"/>
            <wp:wrapNone/>
            <wp:docPr id="3" name="Picture 3" descr="Image result for madam malkin's robes for all occasion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madam malkin's robes for all occasion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2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3E3AB" w14:textId="676DDC6C" w:rsidR="0083421C" w:rsidRDefault="00AC1E23" w:rsidP="00AC1E23">
      <w:pPr>
        <w:tabs>
          <w:tab w:val="left" w:pos="5728"/>
        </w:tabs>
      </w:pPr>
      <w:r>
        <w:tab/>
      </w:r>
    </w:p>
    <w:p w14:paraId="3D85C058" w14:textId="2C81B570" w:rsidR="00C5549C" w:rsidRDefault="00C5549C"/>
    <w:p w14:paraId="2B357AA7" w14:textId="0D007724" w:rsidR="00C5549C" w:rsidRDefault="0044407E"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82816" behindDoc="0" locked="0" layoutInCell="1" allowOverlap="1" wp14:anchorId="4FADA3B3" wp14:editId="78038948">
            <wp:simplePos x="0" y="0"/>
            <wp:positionH relativeFrom="column">
              <wp:posOffset>2968180</wp:posOffset>
            </wp:positionH>
            <wp:positionV relativeFrom="paragraph">
              <wp:posOffset>5345876</wp:posOffset>
            </wp:positionV>
            <wp:extent cx="2688590" cy="1706245"/>
            <wp:effectExtent l="0" t="0" r="0" b="8255"/>
            <wp:wrapNone/>
            <wp:docPr id="12" name="Picture 12" descr="The newly discovered Godric Gryffindor spider really does look ...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newly discovered Godric Gryffindor spider really does look ...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170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81792" behindDoc="0" locked="0" layoutInCell="1" allowOverlap="1" wp14:anchorId="79B48C2C" wp14:editId="2217E8F5">
            <wp:simplePos x="0" y="0"/>
            <wp:positionH relativeFrom="column">
              <wp:posOffset>163489</wp:posOffset>
            </wp:positionH>
            <wp:positionV relativeFrom="paragraph">
              <wp:posOffset>4861636</wp:posOffset>
            </wp:positionV>
            <wp:extent cx="2497455" cy="1658203"/>
            <wp:effectExtent l="0" t="0" r="0" b="0"/>
            <wp:wrapNone/>
            <wp:docPr id="2" name="Picture 2" descr="Hagrid Harry Potter Stock Photos &amp; Hagrid Harry Potter Stock ...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grid Harry Potter Stock Photos &amp; Hagrid Harry Potter Stock ...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28"/>
                    <a:stretch/>
                  </pic:blipFill>
                  <pic:spPr bwMode="auto">
                    <a:xfrm>
                      <a:off x="0" y="0"/>
                      <a:ext cx="2497455" cy="1658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45EF6382" wp14:editId="7ED00994">
            <wp:simplePos x="0" y="0"/>
            <wp:positionH relativeFrom="column">
              <wp:posOffset>545465</wp:posOffset>
            </wp:positionH>
            <wp:positionV relativeFrom="paragraph">
              <wp:posOffset>9525</wp:posOffset>
            </wp:positionV>
            <wp:extent cx="1084580" cy="1077595"/>
            <wp:effectExtent l="0" t="0" r="1270" b="8255"/>
            <wp:wrapNone/>
            <wp:docPr id="5" name="Picture 5" descr="Image result for eeylops owl emporium sign">
              <a:hlinkClick xmlns:a="http://schemas.openxmlformats.org/drawingml/2006/main" r:id="rId1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mage result for eeylops owl emporium sign">
                      <a:hlinkClick r:id="rId14"/>
                    </pic:cNvPr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shd w:val="clear" w:color="auto" w:fill="787578"/>
          <w:lang w:eastAsia="en-GB"/>
        </w:rPr>
        <w:drawing>
          <wp:anchor distT="0" distB="0" distL="114300" distR="114300" simplePos="0" relativeHeight="251680768" behindDoc="0" locked="0" layoutInCell="1" allowOverlap="1" wp14:anchorId="52E76B5A" wp14:editId="3AE63944">
            <wp:simplePos x="0" y="0"/>
            <wp:positionH relativeFrom="margin">
              <wp:posOffset>4325715</wp:posOffset>
            </wp:positionH>
            <wp:positionV relativeFrom="paragraph">
              <wp:posOffset>3182488</wp:posOffset>
            </wp:positionV>
            <wp:extent cx="1262417" cy="1897075"/>
            <wp:effectExtent l="0" t="0" r="0" b="8255"/>
            <wp:wrapNone/>
            <wp:docPr id="7" name="Picture 7" descr="Image result for albus dumbledore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lbus dumbledore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417" cy="189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shd w:val="clear" w:color="auto" w:fill="515451"/>
          <w:lang w:eastAsia="en-GB"/>
        </w:rPr>
        <w:drawing>
          <wp:anchor distT="0" distB="0" distL="114300" distR="114300" simplePos="0" relativeHeight="251676672" behindDoc="0" locked="0" layoutInCell="1" allowOverlap="1" wp14:anchorId="40427E56" wp14:editId="770439BF">
            <wp:simplePos x="0" y="0"/>
            <wp:positionH relativeFrom="column">
              <wp:posOffset>60960</wp:posOffset>
            </wp:positionH>
            <wp:positionV relativeFrom="paragraph">
              <wp:posOffset>3237590</wp:posOffset>
            </wp:positionV>
            <wp:extent cx="3104866" cy="1144607"/>
            <wp:effectExtent l="0" t="0" r="635" b="0"/>
            <wp:wrapNone/>
            <wp:docPr id="4" name="Picture 4" descr="Image result for Gringotts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Gringotts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866" cy="1144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shd w:val="clear" w:color="auto" w:fill="C09D73"/>
          <w:lang w:eastAsia="en-GB"/>
        </w:rPr>
        <w:drawing>
          <wp:anchor distT="0" distB="0" distL="114300" distR="114300" simplePos="0" relativeHeight="251674624" behindDoc="0" locked="0" layoutInCell="1" allowOverlap="1" wp14:anchorId="4B8A3754" wp14:editId="7A7DC1C2">
            <wp:simplePos x="0" y="0"/>
            <wp:positionH relativeFrom="margin">
              <wp:align>right</wp:align>
            </wp:positionH>
            <wp:positionV relativeFrom="paragraph">
              <wp:posOffset>1374443</wp:posOffset>
            </wp:positionV>
            <wp:extent cx="1443025" cy="1603612"/>
            <wp:effectExtent l="0" t="0" r="5080" b="0"/>
            <wp:wrapNone/>
            <wp:docPr id="21" name="Picture 21" descr="Image result for ollivanders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ollivanders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025" cy="1603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shd w:val="clear" w:color="auto" w:fill="8278A8"/>
          <w:lang w:eastAsia="en-GB"/>
        </w:rPr>
        <w:drawing>
          <wp:anchor distT="0" distB="0" distL="114300" distR="114300" simplePos="0" relativeHeight="251672576" behindDoc="0" locked="0" layoutInCell="1" allowOverlap="1" wp14:anchorId="635C9C65" wp14:editId="37C75B82">
            <wp:simplePos x="0" y="0"/>
            <wp:positionH relativeFrom="column">
              <wp:posOffset>142458</wp:posOffset>
            </wp:positionH>
            <wp:positionV relativeFrom="paragraph">
              <wp:posOffset>1258400</wp:posOffset>
            </wp:positionV>
            <wp:extent cx="2083754" cy="1630907"/>
            <wp:effectExtent l="0" t="0" r="0" b="7620"/>
            <wp:wrapNone/>
            <wp:docPr id="11" name="Picture 11" descr="Image result for madam malkin's robes for all occasions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madam malkin's robes for all occasions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754" cy="1630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shd w:val="clear" w:color="auto" w:fill="D06A3D"/>
          <w:lang w:eastAsia="en-GB"/>
        </w:rPr>
        <w:drawing>
          <wp:anchor distT="0" distB="0" distL="114300" distR="114300" simplePos="0" relativeHeight="251678720" behindDoc="0" locked="0" layoutInCell="1" allowOverlap="1" wp14:anchorId="7B657F8B" wp14:editId="2D4EB897">
            <wp:simplePos x="0" y="0"/>
            <wp:positionH relativeFrom="column">
              <wp:posOffset>2598353</wp:posOffset>
            </wp:positionH>
            <wp:positionV relativeFrom="paragraph">
              <wp:posOffset>1358037</wp:posOffset>
            </wp:positionV>
            <wp:extent cx="1415033" cy="1767385"/>
            <wp:effectExtent l="0" t="0" r="0" b="4445"/>
            <wp:wrapNone/>
            <wp:docPr id="6" name="Picture 6" descr="Image result for the leaky cauldron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the leaky cauldron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033" cy="17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E23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6D669274" wp14:editId="47E0B933">
            <wp:simplePos x="0" y="0"/>
            <wp:positionH relativeFrom="column">
              <wp:posOffset>2122227</wp:posOffset>
            </wp:positionH>
            <wp:positionV relativeFrom="paragraph">
              <wp:posOffset>44136</wp:posOffset>
            </wp:positionV>
            <wp:extent cx="1251064" cy="1084997"/>
            <wp:effectExtent l="0" t="0" r="6350" b="1270"/>
            <wp:wrapNone/>
            <wp:docPr id="18" name="Picture 18" descr="Image result for flourish and blotts">
              <a:hlinkClick xmlns:a="http://schemas.openxmlformats.org/drawingml/2006/main" r:id="rId2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Image result for flourish and blotts">
                      <a:hlinkClick r:id="rId26"/>
                    </pic:cNvPr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80" cy="1095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5549C" w:rsidSect="00865A6E">
      <w:pgSz w:w="11906" w:h="16838"/>
      <w:pgMar w:top="1440" w:right="1440" w:bottom="1440" w:left="1440" w:header="708" w:footer="708" w:gutter="0"/>
      <w:pgBorders w:offsetFrom="page">
        <w:top w:val="checkered" w:sz="31" w:space="24" w:color="auto"/>
        <w:left w:val="checkered" w:sz="31" w:space="24" w:color="auto"/>
        <w:bottom w:val="checkered" w:sz="31" w:space="24" w:color="auto"/>
        <w:right w:val="checkered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FCFA4" w14:textId="77777777" w:rsidR="00A5328C" w:rsidRDefault="00A5328C" w:rsidP="00A81232">
      <w:pPr>
        <w:spacing w:after="0" w:line="240" w:lineRule="auto"/>
      </w:pPr>
      <w:r>
        <w:separator/>
      </w:r>
    </w:p>
  </w:endnote>
  <w:endnote w:type="continuationSeparator" w:id="0">
    <w:p w14:paraId="6A2CE177" w14:textId="77777777" w:rsidR="00A5328C" w:rsidRDefault="00A5328C" w:rsidP="00A81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2AE44" w14:textId="77777777" w:rsidR="00A5328C" w:rsidRDefault="00A5328C" w:rsidP="00A81232">
      <w:pPr>
        <w:spacing w:after="0" w:line="240" w:lineRule="auto"/>
      </w:pPr>
      <w:r>
        <w:separator/>
      </w:r>
    </w:p>
  </w:footnote>
  <w:footnote w:type="continuationSeparator" w:id="0">
    <w:p w14:paraId="48B60531" w14:textId="77777777" w:rsidR="00A5328C" w:rsidRDefault="00A5328C" w:rsidP="00A812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6E"/>
    <w:rsid w:val="000A30ED"/>
    <w:rsid w:val="000C34A3"/>
    <w:rsid w:val="000F2A99"/>
    <w:rsid w:val="00116B1B"/>
    <w:rsid w:val="0014308E"/>
    <w:rsid w:val="001C46C0"/>
    <w:rsid w:val="00200A80"/>
    <w:rsid w:val="002B211D"/>
    <w:rsid w:val="002E216C"/>
    <w:rsid w:val="00300C39"/>
    <w:rsid w:val="0035028A"/>
    <w:rsid w:val="00361644"/>
    <w:rsid w:val="00372815"/>
    <w:rsid w:val="00375073"/>
    <w:rsid w:val="0038479E"/>
    <w:rsid w:val="003D74AB"/>
    <w:rsid w:val="003E2F37"/>
    <w:rsid w:val="0044407E"/>
    <w:rsid w:val="00485E6A"/>
    <w:rsid w:val="004A3E7A"/>
    <w:rsid w:val="00506B1B"/>
    <w:rsid w:val="00507206"/>
    <w:rsid w:val="006B7A00"/>
    <w:rsid w:val="00767EFB"/>
    <w:rsid w:val="007A12B6"/>
    <w:rsid w:val="0083421C"/>
    <w:rsid w:val="0084641C"/>
    <w:rsid w:val="00865A6E"/>
    <w:rsid w:val="00870752"/>
    <w:rsid w:val="008B0428"/>
    <w:rsid w:val="008C45CE"/>
    <w:rsid w:val="008E5331"/>
    <w:rsid w:val="00987614"/>
    <w:rsid w:val="009B27DF"/>
    <w:rsid w:val="009F53F6"/>
    <w:rsid w:val="00A20E00"/>
    <w:rsid w:val="00A5328C"/>
    <w:rsid w:val="00A57571"/>
    <w:rsid w:val="00A81232"/>
    <w:rsid w:val="00AC1E23"/>
    <w:rsid w:val="00AF1700"/>
    <w:rsid w:val="00AF2804"/>
    <w:rsid w:val="00AF5C34"/>
    <w:rsid w:val="00B56B00"/>
    <w:rsid w:val="00BA1FC2"/>
    <w:rsid w:val="00C06FFD"/>
    <w:rsid w:val="00C3005B"/>
    <w:rsid w:val="00C30DDC"/>
    <w:rsid w:val="00C52400"/>
    <w:rsid w:val="00C5549C"/>
    <w:rsid w:val="00C6794E"/>
    <w:rsid w:val="00C7524F"/>
    <w:rsid w:val="00C84D21"/>
    <w:rsid w:val="00D15489"/>
    <w:rsid w:val="00DC3503"/>
    <w:rsid w:val="00DC3FA2"/>
    <w:rsid w:val="00E2178D"/>
    <w:rsid w:val="00FA60CE"/>
    <w:rsid w:val="00FC50BD"/>
    <w:rsid w:val="00FE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1CBBF"/>
  <w15:chartTrackingRefBased/>
  <w15:docId w15:val="{DA33724E-87B5-4D0B-9D23-CAAD65D2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21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1C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12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232"/>
  </w:style>
  <w:style w:type="paragraph" w:styleId="Footer">
    <w:name w:val="footer"/>
    <w:basedOn w:val="Normal"/>
    <w:link w:val="FooterChar"/>
    <w:uiPriority w:val="99"/>
    <w:unhideWhenUsed/>
    <w:rsid w:val="00A812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imgres?imgurl=http://3.bp.blogspot.com/-fEH6GKh4dEU/VM1CnWdKPbI/AAAAAAAA-0Q/4X-AEIoX_Ak/s1600/Madame%2BMalkin's.jpg&amp;imgrefurl=http://thewealthbuilding.info/new/madam-malkins-robes-for-all-occasions.htm&amp;docid=ibxXsqjMfCEL4M&amp;tbnid=6hLpNrl9gVU6DM:&amp;vet=10ahUKEwjl9Pvsm-HYAhWhJsAKHTp7DrUQMwhZKBEwEQ..i&amp;w=1600&amp;h=1573&amp;safe=strict&amp;bih=652&amp;biw=1024&amp;q=madam%20malkin's%20robes%20for%20all%20occasions&amp;ved=0ahUKEwjl9Pvsm-HYAhWhJsAKHTp7DrUQMwhZKBEwEQ&amp;iact=mrc&amp;uact=8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www.google.co.uk/imgres?imgurl=https://pbs.twimg.com/media/Cb-LhDhW4AERXYC.jpg&amp;imgrefurl=https://twitter.com/gringotts_smca&amp;docid=2TjnVh_ZZQBFtM&amp;tbnid=DpRCm-VKnLY08M:&amp;vet=10ahUKEwjq2-WrkOHYAhUjBcAKHYNMBIkQMwjCASgrMCs..i&amp;w=800&amp;h=296&amp;safe=strict&amp;bih=652&amp;biw=1024&amp;q=Gringotts&amp;ved=0ahUKEwjq2-WrkOHYAhUjBcAKHYNMBIkQMwjCASgrMCs&amp;iact=mrc&amp;uact=8" TargetMode="External"/><Relationship Id="rId26" Type="http://schemas.openxmlformats.org/officeDocument/2006/relationships/hyperlink" Target="https://www.google.co.uk/imgres?imgurl=http://4.bp.blogspot.com/-7QFjjFrtmtI/VM1Cs4vQzVI/AAAAAAAA-1E/VfidrckP-i8/s1600/Flourish%2B%26%2BBlotts.jpg&amp;imgrefurl=http://www.catholicallyear.com/2015/02/happee-birthdae-betty-harry-potter-and.html&amp;docid=E496chpFSIs6MM&amp;tbnid=6NcXygHWIoDdSM:&amp;vet=10ahUKEwj0hsyHneHYAhXqBcAKHUJCADEQMwh4KC0wLQ..i&amp;w=800&amp;h=640&amp;safe=strict&amp;bih=652&amp;biw=1024&amp;q=flourish%20and%20blotts&amp;ved=0ahUKEwj0hsyHneHYAhXqBcAKHUJCADEQMwh4KC0wLQ&amp;iact=mrc&amp;uact=8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s://www.google.co.uk/imgres?imgurl=https://c8.alamy.com/comp/F6GYK0/release-date-nov-04-2001-movie-title-harry-potter-and-the-sorcerers-F6GYK0.jpg&amp;imgrefurl=https://www.alamy.com/stock-photo/hagrid-harry-potter.html&amp;tbnid=VXwmlKb7C4PfkM&amp;vet=12ahUKEwiv-PnzuOroAhXHw4UKHag-BHYQMyg7egUIARC8AQ..i&amp;docid=B0cWbU1qqTv0eM&amp;w=1300&amp;h=956&amp;q=hagrid&amp;ved=2ahUKEwiv-PnzuOroAhXHw4UKHag-BHYQMyg7egUIARC8AQ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hyperlink" Target="https://www.google.co.uk/imgres?imgurl=https://i.pinimg.com/736x/45/bc/b8/45bcb8bff2012a08831676e2e2c7b926--harry-potter-film-albus-dumbledore.jpg&amp;imgrefurl=https://www.pinterest.co.uk/explore/albus-dumbledore-actor/&amp;docid=8UMn1a5mr_LWAM&amp;tbnid=VpQ1RSgC4naopM:&amp;vet=10ahUKEwjI8PrEnP_YAhVrCsAKHcvLCQEQMwizAig1MDU..i&amp;w=728&amp;h=1092&amp;safe=strict&amp;bih=652&amp;biw=1024&amp;q=albus%20dumbledore&amp;ved=0ahUKEwjI8PrEnP_YAhVrCsAKHcvLCQEQMwizAig1MDU&amp;iact=mrc&amp;uact=8" TargetMode="External"/><Relationship Id="rId20" Type="http://schemas.openxmlformats.org/officeDocument/2006/relationships/hyperlink" Target="https://www.google.co.uk/imgres?imgurl=https://i.pinimg.com/736x/43/a1/02/43a1029a0c0fab6fc5bff3ca29f661b3--harry-potter-birthday-harry-potter-parties.jpg&amp;imgrefurl=https://www.pinterest.com/wizardyworld/ollivanders/&amp;docid=X320oiszYmWjiM&amp;tbnid=UoXv7uk34u-3sM:&amp;vet=10ahUKEwiLusXhneHYAhVMB8AKHcGkBvMQMwiEASgPMA8..i&amp;w=490&amp;h=545&amp;safe=strict&amp;bih=652&amp;biw=1024&amp;q=ollivanders&amp;ved=0ahUKEwiLusXhneHYAhVMB8AKHcGkBvMQMwiEASgPMA8&amp;iact=mrc&amp;uact=8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ogle.co.uk/imgres?imgurl=https://sites.google.com/site/eflenglishenrichment/_/rsrc/1319993816737/home/video-introduction-to-harry-potter/diagon-alley/welcome-to-diagon-alley/apothecary/cauldron-shop/eeylops-owl-emporium/coollogo_com-2135411896.png&amp;imgrefurl=https://sites.google.com/site/eflenglishenrichment/home/video-introduction-to-harry-potter/diagon-alley/welcome-to-diagon-alley/apothecary/cauldron-shop/eeylops-owl-emporium&amp;docid=OV1ks6B2XuyidM&amp;tbnid=jt-kE4VCMMKeTM:&amp;vet=10ahUKEwjd1-emleHYAhWEA8AKHZKQCIAQMwhmKBkwGQ..i&amp;w=586&amp;h=141&amp;safe=strict&amp;bih=652&amp;biw=1024&amp;q=eeylops%20owl%20emporium%20sign&amp;ved=0ahUKEwjd1-emleHYAhWEA8AKHZKQCIAQMwhmKBkwGQ&amp;iact=mrc&amp;uact=8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www.google.co.uk/imgres?imgurl=https://images-na.ssl-images-amazon.com/images/I/719%2BO7mPhmL._SX466_.jpg&amp;imgrefurl=https://www.amazon.co.uk/Cauldron-8x10inch-VINTAGE-NOSTALGIC-ADVERTISING/dp/B01M98VNXG&amp;docid=3XQsrUMC7vtdIM&amp;tbnid=9nLaxFc3MitIqM:&amp;vet=12ahUKEwjQprT3k-HYAhWHCcAKHRuAAWI4rAIQMyhJMEl6BAgAEEo..i&amp;w=466&amp;h=583&amp;safe=strict&amp;bih=652&amp;biw=1024&amp;q=the%20leaky%20cauldron&amp;ved=2ahUKEwjQprT3k-HYAhWHCcAKHRuAAWI4rAIQMyhJMEl6BAgAEEo&amp;iact=mrc&amp;uact=8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fontTable" Target="fontTable.xml"/><Relationship Id="rId10" Type="http://schemas.openxmlformats.org/officeDocument/2006/relationships/hyperlink" Target="https://www.google.co.uk/imgres?imgurl=https://www.nme.com/wp-content/uploads/2016/12/spider-sorting-hat.jpg&amp;imgrefurl=https://www.nme.com/blogs/the-movies-blog/spider-looks-like-harry-potter-sorting-hat-1911771&amp;tbnid=hCGwrc53Q-64FM&amp;vet=12ahUKEwjrpoqqueroAhVKlBoKHf6KANYQMygeegQIARB5..i&amp;docid=rHz_WnZYl3izBM&amp;w=630&amp;h=400&amp;q=sorting%20hat&amp;ved=2ahUKEwjrpoqqueroAhVKlBoKHf6KANYQMygeegQIARB5" TargetMode="External"/><Relationship Id="rId19" Type="http://schemas.openxmlformats.org/officeDocument/2006/relationships/image" Target="media/image7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s://www.google.co.uk/imgres?imgurl=https://i.pinimg.com/736x/1b/de/2a/1bde2ad0503caac06a4ed0f9f62b1d12--harry-potter-store-seventh-grade.jpg&amp;imgrefurl=https://www.pinterest.co.uk/beccabenoit0731/hp-diy-projects-crafts-printables/&amp;docid=0aKVECpVGeB2BM&amp;tbnid=Gui1p2F1i05EdM:&amp;vet=12ahUKEwjcurTTleHYAhWoDcAKHS_XCH44ZBAzKEIwQnoECAAQQw..i&amp;w=195&amp;h=207&amp;safe=strict&amp;bih=652&amp;biw=1024&amp;q=eeylops%20owl%20emporium%20sign&amp;ved=2ahUKEwjcurTTleHYAhWoDcAKHS_XCH44ZBAzKEIwQnoECAAQQw&amp;iact=mrc&amp;uact=8" TargetMode="External"/><Relationship Id="rId22" Type="http://schemas.openxmlformats.org/officeDocument/2006/relationships/hyperlink" Target="https://www.google.co.uk/imgres?imgurl=http://moragjane.tripod.com/sitebuildercontent/sitebuilderpictures/schild.gif&amp;imgrefurl=http://moragjane.tripod.com/id21.html&amp;docid=BVlP0gOzIbZpjM&amp;tbnid=wlQX1frfviaQeM:&amp;vet=10ahUKEwjl9Pvsm-HYAhWhJsAKHTp7DrUQMwiRASg_MD8..i&amp;w=350&amp;h=274&amp;safe=strict&amp;bih=652&amp;biw=1024&amp;q=madam%20malkin's%20robes%20for%20all%20occasions&amp;ved=0ahUKEwjl9Pvsm-HYAhWhJsAKHTp7DrUQMwiRASg_MD8&amp;iact=mrc&amp;uact=8" TargetMode="External"/><Relationship Id="rId27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19A5CBAF</Template>
  <TotalTime>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WestmorlandF</dc:creator>
  <cp:keywords/>
  <dc:description/>
  <cp:lastModifiedBy>EvansJ</cp:lastModifiedBy>
  <cp:revision>2</cp:revision>
  <cp:lastPrinted>2020-02-28T10:39:00Z</cp:lastPrinted>
  <dcterms:created xsi:type="dcterms:W3CDTF">2020-04-15T14:33:00Z</dcterms:created>
  <dcterms:modified xsi:type="dcterms:W3CDTF">2020-04-15T14:33:00Z</dcterms:modified>
</cp:coreProperties>
</file>