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42B25" w:rsidTr="00F75AD3">
        <w:trPr>
          <w:jc w:val="center"/>
        </w:trPr>
        <w:tc>
          <w:tcPr>
            <w:tcW w:w="2789" w:type="dxa"/>
            <w:shd w:val="clear" w:color="auto" w:fill="FF535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789" w:type="dxa"/>
            <w:shd w:val="clear" w:color="auto" w:fill="F4B083" w:themeFill="accent2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Writing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Art/DT</w:t>
            </w:r>
          </w:p>
        </w:tc>
        <w:tc>
          <w:tcPr>
            <w:tcW w:w="2790" w:type="dxa"/>
            <w:shd w:val="clear" w:color="auto" w:fill="A8D08D" w:themeFill="accent6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Science</w:t>
            </w:r>
          </w:p>
        </w:tc>
        <w:tc>
          <w:tcPr>
            <w:tcW w:w="2790" w:type="dxa"/>
            <w:shd w:val="clear" w:color="auto" w:fill="8EAADB" w:themeFill="accent5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Other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Use things around your house to show your number bonds to 10.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Write a Spring poem.</w:t>
            </w:r>
          </w:p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Try an acrostic poem, a shape poem, or a rhyming poem.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Create a</w:t>
            </w:r>
            <w:r w:rsidRPr="00F75AD3">
              <w:rPr>
                <w:rFonts w:ascii="Comic Sans MS" w:hAnsi="Comic Sans MS"/>
              </w:rPr>
              <w:t xml:space="preserve"> Spring garden.  Use a box and put things inside to create a scene, draw a picture, or create a collage.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Enjoy the sun and do some shadow drawing.  Put a piece of paper on the floor and put a toy or other object next to it.  Draw round the shadow and colour it in.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Use one of the scavenger hunts from the school website and find things around your house or your garden.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Create a repeating pattern using things from around your house.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When you go outside (in your garden or on a walk) write a list of things that you can see and hear.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Make a poster about why it is important to wash your hands and how do it properly.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During spring, lots of flowers start growing.  Go for a walk in your garden or outside your house and see what plants you can see growing.  Draw a picture of what you find.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Go indoor camping! Build a fort or a den and take a picture.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F75AD3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Create your own number lines counting in 1s and 2s.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Keep a diary of what you are doing at home.  Write down a list of things that you do each day.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Make your own playdough or salt dough.  Make a sculpture of an animal.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Build a tin foil boat.  What objects can you put inside it before sinks?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Follow a recipe with someone in your family to cook something tasty to eat.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F75AD3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Go on a number hunt! What numbers can you find around your house and where might you find them?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Look at one of the pictures on the school website.  Write a story about what is happening in the picture.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Design yourself as a superhero.  What superpowers would you have and why?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F75AD3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Pick a flower.  Draw the flower and label the different parts that you can see.  Can you find the stem, leaves and petals?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>Take part in PE with ‘The Body Coach’ on YouTube.  Can you make your own workout to use in a PE lesson?</w:t>
            </w:r>
          </w:p>
        </w:tc>
      </w:tr>
    </w:tbl>
    <w:p w:rsidR="00E51830" w:rsidRDefault="00847FCA"/>
    <w:sectPr w:rsidR="00E51830" w:rsidSect="00C42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D3" w:rsidRDefault="00F75AD3" w:rsidP="00F75AD3">
      <w:pPr>
        <w:spacing w:after="0" w:line="240" w:lineRule="auto"/>
      </w:pPr>
      <w:r>
        <w:separator/>
      </w:r>
    </w:p>
  </w:endnote>
  <w:endnote w:type="continuationSeparator" w:id="0">
    <w:p w:rsidR="00F75AD3" w:rsidRDefault="00F75AD3" w:rsidP="00F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CA" w:rsidRDefault="0084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CA" w:rsidRDefault="00847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CA" w:rsidRDefault="0084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D3" w:rsidRDefault="00F75AD3" w:rsidP="00F75AD3">
      <w:pPr>
        <w:spacing w:after="0" w:line="240" w:lineRule="auto"/>
      </w:pPr>
      <w:r>
        <w:separator/>
      </w:r>
    </w:p>
  </w:footnote>
  <w:footnote w:type="continuationSeparator" w:id="0">
    <w:p w:rsidR="00F75AD3" w:rsidRDefault="00F75AD3" w:rsidP="00F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CA" w:rsidRDefault="0084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D3" w:rsidRPr="00F75AD3" w:rsidRDefault="00F75AD3" w:rsidP="00F75AD3">
    <w:pPr>
      <w:pStyle w:val="Header"/>
      <w:jc w:val="center"/>
      <w:rPr>
        <w:rFonts w:ascii="Comic Sans MS" w:hAnsi="Comic Sans MS"/>
        <w:b/>
        <w:sz w:val="32"/>
      </w:rPr>
    </w:pPr>
    <w:r w:rsidRPr="00F75AD3">
      <w:rPr>
        <w:rFonts w:ascii="Comic Sans MS" w:hAnsi="Comic Sans MS"/>
        <w:b/>
        <w:sz w:val="32"/>
      </w:rPr>
      <w:t xml:space="preserve">Year 1 </w:t>
    </w:r>
    <w:r>
      <w:rPr>
        <w:rFonts w:ascii="Comic Sans MS" w:hAnsi="Comic Sans MS"/>
        <w:b/>
        <w:sz w:val="32"/>
      </w:rPr>
      <w:t xml:space="preserve">Home </w:t>
    </w:r>
    <w:bookmarkStart w:id="0" w:name="_GoBack"/>
    <w:bookmarkEnd w:id="0"/>
    <w:r>
      <w:rPr>
        <w:rFonts w:ascii="Comic Sans MS" w:hAnsi="Comic Sans MS"/>
        <w:b/>
        <w:sz w:val="32"/>
      </w:rPr>
      <w:t>Learning G</w:t>
    </w:r>
    <w:r w:rsidRPr="00F75AD3">
      <w:rPr>
        <w:rFonts w:ascii="Comic Sans MS" w:hAnsi="Comic Sans MS"/>
        <w:b/>
        <w:sz w:val="32"/>
      </w:rPr>
      <w:t>rid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CA" w:rsidRDefault="00847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5"/>
    <w:rsid w:val="0018193D"/>
    <w:rsid w:val="0045526C"/>
    <w:rsid w:val="00847FCA"/>
    <w:rsid w:val="00C42B25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D1C3"/>
  <w15:chartTrackingRefBased/>
  <w15:docId w15:val="{669A3BFF-B62D-49F6-8F81-1A3E7E3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D3"/>
  </w:style>
  <w:style w:type="paragraph" w:styleId="Footer">
    <w:name w:val="footer"/>
    <w:basedOn w:val="Normal"/>
    <w:link w:val="Foot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BA99D975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1</cp:revision>
  <dcterms:created xsi:type="dcterms:W3CDTF">2020-04-08T08:56:00Z</dcterms:created>
  <dcterms:modified xsi:type="dcterms:W3CDTF">2020-04-08T09:29:00Z</dcterms:modified>
</cp:coreProperties>
</file>