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EE9" w:rsidRPr="006F4DF6" w:rsidRDefault="006F4DF6" w:rsidP="00B17EE9">
      <w:pPr>
        <w:jc w:val="center"/>
        <w:rPr>
          <w:rFonts w:ascii="Showcard Gothic" w:hAnsi="Showcard Gothic"/>
          <w:color w:val="5B9BD5" w:themeColor="accent1"/>
          <w:sz w:val="56"/>
        </w:rPr>
      </w:pPr>
      <w:r w:rsidRPr="006F4DF6">
        <w:rPr>
          <w:rFonts w:ascii="Showcard Gothic" w:hAnsi="Showcard Gothic"/>
          <w:color w:val="5B9BD5" w:themeColor="accent1"/>
          <w:sz w:val="56"/>
        </w:rPr>
        <w:t>Outdoors</w:t>
      </w:r>
      <w:r w:rsidR="00B17EE9" w:rsidRPr="006F4DF6">
        <w:rPr>
          <w:rFonts w:ascii="Showcard Gothic" w:hAnsi="Showcard Gothic"/>
          <w:color w:val="5B9BD5" w:themeColor="accent1"/>
          <w:sz w:val="56"/>
        </w:rPr>
        <w:t xml:space="preserve"> Scavenger hunt</w:t>
      </w:r>
    </w:p>
    <w:p w:rsidR="00B17EE9" w:rsidRPr="005C2C78" w:rsidRDefault="006F4DF6" w:rsidP="00B17EE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3777749</wp:posOffset>
            </wp:positionH>
            <wp:positionV relativeFrom="paragraph">
              <wp:posOffset>337519</wp:posOffset>
            </wp:positionV>
            <wp:extent cx="1412691" cy="1371600"/>
            <wp:effectExtent l="0" t="0" r="0" b="0"/>
            <wp:wrapNone/>
            <wp:docPr id="9" name="Picture 9" descr="Bug Clipart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ug Clipart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03"/>
                    <a:stretch/>
                  </pic:blipFill>
                  <pic:spPr bwMode="auto">
                    <a:xfrm>
                      <a:off x="0" y="0"/>
                      <a:ext cx="1412691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EE9" w:rsidRPr="005C2C78">
        <w:rPr>
          <w:rFonts w:ascii="Comic Sans MS" w:hAnsi="Comic Sans MS"/>
          <w:sz w:val="32"/>
        </w:rPr>
        <w:t xml:space="preserve">Find </w:t>
      </w:r>
      <w:r>
        <w:rPr>
          <w:rFonts w:ascii="Comic Sans MS" w:hAnsi="Comic Sans MS"/>
          <w:sz w:val="32"/>
        </w:rPr>
        <w:t>3 types of leaves</w:t>
      </w:r>
    </w:p>
    <w:p w:rsidR="00B17EE9" w:rsidRPr="005C2C78" w:rsidRDefault="00B17EE9" w:rsidP="00B17EE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2"/>
        </w:rPr>
      </w:pPr>
      <w:r w:rsidRPr="005C2C78">
        <w:rPr>
          <w:rFonts w:ascii="Comic Sans MS" w:hAnsi="Comic Sans MS"/>
          <w:sz w:val="32"/>
        </w:rPr>
        <w:t xml:space="preserve">Find </w:t>
      </w:r>
      <w:r w:rsidR="006F4DF6">
        <w:rPr>
          <w:rFonts w:ascii="Comic Sans MS" w:hAnsi="Comic Sans MS"/>
          <w:sz w:val="32"/>
        </w:rPr>
        <w:t>a stick</w:t>
      </w:r>
      <w:r w:rsidRPr="005C2C78">
        <w:rPr>
          <w:rFonts w:ascii="Comic Sans MS" w:hAnsi="Comic Sans MS"/>
          <w:sz w:val="32"/>
        </w:rPr>
        <w:t xml:space="preserve"> </w:t>
      </w:r>
    </w:p>
    <w:p w:rsidR="00B17EE9" w:rsidRPr="005C2C78" w:rsidRDefault="00B17EE9" w:rsidP="00B17EE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2"/>
        </w:rPr>
      </w:pPr>
      <w:r w:rsidRPr="005C2C78">
        <w:rPr>
          <w:rFonts w:ascii="Comic Sans MS" w:hAnsi="Comic Sans MS"/>
          <w:sz w:val="32"/>
        </w:rPr>
        <w:t xml:space="preserve">Find </w:t>
      </w:r>
      <w:r w:rsidR="006F4DF6">
        <w:rPr>
          <w:rFonts w:ascii="Comic Sans MS" w:hAnsi="Comic Sans MS"/>
          <w:sz w:val="32"/>
        </w:rPr>
        <w:t>a snail</w:t>
      </w:r>
      <w:r w:rsidRPr="005C2C78">
        <w:rPr>
          <w:rFonts w:ascii="Comic Sans MS" w:hAnsi="Comic Sans MS"/>
          <w:sz w:val="32"/>
        </w:rPr>
        <w:t xml:space="preserve"> </w:t>
      </w:r>
    </w:p>
    <w:p w:rsidR="00B17EE9" w:rsidRPr="005C2C78" w:rsidRDefault="00B17EE9" w:rsidP="00B17EE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2"/>
        </w:rPr>
      </w:pPr>
      <w:r w:rsidRPr="005C2C78">
        <w:rPr>
          <w:rFonts w:ascii="Comic Sans MS" w:hAnsi="Comic Sans MS"/>
          <w:sz w:val="32"/>
        </w:rPr>
        <w:t xml:space="preserve">Find </w:t>
      </w:r>
      <w:r w:rsidR="006F4DF6">
        <w:rPr>
          <w:rFonts w:ascii="Comic Sans MS" w:hAnsi="Comic Sans MS"/>
          <w:sz w:val="32"/>
        </w:rPr>
        <w:t>something colourful</w:t>
      </w:r>
      <w:r w:rsidRPr="005C2C78">
        <w:rPr>
          <w:rFonts w:ascii="Comic Sans MS" w:hAnsi="Comic Sans MS"/>
          <w:sz w:val="32"/>
        </w:rPr>
        <w:t xml:space="preserve"> </w:t>
      </w:r>
    </w:p>
    <w:p w:rsidR="00B17EE9" w:rsidRPr="005C2C78" w:rsidRDefault="006F4DF6" w:rsidP="00B17EE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501082</wp:posOffset>
            </wp:positionV>
            <wp:extent cx="2863215" cy="1612265"/>
            <wp:effectExtent l="0" t="0" r="0" b="6985"/>
            <wp:wrapNone/>
            <wp:docPr id="10" name="Picture 10" descr="C:\Users\edwardse\AppData\Local\Microsoft\Windows\INetCache\Content.MSO\82AC4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dwardse\AppData\Local\Microsoft\Windows\INetCache\Content.MSO\82AC4A6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EE9" w:rsidRPr="005C2C78">
        <w:rPr>
          <w:rFonts w:ascii="Comic Sans MS" w:hAnsi="Comic Sans MS"/>
          <w:sz w:val="32"/>
        </w:rPr>
        <w:t xml:space="preserve">Find </w:t>
      </w:r>
      <w:r>
        <w:rPr>
          <w:rFonts w:ascii="Comic Sans MS" w:hAnsi="Comic Sans MS"/>
          <w:sz w:val="32"/>
        </w:rPr>
        <w:t>a flying insect</w:t>
      </w:r>
      <w:r w:rsidR="00B17EE9">
        <w:rPr>
          <w:rFonts w:ascii="Comic Sans MS" w:hAnsi="Comic Sans MS"/>
          <w:sz w:val="32"/>
        </w:rPr>
        <w:t xml:space="preserve"> </w:t>
      </w:r>
      <w:r w:rsidR="00B17EE9" w:rsidRPr="005C2C78">
        <w:rPr>
          <w:rFonts w:ascii="Comic Sans MS" w:hAnsi="Comic Sans MS"/>
          <w:sz w:val="32"/>
        </w:rPr>
        <w:t xml:space="preserve"> </w:t>
      </w:r>
      <w:bookmarkStart w:id="0" w:name="_GoBack"/>
      <w:bookmarkEnd w:id="0"/>
    </w:p>
    <w:p w:rsidR="00B17EE9" w:rsidRPr="005C2C78" w:rsidRDefault="00B17EE9" w:rsidP="00B17EE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2"/>
        </w:rPr>
      </w:pPr>
      <w:r w:rsidRPr="005C2C78">
        <w:rPr>
          <w:rFonts w:ascii="Comic Sans MS" w:hAnsi="Comic Sans MS"/>
          <w:sz w:val="32"/>
        </w:rPr>
        <w:t xml:space="preserve">Find </w:t>
      </w:r>
      <w:r w:rsidR="006F4DF6">
        <w:rPr>
          <w:rFonts w:ascii="Comic Sans MS" w:hAnsi="Comic Sans MS"/>
          <w:sz w:val="32"/>
        </w:rPr>
        <w:t>a flower</w:t>
      </w:r>
      <w:r w:rsidRPr="005C2C78">
        <w:rPr>
          <w:rFonts w:ascii="Comic Sans MS" w:hAnsi="Comic Sans MS"/>
          <w:sz w:val="32"/>
        </w:rPr>
        <w:t xml:space="preserve"> </w:t>
      </w:r>
    </w:p>
    <w:p w:rsidR="00B17EE9" w:rsidRPr="005C2C78" w:rsidRDefault="00B17EE9" w:rsidP="00B17EE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2"/>
        </w:rPr>
      </w:pPr>
      <w:r w:rsidRPr="005C2C78">
        <w:rPr>
          <w:rFonts w:ascii="Comic Sans MS" w:hAnsi="Comic Sans MS"/>
          <w:sz w:val="32"/>
        </w:rPr>
        <w:t xml:space="preserve">Find </w:t>
      </w:r>
      <w:r w:rsidR="006F4DF6">
        <w:rPr>
          <w:rFonts w:ascii="Comic Sans MS" w:hAnsi="Comic Sans MS"/>
          <w:sz w:val="32"/>
        </w:rPr>
        <w:t>a tree</w:t>
      </w:r>
      <w:r w:rsidRPr="005C2C78">
        <w:rPr>
          <w:rFonts w:ascii="Comic Sans MS" w:hAnsi="Comic Sans MS"/>
          <w:sz w:val="32"/>
        </w:rPr>
        <w:t xml:space="preserve"> </w:t>
      </w:r>
    </w:p>
    <w:p w:rsidR="00B17EE9" w:rsidRPr="005C2C78" w:rsidRDefault="00B17EE9" w:rsidP="00B17EE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2"/>
        </w:rPr>
      </w:pPr>
      <w:r w:rsidRPr="005C2C78">
        <w:rPr>
          <w:rFonts w:ascii="Comic Sans MS" w:hAnsi="Comic Sans MS"/>
          <w:sz w:val="32"/>
        </w:rPr>
        <w:t xml:space="preserve">Find </w:t>
      </w:r>
      <w:r w:rsidR="006F4DF6">
        <w:rPr>
          <w:rFonts w:ascii="Comic Sans MS" w:hAnsi="Comic Sans MS"/>
          <w:sz w:val="32"/>
        </w:rPr>
        <w:t xml:space="preserve">an ant </w:t>
      </w:r>
      <w:r w:rsidRPr="005C2C78">
        <w:rPr>
          <w:rFonts w:ascii="Comic Sans MS" w:hAnsi="Comic Sans MS"/>
          <w:sz w:val="32"/>
        </w:rPr>
        <w:t xml:space="preserve"> </w:t>
      </w:r>
    </w:p>
    <w:p w:rsidR="00B17EE9" w:rsidRPr="005C2C78" w:rsidRDefault="00B17EE9" w:rsidP="00B17EE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2"/>
        </w:rPr>
      </w:pPr>
      <w:r w:rsidRPr="005C2C78">
        <w:rPr>
          <w:rFonts w:ascii="Comic Sans MS" w:hAnsi="Comic Sans MS"/>
          <w:sz w:val="32"/>
        </w:rPr>
        <w:t xml:space="preserve">Find </w:t>
      </w:r>
      <w:r w:rsidR="006F4DF6">
        <w:rPr>
          <w:rFonts w:ascii="Comic Sans MS" w:hAnsi="Comic Sans MS"/>
          <w:sz w:val="32"/>
        </w:rPr>
        <w:t xml:space="preserve">a feather </w:t>
      </w:r>
      <w:r w:rsidRPr="005C2C78">
        <w:rPr>
          <w:rFonts w:ascii="Comic Sans MS" w:hAnsi="Comic Sans MS"/>
          <w:sz w:val="32"/>
        </w:rPr>
        <w:t xml:space="preserve"> </w:t>
      </w:r>
    </w:p>
    <w:p w:rsidR="00B17EE9" w:rsidRPr="005C2C78" w:rsidRDefault="006F4DF6" w:rsidP="00B17EE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2911642</wp:posOffset>
            </wp:positionH>
            <wp:positionV relativeFrom="paragraph">
              <wp:posOffset>29243</wp:posOffset>
            </wp:positionV>
            <wp:extent cx="2648522" cy="1973179"/>
            <wp:effectExtent l="0" t="0" r="0" b="8255"/>
            <wp:wrapNone/>
            <wp:docPr id="8" name="Picture 8" descr="children clipart png - Boy Magnifying Glass Clip Art A 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ildren clipart png - Boy Magnifying Glass Clip Art A With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22" cy="197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EE9" w:rsidRPr="005C2C78">
        <w:rPr>
          <w:rFonts w:ascii="Comic Sans MS" w:hAnsi="Comic Sans MS"/>
          <w:sz w:val="32"/>
        </w:rPr>
        <w:t xml:space="preserve">Find </w:t>
      </w:r>
      <w:r>
        <w:rPr>
          <w:rFonts w:ascii="Comic Sans MS" w:hAnsi="Comic Sans MS"/>
          <w:sz w:val="32"/>
        </w:rPr>
        <w:t>a worm</w:t>
      </w:r>
    </w:p>
    <w:p w:rsidR="00B17EE9" w:rsidRPr="005C2C78" w:rsidRDefault="00B17EE9" w:rsidP="00B17EE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2"/>
        </w:rPr>
      </w:pPr>
      <w:r w:rsidRPr="005C2C78">
        <w:rPr>
          <w:rFonts w:ascii="Comic Sans MS" w:hAnsi="Comic Sans MS"/>
          <w:sz w:val="32"/>
        </w:rPr>
        <w:t xml:space="preserve">Find </w:t>
      </w:r>
      <w:r w:rsidR="006F4DF6">
        <w:rPr>
          <w:rFonts w:ascii="Comic Sans MS" w:hAnsi="Comic Sans MS"/>
          <w:sz w:val="32"/>
        </w:rPr>
        <w:t>some soil</w:t>
      </w:r>
    </w:p>
    <w:p w:rsidR="00B17EE9" w:rsidRPr="005C2C78" w:rsidRDefault="00B17EE9" w:rsidP="00B17EE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2"/>
        </w:rPr>
      </w:pPr>
      <w:r w:rsidRPr="005C2C78">
        <w:rPr>
          <w:rFonts w:ascii="Comic Sans MS" w:hAnsi="Comic Sans MS"/>
          <w:sz w:val="32"/>
        </w:rPr>
        <w:t xml:space="preserve">Find </w:t>
      </w:r>
      <w:r w:rsidR="006F4DF6">
        <w:rPr>
          <w:rFonts w:ascii="Comic Sans MS" w:hAnsi="Comic Sans MS"/>
          <w:sz w:val="32"/>
        </w:rPr>
        <w:t>a rock</w:t>
      </w:r>
      <w:r>
        <w:rPr>
          <w:rFonts w:ascii="Comic Sans MS" w:hAnsi="Comic Sans MS"/>
          <w:sz w:val="32"/>
        </w:rPr>
        <w:t xml:space="preserve"> </w:t>
      </w:r>
    </w:p>
    <w:p w:rsidR="00B17EE9" w:rsidRDefault="00B17EE9" w:rsidP="00B17EE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2"/>
        </w:rPr>
      </w:pPr>
      <w:r w:rsidRPr="005C2C78">
        <w:rPr>
          <w:rFonts w:ascii="Comic Sans MS" w:hAnsi="Comic Sans MS"/>
          <w:sz w:val="32"/>
        </w:rPr>
        <w:t xml:space="preserve">Find </w:t>
      </w:r>
      <w:r w:rsidR="006F4DF6">
        <w:rPr>
          <w:rFonts w:ascii="Comic Sans MS" w:hAnsi="Comic Sans MS"/>
          <w:sz w:val="32"/>
        </w:rPr>
        <w:t>a butterfly</w:t>
      </w:r>
    </w:p>
    <w:p w:rsidR="00B17EE9" w:rsidRPr="005C2C78" w:rsidRDefault="00B17EE9" w:rsidP="00B17EE9">
      <w:pPr>
        <w:pStyle w:val="ListParagraph"/>
        <w:spacing w:line="480" w:lineRule="auto"/>
        <w:rPr>
          <w:rFonts w:ascii="Comic Sans MS" w:hAnsi="Comic Sans MS"/>
          <w:sz w:val="32"/>
        </w:rPr>
      </w:pPr>
    </w:p>
    <w:p w:rsidR="00E51830" w:rsidRDefault="006F4DF6" w:rsidP="006F4DF6"/>
    <w:sectPr w:rsidR="00E518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20210"/>
    <w:multiLevelType w:val="hybridMultilevel"/>
    <w:tmpl w:val="A91C3B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E9"/>
    <w:rsid w:val="0018193D"/>
    <w:rsid w:val="0045526C"/>
    <w:rsid w:val="006F4DF6"/>
    <w:rsid w:val="00B1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F066D"/>
  <w15:chartTrackingRefBased/>
  <w15:docId w15:val="{6CCB53DB-3405-44A1-9B8B-EAAF4060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BA99D975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EdwardsE</dc:creator>
  <cp:keywords/>
  <dc:description/>
  <cp:lastModifiedBy>EdwardsE</cp:lastModifiedBy>
  <cp:revision>2</cp:revision>
  <dcterms:created xsi:type="dcterms:W3CDTF">2020-04-08T09:56:00Z</dcterms:created>
  <dcterms:modified xsi:type="dcterms:W3CDTF">2020-04-08T09:56:00Z</dcterms:modified>
</cp:coreProperties>
</file>