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E9" w:rsidRPr="00B17EE9" w:rsidRDefault="00B17EE9" w:rsidP="00B17EE9">
      <w:pPr>
        <w:jc w:val="center"/>
        <w:rPr>
          <w:rFonts w:ascii="Showcard Gothic" w:hAnsi="Showcard Gothic"/>
          <w:color w:val="70AD47" w:themeColor="accent6"/>
          <w:sz w:val="56"/>
        </w:rPr>
      </w:pPr>
      <w:r w:rsidRPr="00B17EE9">
        <w:rPr>
          <w:rFonts w:ascii="Showcard Gothic" w:hAnsi="Showcard Gothic"/>
          <w:color w:val="70AD47" w:themeColor="accent6"/>
          <w:sz w:val="56"/>
        </w:rPr>
        <w:t>Science Scavenger hunt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that floats on water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living in your garden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94949</wp:posOffset>
            </wp:positionV>
            <wp:extent cx="1058779" cy="1211957"/>
            <wp:effectExtent l="190500" t="152400" r="141605" b="160020"/>
            <wp:wrapNone/>
            <wp:docPr id="4" name="Picture 4" descr="C:\Users\edwardse\AppData\Local\Microsoft\Windows\INetCache\Content.MSO\2D05BC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wardse\AppData\Local\Microsoft\Windows\INetCache\Content.MSO\2D05BCB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4297">
                      <a:off x="0" y="0"/>
                      <a:ext cx="1058779" cy="12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that makes loud noises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>
        <w:rPr>
          <w:rFonts w:ascii="Comic Sans MS" w:hAnsi="Comic Sans MS"/>
          <w:sz w:val="32"/>
        </w:rPr>
        <w:t>something</w:t>
      </w:r>
      <w:r w:rsidRPr="005C2C78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that melts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 xml:space="preserve">stretchy 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that plants need to help them grow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that sinks in water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4596063</wp:posOffset>
            </wp:positionH>
            <wp:positionV relativeFrom="paragraph">
              <wp:posOffset>247684</wp:posOffset>
            </wp:positionV>
            <wp:extent cx="1470408" cy="2646947"/>
            <wp:effectExtent l="0" t="0" r="0" b="1270"/>
            <wp:wrapNone/>
            <wp:docPr id="6" name="Picture 6" descr="Free Magnifying Glas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Magnifying Glas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8" cy="26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hard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>Find something</w:t>
      </w:r>
      <w:r>
        <w:rPr>
          <w:rFonts w:ascii="Comic Sans MS" w:hAnsi="Comic Sans MS"/>
          <w:sz w:val="32"/>
        </w:rPr>
        <w:t xml:space="preserve"> that</w:t>
      </w:r>
      <w:r w:rsidRPr="005C2C78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smells nice</w:t>
      </w:r>
      <w:r w:rsidRPr="005C2C78">
        <w:rPr>
          <w:rFonts w:ascii="Comic Sans MS" w:hAnsi="Comic Sans MS"/>
          <w:sz w:val="32"/>
        </w:rPr>
        <w:t xml:space="preserve"> </w:t>
      </w:r>
      <w:bookmarkStart w:id="0" w:name="_GoBack"/>
      <w:bookmarkEnd w:id="0"/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squishy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magnetic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 xml:space="preserve">that makes a quiet sound </w:t>
      </w:r>
    </w:p>
    <w:p w:rsidR="00B17EE9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something </w:t>
      </w:r>
      <w:r>
        <w:rPr>
          <w:rFonts w:ascii="Comic Sans MS" w:hAnsi="Comic Sans MS"/>
          <w:sz w:val="32"/>
        </w:rPr>
        <w:t>that</w:t>
      </w:r>
      <w:r w:rsidRPr="005C2C78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tastes nice</w:t>
      </w:r>
    </w:p>
    <w:p w:rsidR="00B17EE9" w:rsidRPr="005C2C78" w:rsidRDefault="00B17EE9" w:rsidP="00B17EE9">
      <w:pPr>
        <w:pStyle w:val="ListParagraph"/>
        <w:spacing w:line="480" w:lineRule="auto"/>
        <w:rPr>
          <w:rFonts w:ascii="Comic Sans MS" w:hAnsi="Comic Sans MS"/>
          <w:sz w:val="32"/>
        </w:rPr>
      </w:pPr>
    </w:p>
    <w:p w:rsidR="00E51830" w:rsidRDefault="00B17EE9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0210"/>
    <w:multiLevelType w:val="hybridMultilevel"/>
    <w:tmpl w:val="A91C3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E9"/>
    <w:rsid w:val="0018193D"/>
    <w:rsid w:val="0045526C"/>
    <w:rsid w:val="00B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066D"/>
  <w15:chartTrackingRefBased/>
  <w15:docId w15:val="{6CCB53DB-3405-44A1-9B8B-EAAF406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BA99D975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1</cp:revision>
  <dcterms:created xsi:type="dcterms:W3CDTF">2020-04-08T09:45:00Z</dcterms:created>
  <dcterms:modified xsi:type="dcterms:W3CDTF">2020-04-08T09:50:00Z</dcterms:modified>
</cp:coreProperties>
</file>