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623B8F" w:rsidRPr="00865A6E" w:rsidTr="00ED08D5">
        <w:trPr>
          <w:trHeight w:val="699"/>
        </w:trPr>
        <w:tc>
          <w:tcPr>
            <w:tcW w:w="4508" w:type="dxa"/>
            <w:gridSpan w:val="5"/>
            <w:vAlign w:val="center"/>
          </w:tcPr>
          <w:p w:rsidR="00623B8F" w:rsidRPr="00C06FFD" w:rsidRDefault="00623B8F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623B8F" w:rsidRPr="00C06FFD" w:rsidRDefault="00623B8F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623B8F" w:rsidRPr="00865A6E" w:rsidTr="00ED08D5">
        <w:trPr>
          <w:trHeight w:val="845"/>
        </w:trPr>
        <w:tc>
          <w:tcPr>
            <w:tcW w:w="5409" w:type="dxa"/>
            <w:gridSpan w:val="6"/>
            <w:vAlign w:val="center"/>
          </w:tcPr>
          <w:p w:rsidR="00623B8F" w:rsidRPr="004A3E7A" w:rsidRDefault="00623B8F" w:rsidP="00ED08D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623B8F" w:rsidRPr="00865A6E" w:rsidRDefault="00623B8F" w:rsidP="00ED08D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Year 1 – Term 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Design and make a super hero badge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Draw </w:t>
            </w:r>
            <w:r>
              <w:rPr>
                <w:b/>
                <w:noProof/>
                <w:sz w:val="24"/>
                <w:lang w:eastAsia="en-GB"/>
              </w:rPr>
              <w:t>3 worms</w:t>
            </w:r>
          </w:p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2cm, 4cm and 8cm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Write the names of 10 super heroes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23B8F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:rsidR="00623B8F" w:rsidRPr="002B211D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 u p e r  h e r o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FA60CE" w:rsidRDefault="00623B8F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Act out a super hero saving a cat from a tree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Super cat is  . . .</w:t>
            </w:r>
          </w:p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at least 4 rhyming sentences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picture of Super Cat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507206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10 pairs of worms that add to 20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507206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Draw a hero on squared paper</w:t>
            </w:r>
          </w:p>
          <w:p w:rsidR="00623B8F" w:rsidRPr="00507206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How many squares does it cover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 xml:space="preserve">My mum/dad is super because </w:t>
            </w:r>
          </w:p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Sentence and picture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Be super and help with 5 different jobs at home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507206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a super hero picture with food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FA60CE" w:rsidRDefault="00623B8F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35028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list for a super hero breakfast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623B8F" w:rsidRPr="00865A6E" w:rsidTr="00ED08D5"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</w:tr>
      <w:tr w:rsidR="00623B8F" w:rsidRPr="00865A6E" w:rsidTr="00ED08D5">
        <w:tc>
          <w:tcPr>
            <w:tcW w:w="9016" w:type="dxa"/>
            <w:gridSpan w:val="10"/>
          </w:tcPr>
          <w:p w:rsidR="00623B8F" w:rsidRDefault="00623B8F" w:rsidP="00ED08D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623B8F" w:rsidRPr="007A12B6" w:rsidRDefault="00623B8F" w:rsidP="00ED08D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623B8F" w:rsidRPr="00865A6E" w:rsidTr="00ED08D5">
        <w:tc>
          <w:tcPr>
            <w:tcW w:w="9016" w:type="dxa"/>
            <w:gridSpan w:val="10"/>
          </w:tcPr>
          <w:p w:rsidR="00623B8F" w:rsidRPr="0083421C" w:rsidRDefault="00623B8F" w:rsidP="00ED08D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623B8F" w:rsidRPr="00865A6E" w:rsidTr="00ED08D5">
        <w:trPr>
          <w:trHeight w:val="1249"/>
        </w:trPr>
        <w:tc>
          <w:tcPr>
            <w:tcW w:w="4508" w:type="dxa"/>
            <w:gridSpan w:val="5"/>
            <w:vAlign w:val="center"/>
          </w:tcPr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623B8F" w:rsidRPr="0083421C" w:rsidRDefault="00623B8F" w:rsidP="00ED08D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623B8F" w:rsidRPr="00865A6E" w:rsidTr="00ED08D5">
        <w:trPr>
          <w:trHeight w:val="341"/>
        </w:trPr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623B8F" w:rsidRPr="00865A6E" w:rsidTr="00ED08D5">
        <w:trPr>
          <w:trHeight w:val="341"/>
        </w:trPr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957277" w:rsidRDefault="004E7BC0">
      <w:bookmarkStart w:id="0" w:name="_GoBack"/>
      <w:bookmarkEnd w:id="0"/>
    </w:p>
    <w:sectPr w:rsidR="00957277" w:rsidSect="00623B8F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F"/>
    <w:rsid w:val="004E7BC0"/>
    <w:rsid w:val="00623B8F"/>
    <w:rsid w:val="009C06EC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A44"/>
  <w15:chartTrackingRefBased/>
  <w15:docId w15:val="{9533DB33-17AE-4FAD-BCF6-6837B9B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56FC1D38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WestmorlandC</dc:creator>
  <cp:keywords/>
  <dc:description/>
  <cp:lastModifiedBy>WestmorlandC</cp:lastModifiedBy>
  <cp:revision>2</cp:revision>
  <dcterms:created xsi:type="dcterms:W3CDTF">2018-10-22T11:45:00Z</dcterms:created>
  <dcterms:modified xsi:type="dcterms:W3CDTF">2018-10-22T11:48:00Z</dcterms:modified>
</cp:coreProperties>
</file>