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26E1" w14:textId="2BEE3C2F" w:rsidR="00315254" w:rsidRPr="00BB3A9B" w:rsidRDefault="00F338FF" w:rsidP="0081254E">
      <w:pPr>
        <w:spacing w:after="0"/>
        <w:jc w:val="center"/>
        <w:rPr>
          <w:b/>
          <w:sz w:val="24"/>
          <w:szCs w:val="24"/>
        </w:rPr>
      </w:pPr>
      <w:r w:rsidRPr="00BB3A9B">
        <w:rPr>
          <w:b/>
          <w:sz w:val="24"/>
          <w:szCs w:val="24"/>
        </w:rPr>
        <w:t>Mundella Primary School</w:t>
      </w:r>
    </w:p>
    <w:p w14:paraId="6D87A0F3" w14:textId="19B77318" w:rsidR="00F338FF" w:rsidRPr="00F338FF" w:rsidRDefault="00F338FF" w:rsidP="0081254E">
      <w:pPr>
        <w:spacing w:after="0"/>
        <w:jc w:val="center"/>
        <w:rPr>
          <w:sz w:val="24"/>
          <w:szCs w:val="24"/>
        </w:rPr>
      </w:pPr>
      <w:r w:rsidRPr="00F338FF">
        <w:rPr>
          <w:sz w:val="24"/>
          <w:szCs w:val="24"/>
        </w:rPr>
        <w:t>Governor Attendance 201</w:t>
      </w:r>
      <w:r w:rsidR="00F860D4">
        <w:rPr>
          <w:sz w:val="24"/>
          <w:szCs w:val="24"/>
        </w:rPr>
        <w:t>8</w:t>
      </w:r>
      <w:r w:rsidRPr="00F338FF">
        <w:rPr>
          <w:sz w:val="24"/>
          <w:szCs w:val="24"/>
        </w:rPr>
        <w:t>-1</w:t>
      </w:r>
      <w:r w:rsidR="00F860D4">
        <w:rPr>
          <w:sz w:val="24"/>
          <w:szCs w:val="24"/>
        </w:rPr>
        <w:t>9</w:t>
      </w:r>
    </w:p>
    <w:p w14:paraId="2478DA9B" w14:textId="4B67426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p w14:paraId="536B37F1" w14:textId="77777777" w:rsidR="00315254" w:rsidRDefault="00315254" w:rsidP="0036716B">
      <w:pPr>
        <w:spacing w:after="0"/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870"/>
        <w:gridCol w:w="536"/>
        <w:gridCol w:w="537"/>
        <w:gridCol w:w="537"/>
        <w:gridCol w:w="536"/>
        <w:gridCol w:w="537"/>
        <w:gridCol w:w="537"/>
        <w:gridCol w:w="674"/>
        <w:gridCol w:w="1576"/>
      </w:tblGrid>
      <w:tr w:rsidR="00F860D4" w:rsidRPr="00F860D4" w14:paraId="0AFB5807" w14:textId="1D204067" w:rsidTr="0072150D">
        <w:trPr>
          <w:cantSplit/>
          <w:trHeight w:val="1377"/>
          <w:jc w:val="center"/>
        </w:trPr>
        <w:tc>
          <w:tcPr>
            <w:tcW w:w="1676" w:type="dxa"/>
            <w:vAlign w:val="center"/>
          </w:tcPr>
          <w:p w14:paraId="3B660540" w14:textId="7B9D661C" w:rsidR="00F860D4" w:rsidRPr="00F860D4" w:rsidRDefault="00F860D4" w:rsidP="00F860D4">
            <w:pPr>
              <w:jc w:val="center"/>
            </w:pPr>
            <w:r w:rsidRPr="00F860D4">
              <w:t>Name</w:t>
            </w:r>
          </w:p>
        </w:tc>
        <w:tc>
          <w:tcPr>
            <w:tcW w:w="1870" w:type="dxa"/>
            <w:vAlign w:val="center"/>
          </w:tcPr>
          <w:p w14:paraId="609B857E" w14:textId="78520C64" w:rsidR="00F860D4" w:rsidRPr="00F860D4" w:rsidRDefault="00F860D4" w:rsidP="00F860D4">
            <w:pPr>
              <w:jc w:val="center"/>
            </w:pPr>
            <w:r w:rsidRPr="00F860D4">
              <w:t>Type</w:t>
            </w:r>
          </w:p>
        </w:tc>
        <w:tc>
          <w:tcPr>
            <w:tcW w:w="536" w:type="dxa"/>
            <w:textDirection w:val="tbRl"/>
            <w:vAlign w:val="center"/>
          </w:tcPr>
          <w:p w14:paraId="53E4381F" w14:textId="7F0AE90D" w:rsidR="00F860D4" w:rsidRPr="00F860D4" w:rsidRDefault="00F860D4" w:rsidP="00F860D4">
            <w:pPr>
              <w:jc w:val="center"/>
            </w:pPr>
            <w:r w:rsidRPr="00F860D4">
              <w:t>FGB1</w:t>
            </w:r>
          </w:p>
        </w:tc>
        <w:tc>
          <w:tcPr>
            <w:tcW w:w="537" w:type="dxa"/>
            <w:textDirection w:val="tbRl"/>
            <w:vAlign w:val="center"/>
          </w:tcPr>
          <w:p w14:paraId="7549EF3A" w14:textId="7C644B94" w:rsidR="00F860D4" w:rsidRPr="00F860D4" w:rsidRDefault="00F860D4" w:rsidP="00F860D4">
            <w:pPr>
              <w:jc w:val="center"/>
            </w:pPr>
            <w:r w:rsidRPr="00F860D4">
              <w:t>FGB2</w:t>
            </w:r>
          </w:p>
        </w:tc>
        <w:tc>
          <w:tcPr>
            <w:tcW w:w="537" w:type="dxa"/>
            <w:textDirection w:val="tbRl"/>
            <w:vAlign w:val="center"/>
          </w:tcPr>
          <w:p w14:paraId="306B687A" w14:textId="39D6D8F4" w:rsidR="00F860D4" w:rsidRPr="00F860D4" w:rsidRDefault="00F860D4" w:rsidP="00F860D4">
            <w:pPr>
              <w:jc w:val="center"/>
            </w:pPr>
            <w:r w:rsidRPr="00F860D4">
              <w:t>FGB3</w:t>
            </w:r>
          </w:p>
        </w:tc>
        <w:tc>
          <w:tcPr>
            <w:tcW w:w="536" w:type="dxa"/>
            <w:textDirection w:val="tbRl"/>
            <w:vAlign w:val="center"/>
          </w:tcPr>
          <w:p w14:paraId="2393D315" w14:textId="1E1C3788" w:rsidR="00F860D4" w:rsidRPr="00F860D4" w:rsidRDefault="00F860D4" w:rsidP="00F860D4">
            <w:pPr>
              <w:jc w:val="center"/>
            </w:pPr>
            <w:r w:rsidRPr="00F860D4">
              <w:t>FGB4</w:t>
            </w:r>
          </w:p>
        </w:tc>
        <w:tc>
          <w:tcPr>
            <w:tcW w:w="537" w:type="dxa"/>
            <w:textDirection w:val="tbRl"/>
            <w:vAlign w:val="center"/>
          </w:tcPr>
          <w:p w14:paraId="7915A065" w14:textId="75C2E80A" w:rsidR="00F860D4" w:rsidRPr="00F860D4" w:rsidRDefault="00F860D4" w:rsidP="00F860D4">
            <w:pPr>
              <w:jc w:val="center"/>
            </w:pPr>
            <w:r w:rsidRPr="00F860D4">
              <w:t>FGB5</w:t>
            </w:r>
          </w:p>
        </w:tc>
        <w:tc>
          <w:tcPr>
            <w:tcW w:w="537" w:type="dxa"/>
            <w:textDirection w:val="tbRl"/>
            <w:vAlign w:val="center"/>
          </w:tcPr>
          <w:p w14:paraId="4DB745BE" w14:textId="49355532" w:rsidR="00F860D4" w:rsidRPr="00F860D4" w:rsidRDefault="00F860D4" w:rsidP="00F860D4">
            <w:pPr>
              <w:jc w:val="center"/>
            </w:pPr>
            <w:r w:rsidRPr="00F860D4">
              <w:t>FGB6</w:t>
            </w:r>
          </w:p>
        </w:tc>
        <w:tc>
          <w:tcPr>
            <w:tcW w:w="674" w:type="dxa"/>
            <w:textDirection w:val="tbRl"/>
            <w:vAlign w:val="center"/>
          </w:tcPr>
          <w:p w14:paraId="36428E94" w14:textId="77777777" w:rsidR="00F860D4" w:rsidRDefault="00F860D4" w:rsidP="00F860D4">
            <w:pPr>
              <w:jc w:val="center"/>
              <w:rPr>
                <w:b/>
              </w:rPr>
            </w:pPr>
            <w:r w:rsidRPr="00F860D4">
              <w:rPr>
                <w:b/>
              </w:rPr>
              <w:t>Finance</w:t>
            </w:r>
            <w:r w:rsidR="00584D95">
              <w:rPr>
                <w:b/>
              </w:rPr>
              <w:t xml:space="preserve"> </w:t>
            </w:r>
          </w:p>
          <w:p w14:paraId="7659F1E2" w14:textId="479B7027" w:rsidR="00584D95" w:rsidRPr="00584D95" w:rsidRDefault="00584D95" w:rsidP="00F860D4">
            <w:pPr>
              <w:jc w:val="center"/>
            </w:pPr>
            <w:r w:rsidRPr="00584D95">
              <w:rPr>
                <w:sz w:val="14"/>
              </w:rPr>
              <w:t>Monthly</w:t>
            </w:r>
          </w:p>
        </w:tc>
        <w:tc>
          <w:tcPr>
            <w:tcW w:w="1576" w:type="dxa"/>
            <w:vAlign w:val="center"/>
          </w:tcPr>
          <w:p w14:paraId="79537C37" w14:textId="7D3C33BE" w:rsidR="00F860D4" w:rsidRPr="00F860D4" w:rsidRDefault="00F860D4" w:rsidP="00F860D4">
            <w:pPr>
              <w:jc w:val="center"/>
              <w:rPr>
                <w:b/>
              </w:rPr>
            </w:pPr>
          </w:p>
        </w:tc>
      </w:tr>
      <w:tr w:rsidR="00F860D4" w:rsidRPr="00F860D4" w14:paraId="63E91639" w14:textId="12D15127" w:rsidTr="0072150D">
        <w:trPr>
          <w:jc w:val="center"/>
        </w:trPr>
        <w:tc>
          <w:tcPr>
            <w:tcW w:w="1676" w:type="dxa"/>
          </w:tcPr>
          <w:p w14:paraId="676CBB63" w14:textId="1A8D691D" w:rsidR="00F860D4" w:rsidRPr="00F860D4" w:rsidRDefault="00F860D4" w:rsidP="00F860D4">
            <w:r>
              <w:t xml:space="preserve">A. </w:t>
            </w:r>
            <w:proofErr w:type="spellStart"/>
            <w:r>
              <w:t>E</w:t>
            </w:r>
            <w:r w:rsidRPr="00F860D4">
              <w:t>llerby</w:t>
            </w:r>
            <w:proofErr w:type="spellEnd"/>
          </w:p>
        </w:tc>
        <w:tc>
          <w:tcPr>
            <w:tcW w:w="1870" w:type="dxa"/>
          </w:tcPr>
          <w:p w14:paraId="1254EDBA" w14:textId="0DD3B9D1" w:rsidR="00F860D4" w:rsidRPr="00F860D4" w:rsidRDefault="00F860D4" w:rsidP="00F860D4">
            <w:pPr>
              <w:jc w:val="center"/>
            </w:pPr>
            <w:r w:rsidRPr="00F860D4">
              <w:t>Chair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15DC3AB" w14:textId="495D10A9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2856E2" w14:textId="2453D085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99D4D2" w14:textId="26DF02D0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3866962" w14:textId="591312F6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85C06D" w14:textId="40DAB3F4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433D7C2" w14:textId="796E2520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vAlign w:val="center"/>
          </w:tcPr>
          <w:p w14:paraId="0F76A580" w14:textId="370F8CB5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1576" w:type="dxa"/>
            <w:vAlign w:val="center"/>
          </w:tcPr>
          <w:p w14:paraId="032312B9" w14:textId="77777777" w:rsidR="00F860D4" w:rsidRPr="00F860D4" w:rsidRDefault="00F860D4" w:rsidP="00F860D4">
            <w:pPr>
              <w:jc w:val="center"/>
            </w:pPr>
          </w:p>
        </w:tc>
      </w:tr>
      <w:tr w:rsidR="00F860D4" w:rsidRPr="00F860D4" w14:paraId="04C4C7F3" w14:textId="01EF41A3" w:rsidTr="0072150D">
        <w:trPr>
          <w:jc w:val="center"/>
        </w:trPr>
        <w:tc>
          <w:tcPr>
            <w:tcW w:w="1676" w:type="dxa"/>
          </w:tcPr>
          <w:p w14:paraId="428DD98D" w14:textId="192A04F0" w:rsidR="00F860D4" w:rsidRPr="00F860D4" w:rsidRDefault="00F860D4" w:rsidP="00F860D4">
            <w:r w:rsidRPr="00F860D4">
              <w:t>J.</w:t>
            </w:r>
            <w:r>
              <w:t xml:space="preserve"> </w:t>
            </w:r>
            <w:r w:rsidRPr="00F860D4">
              <w:t>Evans</w:t>
            </w:r>
          </w:p>
        </w:tc>
        <w:tc>
          <w:tcPr>
            <w:tcW w:w="1870" w:type="dxa"/>
          </w:tcPr>
          <w:p w14:paraId="6A590D9D" w14:textId="77777777" w:rsidR="00F860D4" w:rsidRPr="00F860D4" w:rsidRDefault="00F860D4" w:rsidP="00F860D4">
            <w:pPr>
              <w:jc w:val="center"/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6DFC426" w14:textId="5F30B33D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74BC0C" w14:textId="1F359D6E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65EF4D2" w14:textId="66E553B5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3E2FBAD" w14:textId="06C9434A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DDD818" w14:textId="72271D03" w:rsidR="00F860D4" w:rsidRPr="00F860D4" w:rsidRDefault="00F860D4" w:rsidP="00F860D4">
            <w:pPr>
              <w:jc w:val="center"/>
            </w:pPr>
            <w:r w:rsidRPr="00F860D4"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B7C5B2" w14:textId="6190DF98" w:rsidR="00F860D4" w:rsidRPr="00F860D4" w:rsidRDefault="00F860D4" w:rsidP="00F860D4">
            <w:pPr>
              <w:jc w:val="center"/>
            </w:pPr>
            <w:r w:rsidRPr="00F860D4">
              <w:t>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728013F" w14:textId="77777777" w:rsidR="00F860D4" w:rsidRPr="00F860D4" w:rsidRDefault="00F860D4" w:rsidP="00F860D4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2B5C45C" w14:textId="7906750D" w:rsidR="00F860D4" w:rsidRPr="00F860D4" w:rsidRDefault="00F860D4" w:rsidP="00F860D4">
            <w:pPr>
              <w:jc w:val="center"/>
            </w:pPr>
            <w:r w:rsidRPr="00F860D4">
              <w:t>joined 7/2018</w:t>
            </w:r>
          </w:p>
        </w:tc>
      </w:tr>
      <w:tr w:rsidR="00F860D4" w:rsidRPr="00F860D4" w14:paraId="28646E02" w14:textId="223AD578" w:rsidTr="0072150D">
        <w:trPr>
          <w:jc w:val="center"/>
        </w:trPr>
        <w:tc>
          <w:tcPr>
            <w:tcW w:w="1676" w:type="dxa"/>
          </w:tcPr>
          <w:p w14:paraId="4734A6AD" w14:textId="1977C707" w:rsidR="00F860D4" w:rsidRPr="00F860D4" w:rsidRDefault="00F860D4" w:rsidP="00F860D4">
            <w:r>
              <w:t xml:space="preserve">A. </w:t>
            </w:r>
            <w:proofErr w:type="spellStart"/>
            <w:r>
              <w:t>F</w:t>
            </w:r>
            <w:r w:rsidRPr="00F860D4">
              <w:t>orsyth</w:t>
            </w:r>
            <w:proofErr w:type="spellEnd"/>
          </w:p>
        </w:tc>
        <w:tc>
          <w:tcPr>
            <w:tcW w:w="1870" w:type="dxa"/>
          </w:tcPr>
          <w:p w14:paraId="530C0B4D" w14:textId="092FD6BA" w:rsidR="00F860D4" w:rsidRPr="00F860D4" w:rsidRDefault="00584D95" w:rsidP="00F860D4">
            <w:pPr>
              <w:jc w:val="center"/>
            </w:pPr>
            <w:r>
              <w:t xml:space="preserve">LA </w:t>
            </w:r>
            <w:proofErr w:type="spellStart"/>
            <w:r>
              <w:t>Gov</w:t>
            </w:r>
            <w:proofErr w:type="spellEnd"/>
            <w:r>
              <w:t xml:space="preserve"> Vice Chair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9EB070D" w14:textId="756C33CC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7A589C" w14:textId="5AEC8C4D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A63F2C" w14:textId="3FCF4641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CD26768" w14:textId="0DC7151E" w:rsidR="00F860D4" w:rsidRPr="00F860D4" w:rsidRDefault="00F860D4" w:rsidP="00F860D4">
            <w:pPr>
              <w:jc w:val="center"/>
            </w:pPr>
            <w:r w:rsidRPr="00F860D4"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D5D440" w14:textId="2981C9C9" w:rsidR="00F860D4" w:rsidRPr="00F860D4" w:rsidRDefault="00F860D4" w:rsidP="00F860D4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3C826E" w14:textId="7326EC19" w:rsidR="00F860D4" w:rsidRPr="00F860D4" w:rsidRDefault="00F860D4" w:rsidP="00F860D4">
            <w:pPr>
              <w:jc w:val="center"/>
            </w:pPr>
            <w:r w:rsidRPr="00F860D4">
              <w:t>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5A600A1" w14:textId="77777777" w:rsidR="00F860D4" w:rsidRPr="00F860D4" w:rsidRDefault="00F860D4" w:rsidP="00F860D4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61C111E" w14:textId="77777777" w:rsidR="00F860D4" w:rsidRPr="00F860D4" w:rsidRDefault="00F860D4" w:rsidP="00F860D4">
            <w:pPr>
              <w:jc w:val="center"/>
            </w:pPr>
          </w:p>
        </w:tc>
      </w:tr>
      <w:tr w:rsidR="0072150D" w:rsidRPr="00F860D4" w14:paraId="38D594BA" w14:textId="3DC99267" w:rsidTr="0072150D">
        <w:trPr>
          <w:jc w:val="center"/>
        </w:trPr>
        <w:tc>
          <w:tcPr>
            <w:tcW w:w="1676" w:type="dxa"/>
          </w:tcPr>
          <w:p w14:paraId="4F0F802A" w14:textId="6CB265C4" w:rsidR="0072150D" w:rsidRPr="00F860D4" w:rsidRDefault="0072150D" w:rsidP="0072150D">
            <w:r w:rsidRPr="00F860D4">
              <w:t>l.</w:t>
            </w:r>
            <w:r>
              <w:t xml:space="preserve"> W</w:t>
            </w:r>
            <w:r w:rsidRPr="00F860D4">
              <w:t>harmby</w:t>
            </w:r>
          </w:p>
        </w:tc>
        <w:tc>
          <w:tcPr>
            <w:tcW w:w="1870" w:type="dxa"/>
          </w:tcPr>
          <w:p w14:paraId="5E452321" w14:textId="699EEF37" w:rsidR="0072150D" w:rsidRPr="00F860D4" w:rsidRDefault="0072150D" w:rsidP="0072150D">
            <w:pPr>
              <w:jc w:val="center"/>
            </w:pPr>
            <w:r>
              <w:t>Deputy Head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0B4B330" w14:textId="532ADE96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F4AE971" w14:textId="2EAA147C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7EA65F3" w14:textId="4DE0936A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655E335" w14:textId="3B843674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7FA507A" w14:textId="5A29DE06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EE4B90" w14:textId="13377CE0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00627B2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9023F79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689C506D" w14:textId="6649FECA" w:rsidTr="0072150D">
        <w:trPr>
          <w:jc w:val="center"/>
        </w:trPr>
        <w:tc>
          <w:tcPr>
            <w:tcW w:w="1676" w:type="dxa"/>
          </w:tcPr>
          <w:p w14:paraId="6624C2D2" w14:textId="12F6FA88" w:rsidR="0072150D" w:rsidRPr="00F860D4" w:rsidRDefault="0072150D" w:rsidP="0072150D">
            <w:r w:rsidRPr="00F860D4">
              <w:t>L.</w:t>
            </w:r>
            <w:r>
              <w:t xml:space="preserve"> </w:t>
            </w:r>
            <w:r w:rsidRPr="00F860D4">
              <w:t>Paez</w:t>
            </w:r>
          </w:p>
        </w:tc>
        <w:tc>
          <w:tcPr>
            <w:tcW w:w="1870" w:type="dxa"/>
          </w:tcPr>
          <w:p w14:paraId="45E6D702" w14:textId="4481E4AC" w:rsidR="0072150D" w:rsidRPr="00F860D4" w:rsidRDefault="0072150D" w:rsidP="0072150D">
            <w:pPr>
              <w:jc w:val="center"/>
            </w:pPr>
            <w:r>
              <w:t>Deputy Head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52D07A" w14:textId="34CFA9F8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3149829" w14:textId="2EF954FC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1E2D71" w14:textId="46706C91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C22C01" w14:textId="6201C546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1F080A" w14:textId="78F9FD05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845421" w14:textId="21235E2C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BCF1844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FC072B6" w14:textId="77777777" w:rsidR="0072150D" w:rsidRPr="00F860D4" w:rsidRDefault="0072150D" w:rsidP="0072150D">
            <w:pPr>
              <w:jc w:val="center"/>
            </w:pPr>
            <w:bookmarkStart w:id="0" w:name="_GoBack"/>
            <w:bookmarkEnd w:id="0"/>
          </w:p>
        </w:tc>
      </w:tr>
      <w:tr w:rsidR="0072150D" w:rsidRPr="00F860D4" w14:paraId="6662577C" w14:textId="54FD7619" w:rsidTr="0072150D">
        <w:trPr>
          <w:jc w:val="center"/>
        </w:trPr>
        <w:tc>
          <w:tcPr>
            <w:tcW w:w="1676" w:type="dxa"/>
          </w:tcPr>
          <w:p w14:paraId="77FE90CB" w14:textId="27F5DD4B" w:rsidR="0072150D" w:rsidRPr="00F860D4" w:rsidRDefault="0072150D" w:rsidP="0072150D">
            <w:r w:rsidRPr="00F860D4">
              <w:t>K.</w:t>
            </w:r>
            <w:r>
              <w:t xml:space="preserve"> </w:t>
            </w:r>
            <w:r w:rsidRPr="00F860D4">
              <w:t>Rockall</w:t>
            </w:r>
          </w:p>
        </w:tc>
        <w:tc>
          <w:tcPr>
            <w:tcW w:w="1870" w:type="dxa"/>
          </w:tcPr>
          <w:p w14:paraId="1AFA242D" w14:textId="47EE29A8" w:rsidR="0072150D" w:rsidRPr="00F860D4" w:rsidRDefault="0072150D" w:rsidP="0072150D">
            <w:pPr>
              <w:jc w:val="center"/>
            </w:pPr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536" w:type="dxa"/>
            <w:shd w:val="clear" w:color="auto" w:fill="auto"/>
            <w:vAlign w:val="center"/>
          </w:tcPr>
          <w:p w14:paraId="7C05B487" w14:textId="4F978179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1EB97C2" w14:textId="024EF07A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299291" w14:textId="0D69B226" w:rsidR="0072150D" w:rsidRPr="00F860D4" w:rsidRDefault="0072150D" w:rsidP="0072150D">
            <w:pPr>
              <w:jc w:val="center"/>
            </w:pPr>
            <w:r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3E89B25" w14:textId="296C32EA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D94BC72" w14:textId="36EA1680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E0E51BB" w14:textId="4D6DEEA9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D688188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AA88FF3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4B4F0722" w14:textId="4FA72236" w:rsidTr="0072150D">
        <w:trPr>
          <w:jc w:val="center"/>
        </w:trPr>
        <w:tc>
          <w:tcPr>
            <w:tcW w:w="1676" w:type="dxa"/>
          </w:tcPr>
          <w:p w14:paraId="4FC648A7" w14:textId="650CD343" w:rsidR="0072150D" w:rsidRPr="00F860D4" w:rsidRDefault="0072150D" w:rsidP="0072150D">
            <w:r w:rsidRPr="00F860D4">
              <w:t>P. Todd</w:t>
            </w:r>
          </w:p>
        </w:tc>
        <w:tc>
          <w:tcPr>
            <w:tcW w:w="1870" w:type="dxa"/>
          </w:tcPr>
          <w:p w14:paraId="0EF6538C" w14:textId="77777777" w:rsidR="0072150D" w:rsidRPr="00F860D4" w:rsidRDefault="0072150D" w:rsidP="0072150D">
            <w:pPr>
              <w:jc w:val="center"/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4DE0D75" w14:textId="2AE40CBC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B6EC5D" w14:textId="09C9533B" w:rsidR="0072150D" w:rsidRPr="00F860D4" w:rsidRDefault="0072150D" w:rsidP="0072150D">
            <w:pPr>
              <w:jc w:val="center"/>
            </w:pPr>
            <w:r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59681BA" w14:textId="0B8AA420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9FBA385" w14:textId="60C7211C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BD1530" w14:textId="524E25EF" w:rsidR="0072150D" w:rsidRPr="00F860D4" w:rsidRDefault="0072150D" w:rsidP="0072150D">
            <w:pPr>
              <w:jc w:val="center"/>
            </w:pPr>
            <w:r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1E28D2E" w14:textId="300D39C5" w:rsidR="0072150D" w:rsidRPr="00F860D4" w:rsidRDefault="0072150D" w:rsidP="0072150D">
            <w:pPr>
              <w:jc w:val="center"/>
            </w:pPr>
          </w:p>
        </w:tc>
        <w:tc>
          <w:tcPr>
            <w:tcW w:w="674" w:type="dxa"/>
            <w:vAlign w:val="center"/>
          </w:tcPr>
          <w:p w14:paraId="363FCC14" w14:textId="6A95C8C7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9D84FA7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5A1601EB" w14:textId="5A7491EF" w:rsidTr="0072150D">
        <w:trPr>
          <w:jc w:val="center"/>
        </w:trPr>
        <w:tc>
          <w:tcPr>
            <w:tcW w:w="1676" w:type="dxa"/>
          </w:tcPr>
          <w:p w14:paraId="31D192FF" w14:textId="4BCB2CAF" w:rsidR="0072150D" w:rsidRPr="00F860D4" w:rsidRDefault="0072150D" w:rsidP="0072150D">
            <w:r w:rsidRPr="00F860D4">
              <w:t xml:space="preserve">P. Williams </w:t>
            </w:r>
          </w:p>
        </w:tc>
        <w:tc>
          <w:tcPr>
            <w:tcW w:w="1870" w:type="dxa"/>
          </w:tcPr>
          <w:p w14:paraId="7D9E987F" w14:textId="77777777" w:rsidR="0072150D" w:rsidRPr="00F860D4" w:rsidRDefault="0072150D" w:rsidP="0072150D">
            <w:pPr>
              <w:jc w:val="center"/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0010CD7" w14:textId="6B7362BE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566387" w14:textId="449FF508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352090" w14:textId="4787FDDC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52F0B14" w14:textId="4722C57A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8C8E525" w14:textId="1BFEAA05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E0B7F0E" w14:textId="13CD4D59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CD91FB8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50F569D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21EFDA75" w14:textId="787AA83D" w:rsidTr="0072150D">
        <w:trPr>
          <w:jc w:val="center"/>
        </w:trPr>
        <w:tc>
          <w:tcPr>
            <w:tcW w:w="1676" w:type="dxa"/>
          </w:tcPr>
          <w:p w14:paraId="1954794D" w14:textId="1E374E54" w:rsidR="0072150D" w:rsidRPr="00F860D4" w:rsidRDefault="0072150D" w:rsidP="0072150D">
            <w:r w:rsidRPr="00F860D4">
              <w:t>F.</w:t>
            </w:r>
            <w:r>
              <w:t xml:space="preserve"> </w:t>
            </w:r>
            <w:r w:rsidRPr="00F860D4">
              <w:t xml:space="preserve">Westmorland </w:t>
            </w:r>
          </w:p>
        </w:tc>
        <w:tc>
          <w:tcPr>
            <w:tcW w:w="1870" w:type="dxa"/>
          </w:tcPr>
          <w:p w14:paraId="5773524C" w14:textId="71813C79" w:rsidR="0072150D" w:rsidRPr="00F860D4" w:rsidRDefault="0072150D" w:rsidP="0072150D">
            <w:pPr>
              <w:jc w:val="center"/>
            </w:pPr>
            <w:r w:rsidRPr="00F860D4">
              <w:t>Head teacher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8BE4C26" w14:textId="71AD4467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7C2B18" w14:textId="1F261E28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18DF0AB" w14:textId="145F9CF5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D568566" w14:textId="33150DDD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B485326" w14:textId="49C1AD3A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0AAC261" w14:textId="261F7106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vAlign w:val="center"/>
          </w:tcPr>
          <w:p w14:paraId="19E79905" w14:textId="0F447002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49518E2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78903988" w14:textId="36E85F28" w:rsidTr="0072150D">
        <w:trPr>
          <w:jc w:val="center"/>
        </w:trPr>
        <w:tc>
          <w:tcPr>
            <w:tcW w:w="1676" w:type="dxa"/>
          </w:tcPr>
          <w:p w14:paraId="154A7566" w14:textId="0E0B3849" w:rsidR="0072150D" w:rsidRPr="00F860D4" w:rsidRDefault="0072150D" w:rsidP="0072150D">
            <w:r w:rsidRPr="00F860D4">
              <w:t>C.</w:t>
            </w:r>
            <w:r>
              <w:t xml:space="preserve"> W</w:t>
            </w:r>
            <w:r w:rsidRPr="00F860D4">
              <w:t>hite</w:t>
            </w:r>
          </w:p>
        </w:tc>
        <w:tc>
          <w:tcPr>
            <w:tcW w:w="1870" w:type="dxa"/>
          </w:tcPr>
          <w:p w14:paraId="0ACCCD63" w14:textId="6C4AD662" w:rsidR="0072150D" w:rsidRPr="00F860D4" w:rsidRDefault="0072150D" w:rsidP="0072150D">
            <w:pPr>
              <w:jc w:val="center"/>
            </w:pPr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536" w:type="dxa"/>
            <w:shd w:val="clear" w:color="auto" w:fill="auto"/>
            <w:vAlign w:val="center"/>
          </w:tcPr>
          <w:p w14:paraId="648684DF" w14:textId="45132C36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7A44F68" w14:textId="5243AAB5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5870DF1" w14:textId="48B78E19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92EA320" w14:textId="05381FF4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34F4E5" w14:textId="75909BD5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A3A8D1" w14:textId="73E008A1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923880B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0B975F32" w14:textId="77777777" w:rsidR="0072150D" w:rsidRPr="00F860D4" w:rsidRDefault="0072150D" w:rsidP="0072150D">
            <w:pPr>
              <w:jc w:val="center"/>
            </w:pPr>
          </w:p>
        </w:tc>
      </w:tr>
      <w:tr w:rsidR="0072150D" w:rsidRPr="00F860D4" w14:paraId="6AFBFF7D" w14:textId="492BB696" w:rsidTr="0072150D">
        <w:trPr>
          <w:jc w:val="center"/>
        </w:trPr>
        <w:tc>
          <w:tcPr>
            <w:tcW w:w="1676" w:type="dxa"/>
          </w:tcPr>
          <w:p w14:paraId="43BE7BEA" w14:textId="6C4A958E" w:rsidR="0072150D" w:rsidRPr="00F860D4" w:rsidRDefault="0072150D" w:rsidP="0072150D">
            <w:r w:rsidRPr="00F860D4">
              <w:t>C.</w:t>
            </w:r>
            <w:r>
              <w:t xml:space="preserve"> Wilkins</w:t>
            </w:r>
          </w:p>
        </w:tc>
        <w:tc>
          <w:tcPr>
            <w:tcW w:w="1870" w:type="dxa"/>
          </w:tcPr>
          <w:p w14:paraId="2CDC6C3D" w14:textId="77777777" w:rsidR="0072150D" w:rsidRPr="00F860D4" w:rsidRDefault="0072150D" w:rsidP="0072150D">
            <w:pPr>
              <w:jc w:val="center"/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DA4A9E1" w14:textId="027A38EE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1160FD4" w14:textId="25E6AE72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6A11DB" w14:textId="1DBF16CC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3BD03C" w14:textId="77A50384" w:rsidR="0072150D" w:rsidRPr="00F860D4" w:rsidRDefault="0072150D" w:rsidP="0072150D">
            <w:pPr>
              <w:jc w:val="center"/>
            </w:pPr>
            <w:r>
              <w:t>A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7B040D2" w14:textId="40456D4F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B3ACE1" w14:textId="427F432B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A3F0462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D0885E4" w14:textId="50C36392" w:rsidR="0072150D" w:rsidRPr="00F860D4" w:rsidRDefault="0072150D" w:rsidP="0072150D">
            <w:pPr>
              <w:jc w:val="center"/>
            </w:pPr>
            <w:r w:rsidRPr="00F860D4">
              <w:t>joined 3/2018</w:t>
            </w:r>
          </w:p>
        </w:tc>
      </w:tr>
      <w:tr w:rsidR="0072150D" w:rsidRPr="00F860D4" w14:paraId="47003E56" w14:textId="77777777" w:rsidTr="0072150D">
        <w:trPr>
          <w:jc w:val="center"/>
        </w:trPr>
        <w:tc>
          <w:tcPr>
            <w:tcW w:w="1676" w:type="dxa"/>
          </w:tcPr>
          <w:p w14:paraId="4A0A07A2" w14:textId="1203B7AC" w:rsidR="0072150D" w:rsidRPr="00F860D4" w:rsidRDefault="0072150D" w:rsidP="0072150D">
            <w:r w:rsidRPr="00F860D4">
              <w:t>C. Gretton</w:t>
            </w:r>
          </w:p>
        </w:tc>
        <w:tc>
          <w:tcPr>
            <w:tcW w:w="1870" w:type="dxa"/>
          </w:tcPr>
          <w:p w14:paraId="3E516642" w14:textId="789FE7B7" w:rsidR="0072150D" w:rsidRPr="00F860D4" w:rsidRDefault="0072150D" w:rsidP="0072150D">
            <w:pPr>
              <w:jc w:val="center"/>
            </w:pPr>
            <w:r>
              <w:t xml:space="preserve">Staff </w:t>
            </w:r>
            <w:proofErr w:type="spellStart"/>
            <w:r>
              <w:t>Gov</w:t>
            </w:r>
            <w:proofErr w:type="spellEnd"/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7DD3A8FD" w14:textId="1F313881" w:rsidR="0072150D" w:rsidRPr="00F860D4" w:rsidRDefault="0072150D" w:rsidP="0072150D">
            <w:pPr>
              <w:jc w:val="center"/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C06FBA1" w14:textId="77777777" w:rsidR="0072150D" w:rsidRPr="00F860D4" w:rsidRDefault="0072150D" w:rsidP="0072150D">
            <w:pPr>
              <w:jc w:val="center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2F023EE" w14:textId="0C2AB178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19F5681" w14:textId="5CE6FEC4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8C63BD9" w14:textId="24C88B8F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F2DB62" w14:textId="3C9EA512" w:rsidR="0072150D" w:rsidRPr="00F860D4" w:rsidRDefault="0072150D" w:rsidP="0072150D">
            <w:pPr>
              <w:jc w:val="center"/>
            </w:pPr>
            <w:r w:rsidRPr="00F860D4">
              <w:t>x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AD724F4" w14:textId="77777777" w:rsidR="0072150D" w:rsidRPr="00F860D4" w:rsidRDefault="0072150D" w:rsidP="0072150D">
            <w:pPr>
              <w:jc w:val="center"/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AB18320" w14:textId="30A587E7" w:rsidR="0072150D" w:rsidRPr="00F860D4" w:rsidRDefault="0072150D" w:rsidP="0072150D">
            <w:pPr>
              <w:jc w:val="center"/>
            </w:pPr>
            <w:r w:rsidRPr="00F860D4">
              <w:t>joined 5/2019</w:t>
            </w:r>
          </w:p>
        </w:tc>
      </w:tr>
    </w:tbl>
    <w:p w14:paraId="4C72E1F4" w14:textId="560BFDD9" w:rsidR="0036716B" w:rsidRDefault="0036716B" w:rsidP="00635A2E"/>
    <w:sectPr w:rsidR="0036716B" w:rsidSect="0081254E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ADE0" w14:textId="77777777" w:rsidR="00F860D4" w:rsidRDefault="00F860D4" w:rsidP="00BB3A9B">
      <w:pPr>
        <w:spacing w:after="0" w:line="240" w:lineRule="auto"/>
      </w:pPr>
      <w:r>
        <w:separator/>
      </w:r>
    </w:p>
  </w:endnote>
  <w:endnote w:type="continuationSeparator" w:id="0">
    <w:p w14:paraId="3CED5403" w14:textId="77777777" w:rsidR="00F860D4" w:rsidRDefault="00F860D4" w:rsidP="00B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2EC0" w14:textId="77777777" w:rsidR="00F860D4" w:rsidRDefault="00F860D4" w:rsidP="00BB3A9B">
      <w:pPr>
        <w:spacing w:after="0" w:line="240" w:lineRule="auto"/>
      </w:pPr>
      <w:r>
        <w:separator/>
      </w:r>
    </w:p>
  </w:footnote>
  <w:footnote w:type="continuationSeparator" w:id="0">
    <w:p w14:paraId="33F611CD" w14:textId="77777777" w:rsidR="00F860D4" w:rsidRDefault="00F860D4" w:rsidP="00BB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158E" w14:textId="79E85C63" w:rsidR="00F860D4" w:rsidRDefault="00F860D4">
    <w:pPr>
      <w:pStyle w:val="Header"/>
    </w:pPr>
    <w:r w:rsidRPr="00D86A26">
      <w:rPr>
        <w:b/>
        <w:noProof/>
        <w:color w:val="323E4F" w:themeColor="text2" w:themeShade="BF"/>
        <w:sz w:val="180"/>
        <w:lang w:eastAsia="en-GB"/>
      </w:rPr>
      <w:drawing>
        <wp:anchor distT="0" distB="0" distL="114300" distR="114300" simplePos="0" relativeHeight="251658240" behindDoc="0" locked="0" layoutInCell="1" allowOverlap="1" wp14:anchorId="38AC1CDE" wp14:editId="06A24216">
          <wp:simplePos x="0" y="0"/>
          <wp:positionH relativeFrom="column">
            <wp:posOffset>97887</wp:posOffset>
          </wp:positionH>
          <wp:positionV relativeFrom="paragraph">
            <wp:posOffset>1294472</wp:posOffset>
          </wp:positionV>
          <wp:extent cx="5554618" cy="6175717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618" cy="617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E"/>
    <w:rsid w:val="000E1024"/>
    <w:rsid w:val="001708DE"/>
    <w:rsid w:val="0019627E"/>
    <w:rsid w:val="00287F83"/>
    <w:rsid w:val="00315254"/>
    <w:rsid w:val="0036716B"/>
    <w:rsid w:val="00371D6F"/>
    <w:rsid w:val="004B7FCF"/>
    <w:rsid w:val="0050615F"/>
    <w:rsid w:val="00584D95"/>
    <w:rsid w:val="00635A2E"/>
    <w:rsid w:val="00676C8A"/>
    <w:rsid w:val="006B573C"/>
    <w:rsid w:val="007075AE"/>
    <w:rsid w:val="00712DAA"/>
    <w:rsid w:val="0072150D"/>
    <w:rsid w:val="0081254E"/>
    <w:rsid w:val="008921E9"/>
    <w:rsid w:val="00930A6D"/>
    <w:rsid w:val="00A91542"/>
    <w:rsid w:val="00B04282"/>
    <w:rsid w:val="00BB3A9B"/>
    <w:rsid w:val="00C86710"/>
    <w:rsid w:val="00CE3BE7"/>
    <w:rsid w:val="00DA4B31"/>
    <w:rsid w:val="00E20807"/>
    <w:rsid w:val="00EB6CDF"/>
    <w:rsid w:val="00EF68CF"/>
    <w:rsid w:val="00F338FF"/>
    <w:rsid w:val="00F51FA3"/>
    <w:rsid w:val="00F82680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E75EE"/>
  <w15:chartTrackingRefBased/>
  <w15:docId w15:val="{0E9E7409-1B27-48FF-B540-601D6FC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9B"/>
  </w:style>
  <w:style w:type="paragraph" w:styleId="Footer">
    <w:name w:val="footer"/>
    <w:basedOn w:val="Normal"/>
    <w:link w:val="FooterChar"/>
    <w:uiPriority w:val="99"/>
    <w:unhideWhenUsed/>
    <w:rsid w:val="00BB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9B"/>
  </w:style>
  <w:style w:type="paragraph" w:styleId="ListParagraph">
    <w:name w:val="List Paragraph"/>
    <w:basedOn w:val="Normal"/>
    <w:uiPriority w:val="34"/>
    <w:qFormat/>
    <w:rsid w:val="00F8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E491EF3A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duckett</dc:creator>
  <cp:keywords/>
  <dc:description/>
  <cp:lastModifiedBy>WestmorlandF</cp:lastModifiedBy>
  <cp:revision>3</cp:revision>
  <dcterms:created xsi:type="dcterms:W3CDTF">2020-01-17T12:34:00Z</dcterms:created>
  <dcterms:modified xsi:type="dcterms:W3CDTF">2020-01-17T12:37:00Z</dcterms:modified>
</cp:coreProperties>
</file>